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3E" w:rsidRPr="00F1743E" w:rsidRDefault="00CE4D96" w:rsidP="00F17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 научно-практическая конференция</w:t>
      </w:r>
      <w:r w:rsidR="00F1743E">
        <w:rPr>
          <w:b/>
          <w:sz w:val="28"/>
          <w:szCs w:val="28"/>
        </w:rPr>
        <w:t xml:space="preserve"> </w:t>
      </w:r>
    </w:p>
    <w:p w:rsidR="004A594C" w:rsidRDefault="00F1743E" w:rsidP="0001103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CE4D96">
        <w:rPr>
          <w:b/>
          <w:sz w:val="28"/>
          <w:szCs w:val="28"/>
        </w:rPr>
        <w:t>Моя малая Родина</w:t>
      </w:r>
      <w:r>
        <w:rPr>
          <w:b/>
          <w:sz w:val="28"/>
          <w:szCs w:val="28"/>
        </w:rPr>
        <w:t>»</w:t>
      </w:r>
    </w:p>
    <w:p w:rsidR="00284314" w:rsidRDefault="00284314" w:rsidP="00F1743E">
      <w:pPr>
        <w:jc w:val="both"/>
        <w:rPr>
          <w:sz w:val="28"/>
          <w:szCs w:val="28"/>
        </w:rPr>
      </w:pPr>
    </w:p>
    <w:p w:rsidR="00284314" w:rsidRDefault="00284314" w:rsidP="00F1743E">
      <w:pPr>
        <w:jc w:val="both"/>
        <w:rPr>
          <w:sz w:val="28"/>
          <w:szCs w:val="28"/>
        </w:rPr>
      </w:pPr>
    </w:p>
    <w:p w:rsidR="00284314" w:rsidRDefault="00011034" w:rsidP="00F1743E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секция: «История моей малой Родины»</w:t>
      </w:r>
    </w:p>
    <w:p w:rsidR="006B7070" w:rsidRDefault="006B7070" w:rsidP="00F1743E">
      <w:pPr>
        <w:jc w:val="both"/>
        <w:rPr>
          <w:sz w:val="28"/>
          <w:szCs w:val="28"/>
        </w:rPr>
      </w:pPr>
    </w:p>
    <w:p w:rsidR="00284314" w:rsidRDefault="00284314" w:rsidP="00F1743E">
      <w:pPr>
        <w:jc w:val="both"/>
        <w:rPr>
          <w:sz w:val="28"/>
          <w:szCs w:val="28"/>
        </w:rPr>
      </w:pPr>
    </w:p>
    <w:p w:rsidR="006B7070" w:rsidRPr="006B7070" w:rsidRDefault="006D1589" w:rsidP="006B7070">
      <w:pPr>
        <w:jc w:val="center"/>
        <w:rPr>
          <w:b/>
          <w:sz w:val="28"/>
          <w:szCs w:val="28"/>
        </w:rPr>
      </w:pPr>
      <w:r w:rsidRPr="006B7070">
        <w:rPr>
          <w:b/>
          <w:sz w:val="28"/>
          <w:szCs w:val="28"/>
        </w:rPr>
        <w:t xml:space="preserve">Тема: </w:t>
      </w:r>
    </w:p>
    <w:p w:rsidR="006D1589" w:rsidRDefault="006D1589" w:rsidP="006B7070">
      <w:pPr>
        <w:jc w:val="center"/>
        <w:rPr>
          <w:b/>
          <w:sz w:val="28"/>
          <w:szCs w:val="28"/>
        </w:rPr>
      </w:pPr>
      <w:r w:rsidRPr="006D1589">
        <w:rPr>
          <w:b/>
          <w:sz w:val="28"/>
          <w:szCs w:val="28"/>
        </w:rPr>
        <w:t>«</w:t>
      </w:r>
      <w:proofErr w:type="gramStart"/>
      <w:r w:rsidR="00CE4D96">
        <w:rPr>
          <w:b/>
          <w:sz w:val="28"/>
          <w:szCs w:val="28"/>
        </w:rPr>
        <w:t>Родина</w:t>
      </w:r>
      <w:proofErr w:type="gramEnd"/>
      <w:r w:rsidR="00CE4D96">
        <w:rPr>
          <w:b/>
          <w:sz w:val="28"/>
          <w:szCs w:val="28"/>
        </w:rPr>
        <w:t xml:space="preserve"> воспетая земляками</w:t>
      </w:r>
      <w:r w:rsidRPr="006D1589">
        <w:rPr>
          <w:b/>
          <w:sz w:val="28"/>
          <w:szCs w:val="28"/>
        </w:rPr>
        <w:t>»</w:t>
      </w:r>
    </w:p>
    <w:p w:rsidR="004E1BEA" w:rsidRDefault="004E1BEA" w:rsidP="00F1743E">
      <w:pPr>
        <w:jc w:val="both"/>
        <w:rPr>
          <w:sz w:val="28"/>
          <w:szCs w:val="28"/>
        </w:rPr>
      </w:pPr>
    </w:p>
    <w:p w:rsidR="004E1BEA" w:rsidRDefault="004E1BEA" w:rsidP="00F1743E">
      <w:pPr>
        <w:jc w:val="both"/>
        <w:rPr>
          <w:sz w:val="28"/>
          <w:szCs w:val="28"/>
        </w:rPr>
      </w:pPr>
    </w:p>
    <w:p w:rsidR="004E1BEA" w:rsidRDefault="004E1BEA" w:rsidP="00F1743E">
      <w:pPr>
        <w:jc w:val="both"/>
        <w:rPr>
          <w:sz w:val="28"/>
          <w:szCs w:val="28"/>
        </w:rPr>
      </w:pPr>
    </w:p>
    <w:p w:rsidR="004E1BEA" w:rsidRDefault="004E1BEA" w:rsidP="00F1743E">
      <w:pPr>
        <w:jc w:val="both"/>
        <w:rPr>
          <w:sz w:val="28"/>
          <w:szCs w:val="28"/>
        </w:rPr>
      </w:pPr>
    </w:p>
    <w:p w:rsidR="004E1BEA" w:rsidRDefault="004E1BEA" w:rsidP="00F1743E">
      <w:pPr>
        <w:jc w:val="both"/>
        <w:rPr>
          <w:sz w:val="28"/>
          <w:szCs w:val="28"/>
        </w:rPr>
      </w:pPr>
    </w:p>
    <w:p w:rsidR="00437820" w:rsidRDefault="00437820" w:rsidP="00F1743E">
      <w:pPr>
        <w:jc w:val="both"/>
        <w:rPr>
          <w:sz w:val="28"/>
          <w:szCs w:val="28"/>
        </w:rPr>
      </w:pPr>
    </w:p>
    <w:p w:rsidR="00437820" w:rsidRDefault="00437820" w:rsidP="00F1743E">
      <w:pPr>
        <w:jc w:val="both"/>
        <w:rPr>
          <w:sz w:val="28"/>
          <w:szCs w:val="28"/>
        </w:rPr>
      </w:pPr>
    </w:p>
    <w:p w:rsidR="006B7070" w:rsidRDefault="004E1BEA" w:rsidP="006B70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6B70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Автор: </w:t>
      </w:r>
    </w:p>
    <w:p w:rsidR="00CE4D96" w:rsidRDefault="00CE4D96" w:rsidP="006B707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Симонова София Эдуардовна</w:t>
      </w:r>
    </w:p>
    <w:p w:rsidR="004E1BEA" w:rsidRDefault="00CE4D96" w:rsidP="006B7070">
      <w:pPr>
        <w:jc w:val="right"/>
        <w:rPr>
          <w:sz w:val="28"/>
          <w:szCs w:val="28"/>
        </w:rPr>
      </w:pPr>
      <w:r>
        <w:rPr>
          <w:sz w:val="28"/>
          <w:szCs w:val="28"/>
        </w:rPr>
        <w:t>10</w:t>
      </w:r>
      <w:r w:rsidR="004E1BEA">
        <w:rPr>
          <w:sz w:val="28"/>
          <w:szCs w:val="28"/>
        </w:rPr>
        <w:t xml:space="preserve"> класс</w:t>
      </w:r>
    </w:p>
    <w:p w:rsidR="00811E10" w:rsidRDefault="00811E10" w:rsidP="006B70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</w:p>
    <w:p w:rsidR="00811E10" w:rsidRDefault="00811E10" w:rsidP="006B70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="00CE4D96">
        <w:rPr>
          <w:sz w:val="28"/>
          <w:szCs w:val="28"/>
        </w:rPr>
        <w:t>дополнительного образования</w:t>
      </w:r>
    </w:p>
    <w:p w:rsidR="00CE4D96" w:rsidRDefault="00CE4D96" w:rsidP="006B7070">
      <w:pPr>
        <w:jc w:val="right"/>
        <w:rPr>
          <w:sz w:val="28"/>
          <w:szCs w:val="28"/>
        </w:rPr>
      </w:pPr>
      <w:r>
        <w:rPr>
          <w:sz w:val="28"/>
          <w:szCs w:val="28"/>
        </w:rPr>
        <w:t>центр детского творчества «Родник»</w:t>
      </w:r>
    </w:p>
    <w:p w:rsidR="00811E10" w:rsidRDefault="00811E10" w:rsidP="006B7070">
      <w:pPr>
        <w:jc w:val="right"/>
        <w:rPr>
          <w:sz w:val="28"/>
          <w:szCs w:val="28"/>
        </w:rPr>
      </w:pPr>
      <w:r>
        <w:rPr>
          <w:sz w:val="28"/>
          <w:szCs w:val="28"/>
        </w:rPr>
        <w:t>г.о. Орехово-Зуево, Московская область;</w:t>
      </w:r>
    </w:p>
    <w:p w:rsidR="00811E10" w:rsidRDefault="00CE4D96" w:rsidP="00BF2123">
      <w:pPr>
        <w:jc w:val="right"/>
        <w:rPr>
          <w:sz w:val="28"/>
          <w:szCs w:val="28"/>
        </w:rPr>
      </w:pPr>
      <w:r>
        <w:rPr>
          <w:sz w:val="28"/>
          <w:szCs w:val="28"/>
        </w:rPr>
        <w:t>142600</w:t>
      </w:r>
      <w:r w:rsidR="00811E10">
        <w:rPr>
          <w:sz w:val="28"/>
          <w:szCs w:val="28"/>
        </w:rPr>
        <w:t xml:space="preserve">, г.о. Орехово-Зуево, </w:t>
      </w:r>
    </w:p>
    <w:p w:rsidR="00811E10" w:rsidRDefault="00811E10" w:rsidP="006B7070">
      <w:pPr>
        <w:jc w:val="right"/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="00CE4D96">
        <w:rPr>
          <w:sz w:val="28"/>
          <w:szCs w:val="28"/>
        </w:rPr>
        <w:t>Л</w:t>
      </w:r>
      <w:proofErr w:type="gramEnd"/>
      <w:r w:rsidR="00CE4D96">
        <w:rPr>
          <w:sz w:val="28"/>
          <w:szCs w:val="28"/>
        </w:rPr>
        <w:t>енина, д.93</w:t>
      </w:r>
      <w:r>
        <w:rPr>
          <w:sz w:val="28"/>
          <w:szCs w:val="28"/>
        </w:rPr>
        <w:t xml:space="preserve">. </w:t>
      </w:r>
    </w:p>
    <w:p w:rsidR="004E1BEA" w:rsidRDefault="004E1BEA" w:rsidP="00C01D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Руководитель: </w:t>
      </w:r>
    </w:p>
    <w:p w:rsidR="004E1BEA" w:rsidRDefault="004E1BEA" w:rsidP="00C01D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CE4D96">
        <w:rPr>
          <w:b/>
          <w:sz w:val="28"/>
          <w:szCs w:val="28"/>
        </w:rPr>
        <w:t>Симонова Анна Николаевна</w:t>
      </w:r>
      <w:r>
        <w:rPr>
          <w:sz w:val="28"/>
          <w:szCs w:val="28"/>
        </w:rPr>
        <w:t xml:space="preserve">, </w:t>
      </w:r>
    </w:p>
    <w:p w:rsidR="004E1BEA" w:rsidRDefault="004E1BEA" w:rsidP="00C01D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CE4D96">
        <w:rPr>
          <w:sz w:val="28"/>
          <w:szCs w:val="28"/>
        </w:rPr>
        <w:t>педагог дополнительного образования</w:t>
      </w:r>
    </w:p>
    <w:p w:rsidR="004E1BEA" w:rsidRDefault="00CE4D96" w:rsidP="00C01DF3">
      <w:pPr>
        <w:jc w:val="right"/>
        <w:rPr>
          <w:sz w:val="28"/>
          <w:szCs w:val="28"/>
        </w:rPr>
      </w:pPr>
      <w:r>
        <w:rPr>
          <w:sz w:val="28"/>
          <w:szCs w:val="28"/>
        </w:rPr>
        <w:t>МУ ДО ЦДТ «Родник»</w:t>
      </w:r>
      <w:r w:rsidR="00BF2123">
        <w:rPr>
          <w:sz w:val="28"/>
          <w:szCs w:val="28"/>
        </w:rPr>
        <w:t>,</w:t>
      </w:r>
    </w:p>
    <w:p w:rsidR="00BF2123" w:rsidRDefault="004E1BEA" w:rsidP="00BF21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BF212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ко</w:t>
      </w:r>
      <w:r w:rsidR="00BF2123">
        <w:rPr>
          <w:sz w:val="28"/>
          <w:szCs w:val="28"/>
        </w:rPr>
        <w:t>нтактные</w:t>
      </w:r>
      <w:r>
        <w:rPr>
          <w:sz w:val="28"/>
          <w:szCs w:val="28"/>
        </w:rPr>
        <w:t xml:space="preserve"> телефон</w:t>
      </w:r>
      <w:r w:rsidR="00BF2123">
        <w:rPr>
          <w:sz w:val="28"/>
          <w:szCs w:val="28"/>
        </w:rPr>
        <w:t>ы:</w:t>
      </w:r>
    </w:p>
    <w:p w:rsidR="00BF2123" w:rsidRPr="00CE4D96" w:rsidRDefault="00CE4D96" w:rsidP="00BF2123">
      <w:pPr>
        <w:jc w:val="right"/>
        <w:rPr>
          <w:sz w:val="28"/>
          <w:szCs w:val="28"/>
          <w:lang w:val="en-US"/>
        </w:rPr>
      </w:pPr>
      <w:r w:rsidRPr="00CE4D96">
        <w:rPr>
          <w:sz w:val="28"/>
          <w:szCs w:val="28"/>
          <w:lang w:val="en-US"/>
        </w:rPr>
        <w:t xml:space="preserve"> 8(925</w:t>
      </w:r>
      <w:r w:rsidR="004E1BEA" w:rsidRPr="00CE4D96">
        <w:rPr>
          <w:sz w:val="28"/>
          <w:szCs w:val="28"/>
          <w:lang w:val="en-US"/>
        </w:rPr>
        <w:t>)</w:t>
      </w:r>
      <w:r w:rsidRPr="00CE4D96">
        <w:rPr>
          <w:sz w:val="28"/>
          <w:szCs w:val="28"/>
          <w:lang w:val="en-US"/>
        </w:rPr>
        <w:t>30 88 457</w:t>
      </w:r>
      <w:r w:rsidR="00BF2123" w:rsidRPr="00CE4D96">
        <w:rPr>
          <w:sz w:val="28"/>
          <w:szCs w:val="28"/>
          <w:lang w:val="en-US"/>
        </w:rPr>
        <w:t xml:space="preserve"> (</w:t>
      </w:r>
      <w:proofErr w:type="spellStart"/>
      <w:r w:rsidR="00BF2123">
        <w:rPr>
          <w:sz w:val="28"/>
          <w:szCs w:val="28"/>
        </w:rPr>
        <w:t>моб</w:t>
      </w:r>
      <w:proofErr w:type="spellEnd"/>
      <w:r w:rsidR="00BF2123" w:rsidRPr="00CE4D96">
        <w:rPr>
          <w:sz w:val="28"/>
          <w:szCs w:val="28"/>
          <w:lang w:val="en-US"/>
        </w:rPr>
        <w:t>.),</w:t>
      </w:r>
    </w:p>
    <w:p w:rsidR="009C1283" w:rsidRPr="00CE4D96" w:rsidRDefault="00CE4D96" w:rsidP="00BF2123">
      <w:pPr>
        <w:jc w:val="right"/>
        <w:rPr>
          <w:sz w:val="28"/>
          <w:szCs w:val="28"/>
          <w:lang w:val="en-US"/>
        </w:rPr>
      </w:pPr>
      <w:r w:rsidRPr="00CE4D96">
        <w:rPr>
          <w:sz w:val="28"/>
          <w:szCs w:val="28"/>
          <w:lang w:val="en-US"/>
        </w:rPr>
        <w:t>8(496)412-33-</w:t>
      </w:r>
      <w:r w:rsidR="009C1283" w:rsidRPr="00CE4D96">
        <w:rPr>
          <w:sz w:val="28"/>
          <w:szCs w:val="28"/>
          <w:lang w:val="en-US"/>
        </w:rPr>
        <w:t>4</w:t>
      </w:r>
      <w:r w:rsidRPr="00CE4D96">
        <w:rPr>
          <w:sz w:val="28"/>
          <w:szCs w:val="28"/>
          <w:lang w:val="en-US"/>
        </w:rPr>
        <w:t>9</w:t>
      </w:r>
      <w:r w:rsidR="009C1283" w:rsidRPr="00CE4D96">
        <w:rPr>
          <w:sz w:val="28"/>
          <w:szCs w:val="28"/>
          <w:lang w:val="en-US"/>
        </w:rPr>
        <w:t xml:space="preserve"> (</w:t>
      </w:r>
      <w:r w:rsidR="009C1283">
        <w:rPr>
          <w:sz w:val="28"/>
          <w:szCs w:val="28"/>
        </w:rPr>
        <w:t>раб</w:t>
      </w:r>
      <w:r w:rsidR="009C1283" w:rsidRPr="00CE4D96">
        <w:rPr>
          <w:sz w:val="28"/>
          <w:szCs w:val="28"/>
          <w:lang w:val="en-US"/>
        </w:rPr>
        <w:t>.),</w:t>
      </w:r>
    </w:p>
    <w:p w:rsidR="004E1BEA" w:rsidRPr="00CE4D96" w:rsidRDefault="009C1283" w:rsidP="00BF2123">
      <w:pPr>
        <w:jc w:val="right"/>
        <w:rPr>
          <w:sz w:val="28"/>
          <w:szCs w:val="28"/>
          <w:lang w:val="en-US"/>
        </w:rPr>
      </w:pPr>
      <w:r w:rsidRPr="004810C6">
        <w:rPr>
          <w:sz w:val="28"/>
          <w:szCs w:val="28"/>
          <w:lang w:val="fr-FR"/>
        </w:rPr>
        <w:t xml:space="preserve">e-mail: </w:t>
      </w:r>
      <w:r w:rsidR="00CE4D96">
        <w:rPr>
          <w:sz w:val="28"/>
          <w:szCs w:val="28"/>
          <w:lang w:val="en-US"/>
        </w:rPr>
        <w:fldChar w:fldCharType="begin"/>
      </w:r>
      <w:r w:rsidR="00CE4D96">
        <w:rPr>
          <w:sz w:val="28"/>
          <w:szCs w:val="28"/>
          <w:lang w:val="en-US"/>
        </w:rPr>
        <w:instrText xml:space="preserve"> HYPERLINK "mailto:</w:instrText>
      </w:r>
      <w:r w:rsidR="00CE4D96" w:rsidRPr="00CE4D96">
        <w:rPr>
          <w:sz w:val="28"/>
          <w:szCs w:val="28"/>
          <w:lang w:val="en-US"/>
        </w:rPr>
        <w:instrText>annna-sim@yandex.ru</w:instrText>
      </w:r>
      <w:r w:rsidR="00CE4D96">
        <w:rPr>
          <w:sz w:val="28"/>
          <w:szCs w:val="28"/>
          <w:lang w:val="en-US"/>
        </w:rPr>
        <w:instrText xml:space="preserve">" </w:instrText>
      </w:r>
      <w:r w:rsidR="00CE4D96">
        <w:rPr>
          <w:sz w:val="28"/>
          <w:szCs w:val="28"/>
          <w:lang w:val="en-US"/>
        </w:rPr>
        <w:fldChar w:fldCharType="separate"/>
      </w:r>
      <w:r w:rsidR="00CE4D96" w:rsidRPr="00D14BF8">
        <w:rPr>
          <w:rStyle w:val="a9"/>
          <w:sz w:val="28"/>
          <w:szCs w:val="28"/>
          <w:lang w:val="en-US"/>
        </w:rPr>
        <w:t>annna-sim@yandex.ru</w:t>
      </w:r>
      <w:r w:rsidR="00CE4D96">
        <w:rPr>
          <w:sz w:val="28"/>
          <w:szCs w:val="28"/>
          <w:lang w:val="en-US"/>
        </w:rPr>
        <w:fldChar w:fldCharType="end"/>
      </w:r>
      <w:r w:rsidRPr="00CE4D96">
        <w:rPr>
          <w:sz w:val="28"/>
          <w:szCs w:val="28"/>
          <w:lang w:val="en-US"/>
        </w:rPr>
        <w:t xml:space="preserve"> </w:t>
      </w:r>
      <w:r w:rsidR="00BF2123" w:rsidRPr="00CE4D96">
        <w:rPr>
          <w:sz w:val="28"/>
          <w:szCs w:val="28"/>
          <w:lang w:val="en-US"/>
        </w:rPr>
        <w:t xml:space="preserve"> </w:t>
      </w:r>
    </w:p>
    <w:p w:rsidR="00BF2123" w:rsidRPr="00CE4D96" w:rsidRDefault="00BF2123" w:rsidP="00C01DF3">
      <w:pPr>
        <w:jc w:val="right"/>
        <w:rPr>
          <w:sz w:val="28"/>
          <w:szCs w:val="28"/>
          <w:lang w:val="en-US"/>
        </w:rPr>
      </w:pPr>
    </w:p>
    <w:p w:rsidR="004E1BEA" w:rsidRPr="00CE4D96" w:rsidRDefault="004E1BEA" w:rsidP="00F1743E">
      <w:pPr>
        <w:jc w:val="both"/>
        <w:rPr>
          <w:sz w:val="28"/>
          <w:szCs w:val="28"/>
          <w:lang w:val="en-US"/>
        </w:rPr>
      </w:pPr>
      <w:r w:rsidRPr="00CE4D96">
        <w:rPr>
          <w:sz w:val="28"/>
          <w:szCs w:val="28"/>
          <w:lang w:val="en-US"/>
        </w:rPr>
        <w:t xml:space="preserve">                                                                          </w:t>
      </w:r>
    </w:p>
    <w:p w:rsidR="00DF7F4F" w:rsidRPr="00CE4D96" w:rsidRDefault="00DF7F4F" w:rsidP="00DF7F4F">
      <w:pPr>
        <w:jc w:val="center"/>
        <w:rPr>
          <w:sz w:val="28"/>
          <w:szCs w:val="28"/>
          <w:lang w:val="en-US"/>
        </w:rPr>
      </w:pPr>
    </w:p>
    <w:p w:rsidR="00DF7F4F" w:rsidRPr="00CE4D96" w:rsidRDefault="00DF7F4F" w:rsidP="00DF7F4F">
      <w:pPr>
        <w:jc w:val="center"/>
        <w:rPr>
          <w:sz w:val="28"/>
          <w:szCs w:val="28"/>
          <w:lang w:val="en-US"/>
        </w:rPr>
      </w:pPr>
    </w:p>
    <w:p w:rsidR="00DF7F4F" w:rsidRPr="00CE4D96" w:rsidRDefault="00DF7F4F" w:rsidP="00DF7F4F">
      <w:pPr>
        <w:jc w:val="center"/>
        <w:rPr>
          <w:sz w:val="28"/>
          <w:szCs w:val="28"/>
          <w:lang w:val="en-US"/>
        </w:rPr>
      </w:pPr>
    </w:p>
    <w:p w:rsidR="00DF7F4F" w:rsidRPr="00CE4D96" w:rsidRDefault="00DF7F4F" w:rsidP="00DF7F4F">
      <w:pPr>
        <w:jc w:val="center"/>
        <w:rPr>
          <w:sz w:val="28"/>
          <w:szCs w:val="28"/>
          <w:lang w:val="en-US"/>
        </w:rPr>
      </w:pPr>
    </w:p>
    <w:p w:rsidR="00DF7F4F" w:rsidRPr="00CE4D96" w:rsidRDefault="00DF7F4F" w:rsidP="00DF7F4F">
      <w:pPr>
        <w:jc w:val="center"/>
        <w:rPr>
          <w:sz w:val="28"/>
          <w:szCs w:val="28"/>
          <w:lang w:val="en-US"/>
        </w:rPr>
      </w:pPr>
    </w:p>
    <w:p w:rsidR="00DF7F4F" w:rsidRPr="00CE4D96" w:rsidRDefault="00DF7F4F" w:rsidP="00DF7F4F">
      <w:pPr>
        <w:jc w:val="both"/>
        <w:rPr>
          <w:sz w:val="28"/>
          <w:szCs w:val="28"/>
          <w:lang w:val="en-US"/>
        </w:rPr>
      </w:pPr>
    </w:p>
    <w:p w:rsidR="00DF7F4F" w:rsidRPr="00CE4D96" w:rsidRDefault="00DF7F4F" w:rsidP="00DF7F4F">
      <w:pPr>
        <w:jc w:val="both"/>
        <w:rPr>
          <w:sz w:val="28"/>
          <w:szCs w:val="28"/>
          <w:lang w:val="en-US"/>
        </w:rPr>
      </w:pPr>
    </w:p>
    <w:p w:rsidR="00DF7F4F" w:rsidRDefault="00CE4D96" w:rsidP="00DF7F4F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AE3BCC">
        <w:rPr>
          <w:sz w:val="28"/>
          <w:szCs w:val="28"/>
        </w:rPr>
        <w:t xml:space="preserve"> год</w:t>
      </w:r>
    </w:p>
    <w:p w:rsidR="00E10B49" w:rsidRDefault="00E10B49" w:rsidP="004456D6">
      <w:pPr>
        <w:jc w:val="center"/>
        <w:rPr>
          <w:b/>
          <w:sz w:val="28"/>
          <w:szCs w:val="28"/>
        </w:rPr>
      </w:pPr>
    </w:p>
    <w:p w:rsidR="00E10B49" w:rsidRDefault="00E10B49" w:rsidP="00DC3191">
      <w:pPr>
        <w:rPr>
          <w:b/>
          <w:sz w:val="28"/>
          <w:szCs w:val="28"/>
        </w:rPr>
      </w:pPr>
    </w:p>
    <w:p w:rsidR="004456D6" w:rsidRPr="00175291" w:rsidRDefault="004456D6" w:rsidP="004456D6">
      <w:pPr>
        <w:jc w:val="center"/>
        <w:rPr>
          <w:b/>
          <w:sz w:val="28"/>
          <w:szCs w:val="28"/>
        </w:rPr>
      </w:pPr>
      <w:r w:rsidRPr="00175291">
        <w:rPr>
          <w:b/>
          <w:sz w:val="28"/>
          <w:szCs w:val="28"/>
        </w:rPr>
        <w:lastRenderedPageBreak/>
        <w:t>Оглавление:</w:t>
      </w:r>
    </w:p>
    <w:tbl>
      <w:tblPr>
        <w:tblW w:w="103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1"/>
        <w:gridCol w:w="1440"/>
      </w:tblGrid>
      <w:tr w:rsidR="004456D6" w:rsidRPr="00175291" w:rsidTr="00AF2E6D">
        <w:trPr>
          <w:trHeight w:val="227"/>
        </w:trPr>
        <w:tc>
          <w:tcPr>
            <w:tcW w:w="8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456D6" w:rsidRPr="00175291" w:rsidRDefault="004456D6" w:rsidP="006A3FD5">
            <w:pPr>
              <w:jc w:val="both"/>
              <w:rPr>
                <w:b/>
                <w:sz w:val="28"/>
                <w:szCs w:val="28"/>
              </w:rPr>
            </w:pPr>
            <w:r w:rsidRPr="00175291">
              <w:rPr>
                <w:b/>
                <w:sz w:val="28"/>
                <w:szCs w:val="28"/>
              </w:rPr>
              <w:t>От автора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456D6" w:rsidRPr="00175291" w:rsidRDefault="004456D6" w:rsidP="006A3FD5">
            <w:pPr>
              <w:jc w:val="both"/>
              <w:rPr>
                <w:sz w:val="28"/>
                <w:szCs w:val="28"/>
              </w:rPr>
            </w:pPr>
            <w:r w:rsidRPr="00175291">
              <w:rPr>
                <w:sz w:val="28"/>
                <w:szCs w:val="28"/>
              </w:rPr>
              <w:t xml:space="preserve">стр. </w:t>
            </w:r>
            <w:r w:rsidR="006939EE">
              <w:rPr>
                <w:sz w:val="28"/>
                <w:szCs w:val="28"/>
              </w:rPr>
              <w:t>1</w:t>
            </w:r>
          </w:p>
        </w:tc>
      </w:tr>
      <w:tr w:rsidR="004456D6" w:rsidRPr="00175291" w:rsidTr="00AF2E6D">
        <w:trPr>
          <w:trHeight w:val="227"/>
        </w:trPr>
        <w:tc>
          <w:tcPr>
            <w:tcW w:w="8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456D6" w:rsidRPr="00175291" w:rsidRDefault="004456D6" w:rsidP="006A3FD5">
            <w:pPr>
              <w:jc w:val="both"/>
              <w:rPr>
                <w:sz w:val="28"/>
                <w:szCs w:val="28"/>
              </w:rPr>
            </w:pPr>
            <w:r w:rsidRPr="00175291">
              <w:rPr>
                <w:b/>
                <w:sz w:val="28"/>
                <w:szCs w:val="28"/>
              </w:rPr>
              <w:t>Введение</w:t>
            </w:r>
            <w:r w:rsidRPr="001752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456D6" w:rsidRPr="00175291" w:rsidRDefault="004456D6" w:rsidP="006A3FD5">
            <w:pPr>
              <w:jc w:val="both"/>
              <w:rPr>
                <w:sz w:val="28"/>
                <w:szCs w:val="28"/>
              </w:rPr>
            </w:pPr>
            <w:r w:rsidRPr="00175291">
              <w:rPr>
                <w:sz w:val="28"/>
                <w:szCs w:val="28"/>
              </w:rPr>
              <w:t xml:space="preserve">стр. </w:t>
            </w:r>
            <w:r w:rsidR="00302FD9">
              <w:rPr>
                <w:sz w:val="28"/>
                <w:szCs w:val="28"/>
              </w:rPr>
              <w:t>2-3</w:t>
            </w:r>
          </w:p>
        </w:tc>
      </w:tr>
      <w:tr w:rsidR="004456D6" w:rsidRPr="00175291" w:rsidTr="00AF2E6D">
        <w:trPr>
          <w:trHeight w:val="227"/>
        </w:trPr>
        <w:tc>
          <w:tcPr>
            <w:tcW w:w="8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456D6" w:rsidRPr="00175291" w:rsidRDefault="004456D6" w:rsidP="006A3FD5">
            <w:pPr>
              <w:jc w:val="both"/>
              <w:rPr>
                <w:b/>
                <w:sz w:val="28"/>
                <w:szCs w:val="28"/>
              </w:rPr>
            </w:pPr>
            <w:r w:rsidRPr="00175291">
              <w:rPr>
                <w:b/>
                <w:sz w:val="28"/>
                <w:szCs w:val="28"/>
              </w:rPr>
              <w:t xml:space="preserve">Основная часть 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456D6" w:rsidRPr="00175291" w:rsidRDefault="004456D6" w:rsidP="006A3FD5">
            <w:pPr>
              <w:jc w:val="both"/>
              <w:rPr>
                <w:sz w:val="28"/>
                <w:szCs w:val="28"/>
              </w:rPr>
            </w:pPr>
            <w:r w:rsidRPr="00175291">
              <w:rPr>
                <w:sz w:val="28"/>
                <w:szCs w:val="28"/>
              </w:rPr>
              <w:t>стр. 3-10</w:t>
            </w:r>
          </w:p>
        </w:tc>
      </w:tr>
      <w:tr w:rsidR="004456D6" w:rsidRPr="00175291" w:rsidTr="00AF2E6D">
        <w:trPr>
          <w:trHeight w:val="227"/>
        </w:trPr>
        <w:tc>
          <w:tcPr>
            <w:tcW w:w="8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456D6" w:rsidRPr="00175291" w:rsidRDefault="004456D6" w:rsidP="006A3FD5">
            <w:pPr>
              <w:jc w:val="both"/>
              <w:rPr>
                <w:sz w:val="28"/>
                <w:szCs w:val="28"/>
              </w:rPr>
            </w:pPr>
            <w:r w:rsidRPr="00175291">
              <w:rPr>
                <w:sz w:val="28"/>
                <w:szCs w:val="28"/>
              </w:rPr>
              <w:t>Глава 1. «Город поэтов»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456D6" w:rsidRPr="00175291" w:rsidRDefault="004456D6" w:rsidP="006A3FD5">
            <w:pPr>
              <w:jc w:val="both"/>
              <w:rPr>
                <w:sz w:val="28"/>
                <w:szCs w:val="28"/>
              </w:rPr>
            </w:pPr>
            <w:r w:rsidRPr="00175291">
              <w:rPr>
                <w:sz w:val="28"/>
                <w:szCs w:val="28"/>
              </w:rPr>
              <w:t>стр. 3-4</w:t>
            </w:r>
          </w:p>
        </w:tc>
      </w:tr>
      <w:tr w:rsidR="004456D6" w:rsidRPr="00175291" w:rsidTr="00AF2E6D">
        <w:trPr>
          <w:trHeight w:val="227"/>
        </w:trPr>
        <w:tc>
          <w:tcPr>
            <w:tcW w:w="8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456D6" w:rsidRPr="00175291" w:rsidRDefault="004456D6" w:rsidP="006A3FD5">
            <w:pPr>
              <w:rPr>
                <w:b/>
                <w:sz w:val="28"/>
                <w:szCs w:val="28"/>
              </w:rPr>
            </w:pPr>
            <w:r w:rsidRPr="00175291">
              <w:rPr>
                <w:sz w:val="28"/>
                <w:szCs w:val="28"/>
              </w:rPr>
              <w:t>Глава 2. «Родного места притяженье»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456D6" w:rsidRPr="00175291" w:rsidRDefault="00D36C1F" w:rsidP="006A3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5</w:t>
            </w:r>
            <w:r w:rsidR="004456D6" w:rsidRPr="001752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</w:p>
        </w:tc>
      </w:tr>
      <w:tr w:rsidR="004456D6" w:rsidRPr="00175291" w:rsidTr="00AF2E6D">
        <w:trPr>
          <w:trHeight w:val="227"/>
        </w:trPr>
        <w:tc>
          <w:tcPr>
            <w:tcW w:w="8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456D6" w:rsidRPr="00175291" w:rsidRDefault="004456D6" w:rsidP="006A3FD5">
            <w:pPr>
              <w:pStyle w:val="a7"/>
              <w:spacing w:before="0" w:after="0" w:afterAutospacing="0"/>
              <w:jc w:val="both"/>
              <w:rPr>
                <w:b/>
                <w:sz w:val="28"/>
                <w:szCs w:val="28"/>
              </w:rPr>
            </w:pPr>
            <w:r w:rsidRPr="00175291">
              <w:rPr>
                <w:sz w:val="28"/>
                <w:szCs w:val="28"/>
              </w:rPr>
              <w:t>Глава 3. «В каждой капле – прекрасной поэзии сила»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456D6" w:rsidRPr="00175291" w:rsidRDefault="004456D6" w:rsidP="006A3FD5">
            <w:pPr>
              <w:jc w:val="both"/>
              <w:rPr>
                <w:sz w:val="28"/>
                <w:szCs w:val="28"/>
              </w:rPr>
            </w:pPr>
            <w:r w:rsidRPr="00175291">
              <w:rPr>
                <w:sz w:val="28"/>
                <w:szCs w:val="28"/>
              </w:rPr>
              <w:t>стр. 6</w:t>
            </w:r>
            <w:r w:rsidR="00D36C1F">
              <w:rPr>
                <w:sz w:val="28"/>
                <w:szCs w:val="28"/>
              </w:rPr>
              <w:t>-8</w:t>
            </w:r>
          </w:p>
        </w:tc>
      </w:tr>
      <w:tr w:rsidR="004456D6" w:rsidRPr="00175291" w:rsidTr="00AF2E6D">
        <w:trPr>
          <w:trHeight w:val="227"/>
        </w:trPr>
        <w:tc>
          <w:tcPr>
            <w:tcW w:w="8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456D6" w:rsidRPr="00175291" w:rsidRDefault="004456D6" w:rsidP="006A3FD5">
            <w:pPr>
              <w:jc w:val="both"/>
              <w:rPr>
                <w:sz w:val="28"/>
                <w:szCs w:val="28"/>
              </w:rPr>
            </w:pPr>
            <w:r w:rsidRPr="00175291">
              <w:rPr>
                <w:sz w:val="28"/>
                <w:szCs w:val="28"/>
              </w:rPr>
              <w:t xml:space="preserve">Глава 4. «Вновь входят отзвуки войны...» 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456D6" w:rsidRPr="00175291" w:rsidRDefault="00D36C1F" w:rsidP="006A3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 </w:t>
            </w:r>
            <w:r w:rsidR="004456D6" w:rsidRPr="0017529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-9</w:t>
            </w:r>
          </w:p>
        </w:tc>
      </w:tr>
      <w:tr w:rsidR="004456D6" w:rsidRPr="00175291" w:rsidTr="00AF2E6D">
        <w:trPr>
          <w:trHeight w:val="227"/>
        </w:trPr>
        <w:tc>
          <w:tcPr>
            <w:tcW w:w="8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456D6" w:rsidRPr="00175291" w:rsidRDefault="004456D6" w:rsidP="006A3FD5">
            <w:pPr>
              <w:jc w:val="both"/>
              <w:rPr>
                <w:sz w:val="28"/>
                <w:szCs w:val="28"/>
              </w:rPr>
            </w:pPr>
            <w:r w:rsidRPr="00175291">
              <w:rPr>
                <w:sz w:val="28"/>
                <w:szCs w:val="28"/>
              </w:rPr>
              <w:t>Глава 5. «Подмосковный городок»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456D6" w:rsidRPr="00175291" w:rsidRDefault="004456D6" w:rsidP="006A3FD5">
            <w:pPr>
              <w:jc w:val="both"/>
              <w:rPr>
                <w:sz w:val="28"/>
                <w:szCs w:val="28"/>
              </w:rPr>
            </w:pPr>
            <w:r w:rsidRPr="00175291">
              <w:rPr>
                <w:sz w:val="28"/>
                <w:szCs w:val="28"/>
              </w:rPr>
              <w:t xml:space="preserve">стр. </w:t>
            </w:r>
            <w:r w:rsidR="00D36C1F">
              <w:rPr>
                <w:sz w:val="28"/>
                <w:szCs w:val="28"/>
              </w:rPr>
              <w:t>9-10</w:t>
            </w:r>
          </w:p>
        </w:tc>
      </w:tr>
      <w:tr w:rsidR="00D36C1F" w:rsidRPr="00175291" w:rsidTr="00AF2E6D">
        <w:trPr>
          <w:trHeight w:val="227"/>
        </w:trPr>
        <w:tc>
          <w:tcPr>
            <w:tcW w:w="8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D36C1F" w:rsidRPr="00D36C1F" w:rsidRDefault="00D36C1F" w:rsidP="006A3FD5">
            <w:pPr>
              <w:jc w:val="both"/>
              <w:rPr>
                <w:b/>
                <w:sz w:val="28"/>
                <w:szCs w:val="28"/>
              </w:rPr>
            </w:pPr>
            <w:r w:rsidRPr="00D36C1F">
              <w:rPr>
                <w:b/>
                <w:sz w:val="28"/>
                <w:szCs w:val="28"/>
              </w:rPr>
              <w:t>Результаты исследования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D36C1F" w:rsidRPr="00175291" w:rsidRDefault="00D36C1F" w:rsidP="006A3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10</w:t>
            </w:r>
          </w:p>
        </w:tc>
      </w:tr>
      <w:tr w:rsidR="004456D6" w:rsidRPr="00175291" w:rsidTr="00AF2E6D">
        <w:trPr>
          <w:trHeight w:val="227"/>
        </w:trPr>
        <w:tc>
          <w:tcPr>
            <w:tcW w:w="8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456D6" w:rsidRPr="00175291" w:rsidRDefault="004456D6" w:rsidP="006A3FD5">
            <w:pPr>
              <w:jc w:val="both"/>
              <w:rPr>
                <w:b/>
                <w:sz w:val="28"/>
                <w:szCs w:val="28"/>
              </w:rPr>
            </w:pPr>
            <w:r w:rsidRPr="00175291">
              <w:rPr>
                <w:b/>
                <w:sz w:val="28"/>
                <w:szCs w:val="28"/>
              </w:rPr>
              <w:t>Выводы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456D6" w:rsidRPr="00175291" w:rsidRDefault="00D36C1F" w:rsidP="006A3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11</w:t>
            </w:r>
            <w:r w:rsidR="004456D6" w:rsidRPr="00175291">
              <w:rPr>
                <w:sz w:val="28"/>
                <w:szCs w:val="28"/>
              </w:rPr>
              <w:t xml:space="preserve"> </w:t>
            </w:r>
          </w:p>
        </w:tc>
      </w:tr>
      <w:tr w:rsidR="00D36C1F" w:rsidRPr="00175291" w:rsidTr="00AF2E6D">
        <w:trPr>
          <w:trHeight w:val="227"/>
        </w:trPr>
        <w:tc>
          <w:tcPr>
            <w:tcW w:w="8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D36C1F" w:rsidRPr="00175291" w:rsidRDefault="00D36C1F" w:rsidP="006A3FD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Заключение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D36C1F" w:rsidRDefault="00D36C1F" w:rsidP="006A3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11</w:t>
            </w:r>
          </w:p>
        </w:tc>
      </w:tr>
      <w:tr w:rsidR="004456D6" w:rsidRPr="00175291" w:rsidTr="00AF2E6D">
        <w:trPr>
          <w:trHeight w:val="227"/>
        </w:trPr>
        <w:tc>
          <w:tcPr>
            <w:tcW w:w="8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456D6" w:rsidRPr="00175291" w:rsidRDefault="005E461C" w:rsidP="006A3FD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источников и использованной литературы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456D6" w:rsidRPr="00175291" w:rsidRDefault="005E461C" w:rsidP="006A3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12</w:t>
            </w:r>
            <w:r w:rsidR="004456D6" w:rsidRPr="00175291">
              <w:rPr>
                <w:sz w:val="28"/>
                <w:szCs w:val="28"/>
              </w:rPr>
              <w:t xml:space="preserve"> </w:t>
            </w:r>
          </w:p>
        </w:tc>
      </w:tr>
    </w:tbl>
    <w:p w:rsidR="009C6B88" w:rsidRPr="00175291" w:rsidRDefault="00E17451" w:rsidP="009C6B88">
      <w:pPr>
        <w:rPr>
          <w:b/>
          <w:sz w:val="28"/>
          <w:szCs w:val="28"/>
        </w:rPr>
      </w:pPr>
      <w:r w:rsidRPr="00E17451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4" o:spid="_x0000_s1026" type="#_x0000_t4" style="position:absolute;margin-left:554.45pt;margin-top:497.25pt;width:35.7pt;height:35pt;z-index:251717632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" fillcolor="white [3212]" strokecolor="#dbe5f1 [660]" strokeweight="2pt">
            <v:textbox inset="1.5mm,0,,0">
              <w:txbxContent>
                <w:p w:rsidR="00875034" w:rsidRPr="00A6479F" w:rsidRDefault="00875034" w:rsidP="00875034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E17451">
        <w:rPr>
          <w:noProof/>
        </w:rPr>
        <w:pict>
          <v:shape id="Ромб 7" o:spid="_x0000_s1039" type="#_x0000_t4" style="position:absolute;margin-left:555.85pt;margin-top:553.1pt;width:35.7pt;height:35pt;z-index:251691008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" fillcolor="white [3212]" strokecolor="#dbe5f1 [660]" strokeweight="2pt">
            <v:textbox inset="1.5mm,0,,0">
              <w:txbxContent>
                <w:p w:rsidR="00777B4B" w:rsidRPr="00A6479F" w:rsidRDefault="00777B4B" w:rsidP="00777B4B">
                  <w:pPr>
                    <w:jc w:val="both"/>
                    <w:rPr>
                      <w:color w:val="000000" w:themeColor="text1"/>
                    </w:rPr>
                  </w:pPr>
                  <w:r w:rsidRPr="00A6479F">
                    <w:rPr>
                      <w:color w:val="000000" w:themeColor="text1"/>
                    </w:rPr>
                    <w:t>1</w:t>
                  </w:r>
                </w:p>
              </w:txbxContent>
            </v:textbox>
            <w10:wrap anchorx="page"/>
          </v:shape>
        </w:pict>
      </w:r>
    </w:p>
    <w:tbl>
      <w:tblPr>
        <w:tblStyle w:val="a8"/>
        <w:tblW w:w="9751" w:type="dxa"/>
        <w:tblLook w:val="04A0"/>
      </w:tblPr>
      <w:tblGrid>
        <w:gridCol w:w="9751"/>
      </w:tblGrid>
      <w:tr w:rsidR="009C6B88" w:rsidRPr="00175291" w:rsidTr="006A3FD5">
        <w:tc>
          <w:tcPr>
            <w:tcW w:w="9751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9C6B88" w:rsidRPr="003C0F83" w:rsidRDefault="009C6B88" w:rsidP="006A3FD5">
            <w:pPr>
              <w:jc w:val="center"/>
              <w:rPr>
                <w:b/>
                <w:i/>
                <w:spacing w:val="-2"/>
                <w:sz w:val="28"/>
                <w:szCs w:val="28"/>
              </w:rPr>
            </w:pPr>
            <w:r w:rsidRPr="003C0F83">
              <w:rPr>
                <w:b/>
                <w:i/>
                <w:spacing w:val="-2"/>
                <w:sz w:val="28"/>
                <w:szCs w:val="28"/>
              </w:rPr>
              <w:t>От автора</w:t>
            </w:r>
          </w:p>
          <w:p w:rsidR="009C6B88" w:rsidRPr="002629DD" w:rsidRDefault="00DA4BB3" w:rsidP="006A3FD5">
            <w:pPr>
              <w:jc w:val="both"/>
              <w:rPr>
                <w:i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i/>
                <w:spacing w:val="-4"/>
                <w:sz w:val="28"/>
                <w:szCs w:val="28"/>
              </w:rPr>
              <w:t xml:space="preserve">     </w:t>
            </w:r>
            <w:r w:rsidR="009C6B88" w:rsidRPr="002629DD">
              <w:rPr>
                <w:i/>
                <w:spacing w:val="-4"/>
                <w:sz w:val="28"/>
                <w:szCs w:val="28"/>
                <w:shd w:val="clear" w:color="auto" w:fill="FFFFFF"/>
              </w:rPr>
              <w:t>У каждого человека есть место на Земле, большой город или маленькая д</w:t>
            </w:r>
            <w:r w:rsidR="009C6B88" w:rsidRPr="002629DD">
              <w:rPr>
                <w:i/>
                <w:spacing w:val="-4"/>
                <w:sz w:val="28"/>
                <w:szCs w:val="28"/>
                <w:shd w:val="clear" w:color="auto" w:fill="FFFFFF"/>
              </w:rPr>
              <w:t>е</w:t>
            </w:r>
            <w:r w:rsidR="009C6B88" w:rsidRPr="002629DD">
              <w:rPr>
                <w:i/>
                <w:spacing w:val="-4"/>
                <w:sz w:val="28"/>
                <w:szCs w:val="28"/>
                <w:shd w:val="clear" w:color="auto" w:fill="FFFFFF"/>
              </w:rPr>
              <w:t>ревня, где родился, сделал первые в жизни шаги и первый шаг в жизнь. Это наша малая родина. Она подобна светлому роднику, несущему в сердца наши преда</w:t>
            </w:r>
            <w:r w:rsidR="009C6B88" w:rsidRPr="002629DD">
              <w:rPr>
                <w:i/>
                <w:spacing w:val="-4"/>
                <w:sz w:val="28"/>
                <w:szCs w:val="28"/>
                <w:shd w:val="clear" w:color="auto" w:fill="FFFFFF"/>
              </w:rPr>
              <w:t>н</w:t>
            </w:r>
            <w:r w:rsidR="009C6B88" w:rsidRPr="002629DD">
              <w:rPr>
                <w:i/>
                <w:spacing w:val="-4"/>
                <w:sz w:val="28"/>
                <w:szCs w:val="28"/>
                <w:shd w:val="clear" w:color="auto" w:fill="FFFFFF"/>
              </w:rPr>
              <w:t xml:space="preserve">ность и любовь. Она удивительным образом раскрывается каждому в детстве, впервые постигается с восхищением и восторгом, а с годами, вслед за первыми ощущениями приходит и любовь к большой стране – России.      </w:t>
            </w:r>
          </w:p>
          <w:p w:rsidR="009C6B88" w:rsidRPr="002629DD" w:rsidRDefault="009C6B88" w:rsidP="006A3FD5">
            <w:pPr>
              <w:jc w:val="both"/>
              <w:rPr>
                <w:i/>
                <w:spacing w:val="-4"/>
                <w:sz w:val="28"/>
                <w:szCs w:val="28"/>
                <w:shd w:val="clear" w:color="auto" w:fill="FFFFFF"/>
              </w:rPr>
            </w:pPr>
            <w:r w:rsidRPr="002629DD">
              <w:rPr>
                <w:i/>
                <w:spacing w:val="-4"/>
                <w:sz w:val="28"/>
                <w:szCs w:val="28"/>
                <w:shd w:val="clear" w:color="auto" w:fill="FFFFFF"/>
              </w:rPr>
              <w:t xml:space="preserve">     Моя малая родина – небольшой подмосковный город Орехово-Зуево. Это в полной мере священная для меня земля: здесь жили мои предки, с городом связ</w:t>
            </w:r>
            <w:r w:rsidRPr="002629DD">
              <w:rPr>
                <w:i/>
                <w:spacing w:val="-4"/>
                <w:sz w:val="28"/>
                <w:szCs w:val="28"/>
                <w:shd w:val="clear" w:color="auto" w:fill="FFFFFF"/>
              </w:rPr>
              <w:t>а</w:t>
            </w:r>
            <w:r w:rsidRPr="002629DD">
              <w:rPr>
                <w:i/>
                <w:spacing w:val="-4"/>
                <w:sz w:val="28"/>
                <w:szCs w:val="28"/>
                <w:shd w:val="clear" w:color="auto" w:fill="FFFFFF"/>
              </w:rPr>
              <w:t xml:space="preserve">на история моей семьи. </w:t>
            </w:r>
            <w:r w:rsidRPr="002629DD">
              <w:rPr>
                <w:i/>
                <w:spacing w:val="-4"/>
                <w:sz w:val="28"/>
                <w:szCs w:val="28"/>
              </w:rPr>
              <w:t>Край мой родной богат многим: прекрасн</w:t>
            </w:r>
            <w:r>
              <w:rPr>
                <w:i/>
                <w:spacing w:val="-4"/>
                <w:sz w:val="28"/>
                <w:szCs w:val="28"/>
              </w:rPr>
              <w:t>ой природой, славной историей. Но</w:t>
            </w:r>
            <w:r w:rsidRPr="002629DD">
              <w:rPr>
                <w:i/>
                <w:spacing w:val="-4"/>
                <w:sz w:val="28"/>
                <w:szCs w:val="28"/>
              </w:rPr>
              <w:t xml:space="preserve"> главное богатство его – люди. В истории культуры Ор</w:t>
            </w:r>
            <w:r w:rsidRPr="002629DD">
              <w:rPr>
                <w:i/>
                <w:spacing w:val="-4"/>
                <w:sz w:val="28"/>
                <w:szCs w:val="28"/>
              </w:rPr>
              <w:t>е</w:t>
            </w:r>
            <w:r w:rsidRPr="002629DD">
              <w:rPr>
                <w:i/>
                <w:spacing w:val="-4"/>
                <w:sz w:val="28"/>
                <w:szCs w:val="28"/>
              </w:rPr>
              <w:t>хово-Зуево есть целая плеяда замечательных творцов, талантливых мастеров слова, славивших свои родные места в лирических произведениях. Их всех объ</w:t>
            </w:r>
            <w:r w:rsidRPr="002629DD">
              <w:rPr>
                <w:i/>
                <w:spacing w:val="-4"/>
                <w:sz w:val="28"/>
                <w:szCs w:val="28"/>
              </w:rPr>
              <w:t>е</w:t>
            </w:r>
            <w:r w:rsidRPr="002629DD">
              <w:rPr>
                <w:i/>
                <w:spacing w:val="-4"/>
                <w:sz w:val="28"/>
                <w:szCs w:val="28"/>
              </w:rPr>
              <w:t xml:space="preserve">диняет любовь к малой родине, они жили и живут тревогами, радостями своего времени, своего города, своей страны. И пишут они о том, что дорого и близко моим землякам, – о красоте родного края, о людях, живущих здесь. В их стихах навечно останутся для потомков красоты родного, прекрасного подмосковного города.     </w:t>
            </w:r>
          </w:p>
          <w:p w:rsidR="009C6B88" w:rsidRPr="00CE1F5A" w:rsidRDefault="009C6B88" w:rsidP="006A3FD5">
            <w:pPr>
              <w:jc w:val="both"/>
              <w:rPr>
                <w:i/>
                <w:spacing w:val="-4"/>
                <w:sz w:val="28"/>
                <w:szCs w:val="28"/>
              </w:rPr>
            </w:pPr>
            <w:r w:rsidRPr="002629DD">
              <w:rPr>
                <w:i/>
                <w:spacing w:val="-4"/>
                <w:sz w:val="28"/>
                <w:szCs w:val="28"/>
              </w:rPr>
              <w:t xml:space="preserve">     «Город поэтов» – так образно назвал Е. Голоднов Орехово-Зуево в одном из стихотворений. И действительно, на просторах родной земли появлялись и п</w:t>
            </w:r>
            <w:r w:rsidRPr="002629DD">
              <w:rPr>
                <w:i/>
                <w:spacing w:val="-4"/>
                <w:sz w:val="28"/>
                <w:szCs w:val="28"/>
              </w:rPr>
              <w:t>о</w:t>
            </w:r>
            <w:r w:rsidRPr="002629DD">
              <w:rPr>
                <w:i/>
                <w:spacing w:val="-4"/>
                <w:sz w:val="28"/>
                <w:szCs w:val="28"/>
              </w:rPr>
              <w:t>являются настоящие мастера слова. Читая их произведения, открываешь чи</w:t>
            </w:r>
            <w:r w:rsidRPr="002629DD">
              <w:rPr>
                <w:i/>
                <w:spacing w:val="-4"/>
                <w:sz w:val="28"/>
                <w:szCs w:val="28"/>
              </w:rPr>
              <w:t>с</w:t>
            </w:r>
            <w:r w:rsidRPr="002629DD">
              <w:rPr>
                <w:i/>
                <w:spacing w:val="-4"/>
                <w:sz w:val="28"/>
                <w:szCs w:val="28"/>
              </w:rPr>
              <w:t>тое сердце, неравнодушное к земной красоте, вырастившей их, к землякам. И важно очень, чтобы мы, молодые жители Орехово-Зуево, не только созерцали красоту родного края, прикасаясь через поэзию к прекрасному, но и понимали также, какую важную роль играет малая родина в жизни человека. И творч</w:t>
            </w:r>
            <w:r w:rsidRPr="002629DD">
              <w:rPr>
                <w:i/>
                <w:spacing w:val="-4"/>
                <w:sz w:val="28"/>
                <w:szCs w:val="28"/>
              </w:rPr>
              <w:t>е</w:t>
            </w:r>
            <w:r w:rsidRPr="002629DD">
              <w:rPr>
                <w:i/>
                <w:spacing w:val="-4"/>
                <w:sz w:val="28"/>
                <w:szCs w:val="28"/>
              </w:rPr>
              <w:t>ство поэтов-земляков способствует воспитанию любви к Родине, которое н</w:t>
            </w:r>
            <w:r w:rsidRPr="002629DD">
              <w:rPr>
                <w:i/>
                <w:spacing w:val="-4"/>
                <w:sz w:val="28"/>
                <w:szCs w:val="28"/>
              </w:rPr>
              <w:t>е</w:t>
            </w:r>
            <w:r w:rsidRPr="002629DD">
              <w:rPr>
                <w:i/>
                <w:spacing w:val="-4"/>
                <w:sz w:val="28"/>
                <w:szCs w:val="28"/>
              </w:rPr>
              <w:t xml:space="preserve">возможно без трепетного отношения к тому уголку, где ты родился и вырос. </w:t>
            </w:r>
            <w:r w:rsidR="00EB2C59" w:rsidRPr="002629DD">
              <w:rPr>
                <w:i/>
                <w:spacing w:val="-4"/>
                <w:sz w:val="28"/>
                <w:szCs w:val="28"/>
              </w:rPr>
              <w:t>В работ</w:t>
            </w:r>
            <w:r w:rsidR="00EB2C59">
              <w:rPr>
                <w:i/>
                <w:spacing w:val="-4"/>
                <w:sz w:val="28"/>
                <w:szCs w:val="28"/>
              </w:rPr>
              <w:t xml:space="preserve">е мне хотелось и познать глубже </w:t>
            </w:r>
            <w:r w:rsidR="00EB2C59" w:rsidRPr="002629DD">
              <w:rPr>
                <w:i/>
                <w:spacing w:val="-4"/>
                <w:sz w:val="28"/>
                <w:szCs w:val="28"/>
              </w:rPr>
              <w:t>творчество наших самобытных поэтов, и через поэтическое слово вызвать интерес к истории и культуре</w:t>
            </w:r>
            <w:r w:rsidR="00EB2C59">
              <w:rPr>
                <w:i/>
                <w:spacing w:val="-4"/>
                <w:sz w:val="28"/>
                <w:szCs w:val="28"/>
              </w:rPr>
              <w:t xml:space="preserve"> родной</w:t>
            </w:r>
            <w:r w:rsidR="00A52027">
              <w:rPr>
                <w:i/>
                <w:spacing w:val="-4"/>
                <w:sz w:val="28"/>
                <w:szCs w:val="28"/>
              </w:rPr>
              <w:t xml:space="preserve"> земли.</w:t>
            </w:r>
            <w:r w:rsidR="00EB2C59">
              <w:rPr>
                <w:i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8E206C" w:rsidRPr="00762290" w:rsidRDefault="00B424E0" w:rsidP="002B2AAC">
      <w:pPr>
        <w:tabs>
          <w:tab w:val="left" w:pos="4886"/>
        </w:tabs>
        <w:jc w:val="center"/>
        <w:rPr>
          <w:rStyle w:val="word"/>
          <w:b/>
          <w:spacing w:val="-2"/>
          <w:sz w:val="28"/>
          <w:szCs w:val="28"/>
        </w:rPr>
      </w:pPr>
      <w:r w:rsidRPr="00762290">
        <w:rPr>
          <w:rStyle w:val="word"/>
          <w:b/>
          <w:spacing w:val="-2"/>
          <w:sz w:val="28"/>
          <w:szCs w:val="28"/>
        </w:rPr>
        <w:t>Введение</w:t>
      </w:r>
    </w:p>
    <w:p w:rsidR="00E95AB6" w:rsidRPr="00762290" w:rsidRDefault="008E206C" w:rsidP="00715FFE">
      <w:pPr>
        <w:tabs>
          <w:tab w:val="left" w:pos="4886"/>
        </w:tabs>
        <w:jc w:val="right"/>
        <w:rPr>
          <w:rStyle w:val="word"/>
          <w:i/>
          <w:spacing w:val="-2"/>
          <w:sz w:val="28"/>
          <w:szCs w:val="28"/>
        </w:rPr>
      </w:pPr>
      <w:r w:rsidRPr="00762290">
        <w:rPr>
          <w:rStyle w:val="word"/>
          <w:i/>
          <w:spacing w:val="-2"/>
          <w:sz w:val="28"/>
          <w:szCs w:val="28"/>
        </w:rPr>
        <w:t xml:space="preserve">         </w:t>
      </w:r>
      <w:r w:rsidR="00E95AB6" w:rsidRPr="00762290">
        <w:rPr>
          <w:rStyle w:val="word"/>
          <w:i/>
          <w:spacing w:val="-2"/>
          <w:sz w:val="28"/>
          <w:szCs w:val="28"/>
        </w:rPr>
        <w:t xml:space="preserve">                                                         </w:t>
      </w:r>
      <w:r w:rsidR="00762290" w:rsidRPr="00762290">
        <w:rPr>
          <w:rStyle w:val="word"/>
          <w:i/>
          <w:spacing w:val="-2"/>
          <w:sz w:val="28"/>
          <w:szCs w:val="28"/>
        </w:rPr>
        <w:t xml:space="preserve">              </w:t>
      </w:r>
      <w:r w:rsidR="00E95AB6" w:rsidRPr="00762290">
        <w:rPr>
          <w:rStyle w:val="word"/>
          <w:i/>
          <w:spacing w:val="-2"/>
          <w:sz w:val="28"/>
          <w:szCs w:val="28"/>
        </w:rPr>
        <w:t xml:space="preserve">И куда не затянет судьбы вода, </w:t>
      </w:r>
    </w:p>
    <w:p w:rsidR="00E95AB6" w:rsidRPr="00762290" w:rsidRDefault="00E95AB6" w:rsidP="00715FFE">
      <w:pPr>
        <w:tabs>
          <w:tab w:val="left" w:pos="4886"/>
        </w:tabs>
        <w:jc w:val="right"/>
        <w:rPr>
          <w:rStyle w:val="word"/>
          <w:i/>
          <w:spacing w:val="-2"/>
          <w:sz w:val="28"/>
          <w:szCs w:val="28"/>
        </w:rPr>
      </w:pPr>
      <w:r w:rsidRPr="00762290">
        <w:rPr>
          <w:rStyle w:val="word"/>
          <w:i/>
          <w:spacing w:val="-2"/>
          <w:sz w:val="28"/>
          <w:szCs w:val="28"/>
        </w:rPr>
        <w:t xml:space="preserve">                                                                  </w:t>
      </w:r>
      <w:r w:rsidR="00762290" w:rsidRPr="00762290">
        <w:rPr>
          <w:rStyle w:val="word"/>
          <w:i/>
          <w:spacing w:val="-2"/>
          <w:sz w:val="28"/>
          <w:szCs w:val="28"/>
        </w:rPr>
        <w:t xml:space="preserve">              </w:t>
      </w:r>
      <w:r w:rsidRPr="00762290">
        <w:rPr>
          <w:rStyle w:val="word"/>
          <w:i/>
          <w:spacing w:val="-2"/>
          <w:sz w:val="28"/>
          <w:szCs w:val="28"/>
        </w:rPr>
        <w:t>От него не уйти никуда.</w:t>
      </w:r>
    </w:p>
    <w:p w:rsidR="00E95AB6" w:rsidRPr="00762290" w:rsidRDefault="00E95AB6" w:rsidP="00715FFE">
      <w:pPr>
        <w:tabs>
          <w:tab w:val="left" w:pos="4886"/>
        </w:tabs>
        <w:jc w:val="right"/>
        <w:rPr>
          <w:rStyle w:val="word"/>
          <w:i/>
          <w:spacing w:val="-2"/>
          <w:sz w:val="28"/>
          <w:szCs w:val="28"/>
        </w:rPr>
      </w:pPr>
      <w:r w:rsidRPr="00762290">
        <w:rPr>
          <w:rStyle w:val="word"/>
          <w:i/>
          <w:spacing w:val="-2"/>
          <w:sz w:val="28"/>
          <w:szCs w:val="28"/>
        </w:rPr>
        <w:t xml:space="preserve">                                                                  </w:t>
      </w:r>
      <w:r w:rsidR="00762290" w:rsidRPr="00762290">
        <w:rPr>
          <w:rStyle w:val="word"/>
          <w:i/>
          <w:spacing w:val="-2"/>
          <w:sz w:val="28"/>
          <w:szCs w:val="28"/>
        </w:rPr>
        <w:t xml:space="preserve">              </w:t>
      </w:r>
      <w:r w:rsidRPr="00762290">
        <w:rPr>
          <w:rStyle w:val="word"/>
          <w:i/>
          <w:spacing w:val="-2"/>
          <w:sz w:val="28"/>
          <w:szCs w:val="28"/>
        </w:rPr>
        <w:t>Не сказать всего, как люблю его –</w:t>
      </w:r>
    </w:p>
    <w:p w:rsidR="00E95AB6" w:rsidRPr="00762290" w:rsidRDefault="00E95AB6" w:rsidP="00715FFE">
      <w:pPr>
        <w:tabs>
          <w:tab w:val="left" w:pos="4886"/>
        </w:tabs>
        <w:jc w:val="right"/>
        <w:rPr>
          <w:rStyle w:val="word"/>
          <w:i/>
          <w:spacing w:val="-2"/>
          <w:sz w:val="28"/>
          <w:szCs w:val="28"/>
        </w:rPr>
      </w:pPr>
      <w:r w:rsidRPr="00762290">
        <w:rPr>
          <w:rStyle w:val="word"/>
          <w:i/>
          <w:spacing w:val="-2"/>
          <w:sz w:val="28"/>
          <w:szCs w:val="28"/>
        </w:rPr>
        <w:t xml:space="preserve">                                                                  </w:t>
      </w:r>
      <w:r w:rsidR="00762290" w:rsidRPr="00762290">
        <w:rPr>
          <w:rStyle w:val="word"/>
          <w:i/>
          <w:spacing w:val="-2"/>
          <w:sz w:val="28"/>
          <w:szCs w:val="28"/>
        </w:rPr>
        <w:t xml:space="preserve">              </w:t>
      </w:r>
      <w:r w:rsidRPr="00762290">
        <w:rPr>
          <w:rStyle w:val="word"/>
          <w:i/>
          <w:spacing w:val="-2"/>
          <w:sz w:val="28"/>
          <w:szCs w:val="28"/>
        </w:rPr>
        <w:t>Это город Орехово-Зуево.</w:t>
      </w:r>
    </w:p>
    <w:p w:rsidR="00E95AB6" w:rsidRPr="00762290" w:rsidRDefault="00E95AB6" w:rsidP="002B2AAC">
      <w:pPr>
        <w:tabs>
          <w:tab w:val="left" w:pos="4886"/>
        </w:tabs>
        <w:jc w:val="right"/>
        <w:rPr>
          <w:rStyle w:val="word"/>
          <w:i/>
          <w:spacing w:val="-2"/>
          <w:sz w:val="28"/>
          <w:szCs w:val="28"/>
        </w:rPr>
      </w:pPr>
      <w:r w:rsidRPr="00762290">
        <w:rPr>
          <w:rStyle w:val="word"/>
          <w:i/>
          <w:spacing w:val="-2"/>
          <w:sz w:val="28"/>
          <w:szCs w:val="28"/>
        </w:rPr>
        <w:t>Е. Шмаков</w:t>
      </w:r>
    </w:p>
    <w:p w:rsidR="00087EBD" w:rsidRPr="00762290" w:rsidRDefault="00E95AB6" w:rsidP="002B2AAC">
      <w:pPr>
        <w:tabs>
          <w:tab w:val="left" w:pos="4886"/>
        </w:tabs>
        <w:jc w:val="both"/>
        <w:rPr>
          <w:rStyle w:val="word"/>
          <w:spacing w:val="-2"/>
          <w:sz w:val="28"/>
          <w:szCs w:val="28"/>
        </w:rPr>
      </w:pPr>
      <w:r w:rsidRPr="00762290">
        <w:rPr>
          <w:rStyle w:val="word"/>
          <w:spacing w:val="-2"/>
          <w:sz w:val="28"/>
          <w:szCs w:val="28"/>
        </w:rPr>
        <w:t xml:space="preserve">     Традиционная тема всей русской литературы – тема Родины. Эту поистине вечную тему не обошел стороной ни один великий русский поэт. Ей посвящали вдохновенные сроки М.Ю. Лермонтов, Н.А. Некрасов, Ф.И. Тютч</w:t>
      </w:r>
      <w:r w:rsidR="006A2556">
        <w:rPr>
          <w:rStyle w:val="word"/>
          <w:spacing w:val="-2"/>
          <w:sz w:val="28"/>
          <w:szCs w:val="28"/>
        </w:rPr>
        <w:t>ев, С.А. Ес</w:t>
      </w:r>
      <w:r w:rsidR="006A2556">
        <w:rPr>
          <w:rStyle w:val="word"/>
          <w:spacing w:val="-2"/>
          <w:sz w:val="28"/>
          <w:szCs w:val="28"/>
        </w:rPr>
        <w:t>е</w:t>
      </w:r>
      <w:r w:rsidR="006A2556">
        <w:rPr>
          <w:rStyle w:val="word"/>
          <w:spacing w:val="-2"/>
          <w:sz w:val="28"/>
          <w:szCs w:val="28"/>
        </w:rPr>
        <w:t>нин...</w:t>
      </w:r>
      <w:r w:rsidRPr="00762290">
        <w:rPr>
          <w:rStyle w:val="word"/>
          <w:spacing w:val="-2"/>
          <w:sz w:val="28"/>
          <w:szCs w:val="28"/>
        </w:rPr>
        <w:t xml:space="preserve"> Помогают постичь великое чувство Родины и самобытные художники слова – поэты Орехово-Зуево, ведь оно начинается</w:t>
      </w:r>
      <w:r w:rsidR="00087EBD" w:rsidRPr="00762290">
        <w:rPr>
          <w:rStyle w:val="word"/>
          <w:spacing w:val="-2"/>
          <w:sz w:val="28"/>
          <w:szCs w:val="28"/>
        </w:rPr>
        <w:t xml:space="preserve"> с преданности тем местам, где впервые увидел солнечный луч. </w:t>
      </w:r>
    </w:p>
    <w:p w:rsidR="00087EBD" w:rsidRPr="00762290" w:rsidRDefault="00087EBD" w:rsidP="002B2AAC">
      <w:pPr>
        <w:tabs>
          <w:tab w:val="left" w:pos="4886"/>
        </w:tabs>
        <w:jc w:val="both"/>
        <w:rPr>
          <w:rStyle w:val="word"/>
          <w:spacing w:val="-2"/>
          <w:sz w:val="28"/>
          <w:szCs w:val="28"/>
        </w:rPr>
      </w:pPr>
      <w:r w:rsidRPr="00762290">
        <w:rPr>
          <w:rStyle w:val="word"/>
          <w:spacing w:val="-2"/>
          <w:sz w:val="28"/>
          <w:szCs w:val="28"/>
        </w:rPr>
        <w:t xml:space="preserve">     Поэзия родного края –</w:t>
      </w:r>
      <w:r w:rsidR="0089637D" w:rsidRPr="00762290">
        <w:rPr>
          <w:rStyle w:val="word"/>
          <w:spacing w:val="-2"/>
          <w:sz w:val="28"/>
          <w:szCs w:val="28"/>
        </w:rPr>
        <w:t xml:space="preserve"> </w:t>
      </w:r>
      <w:r w:rsidRPr="00762290">
        <w:rPr>
          <w:rStyle w:val="word"/>
          <w:spacing w:val="-2"/>
          <w:sz w:val="28"/>
          <w:szCs w:val="28"/>
        </w:rPr>
        <w:t xml:space="preserve">незабываемое путешествие по любимой земле. Как важно изучать литературу родного края, чтобы гордиться своей землей! </w:t>
      </w:r>
      <w:r w:rsidRPr="00762290">
        <w:rPr>
          <w:rStyle w:val="word"/>
          <w:b/>
          <w:i/>
          <w:spacing w:val="-2"/>
          <w:sz w:val="28"/>
          <w:szCs w:val="28"/>
        </w:rPr>
        <w:t>Цель работы</w:t>
      </w:r>
      <w:r w:rsidRPr="00762290">
        <w:rPr>
          <w:rStyle w:val="word"/>
          <w:i/>
          <w:spacing w:val="-2"/>
          <w:sz w:val="28"/>
          <w:szCs w:val="28"/>
        </w:rPr>
        <w:t xml:space="preserve"> </w:t>
      </w:r>
      <w:r w:rsidRPr="00762290">
        <w:rPr>
          <w:rStyle w:val="word"/>
          <w:spacing w:val="-2"/>
          <w:sz w:val="28"/>
          <w:szCs w:val="28"/>
        </w:rPr>
        <w:t xml:space="preserve">– рассмотреть художественный мир лирических произведений поэтов-земляков, воспевающих неброскую, но такую </w:t>
      </w:r>
      <w:r w:rsidR="0089637D" w:rsidRPr="00762290">
        <w:rPr>
          <w:rStyle w:val="word"/>
          <w:spacing w:val="-2"/>
          <w:sz w:val="28"/>
          <w:szCs w:val="28"/>
        </w:rPr>
        <w:t>близкую красоту родной стороны</w:t>
      </w:r>
      <w:r w:rsidRPr="00762290">
        <w:rPr>
          <w:rStyle w:val="word"/>
          <w:spacing w:val="-2"/>
          <w:sz w:val="28"/>
          <w:szCs w:val="28"/>
        </w:rPr>
        <w:t xml:space="preserve">, </w:t>
      </w:r>
      <w:r w:rsidR="0089637D" w:rsidRPr="00762290">
        <w:rPr>
          <w:rStyle w:val="word"/>
          <w:spacing w:val="-2"/>
          <w:sz w:val="28"/>
          <w:szCs w:val="28"/>
        </w:rPr>
        <w:t>раскрыть своеобразие</w:t>
      </w:r>
      <w:r w:rsidRPr="00762290">
        <w:rPr>
          <w:rStyle w:val="word"/>
          <w:spacing w:val="-2"/>
          <w:sz w:val="28"/>
          <w:szCs w:val="28"/>
        </w:rPr>
        <w:t xml:space="preserve"> темы малой родины, выявить изобразительно-выразительные средства, помогающие воссоздать ее образ. </w:t>
      </w:r>
    </w:p>
    <w:p w:rsidR="00087EBD" w:rsidRPr="00762290" w:rsidRDefault="00087EBD" w:rsidP="002B2AAC">
      <w:pPr>
        <w:tabs>
          <w:tab w:val="left" w:pos="4886"/>
        </w:tabs>
        <w:jc w:val="both"/>
        <w:rPr>
          <w:rStyle w:val="word"/>
          <w:b/>
          <w:spacing w:val="-2"/>
          <w:sz w:val="28"/>
          <w:szCs w:val="28"/>
        </w:rPr>
      </w:pPr>
      <w:r w:rsidRPr="00762290">
        <w:rPr>
          <w:rStyle w:val="word"/>
          <w:spacing w:val="-2"/>
          <w:sz w:val="28"/>
          <w:szCs w:val="28"/>
        </w:rPr>
        <w:t xml:space="preserve">     Старые здания и дома-новостройки, река Клязьма, пересекающая город, м</w:t>
      </w:r>
      <w:r w:rsidRPr="00762290">
        <w:rPr>
          <w:rStyle w:val="word"/>
          <w:spacing w:val="-2"/>
          <w:sz w:val="28"/>
          <w:szCs w:val="28"/>
        </w:rPr>
        <w:t>а</w:t>
      </w:r>
      <w:r w:rsidRPr="00762290">
        <w:rPr>
          <w:rStyle w:val="word"/>
          <w:spacing w:val="-2"/>
          <w:sz w:val="28"/>
          <w:szCs w:val="28"/>
        </w:rPr>
        <w:t xml:space="preserve">лые речушки, памятники истории и замечательные люди – такая она, моя малая родина. </w:t>
      </w:r>
      <w:r w:rsidRPr="00762290">
        <w:rPr>
          <w:rStyle w:val="word"/>
          <w:b/>
          <w:i/>
          <w:spacing w:val="-2"/>
          <w:sz w:val="28"/>
          <w:szCs w:val="28"/>
        </w:rPr>
        <w:t>Задачи работы:</w:t>
      </w:r>
    </w:p>
    <w:p w:rsidR="00087EBD" w:rsidRPr="00762290" w:rsidRDefault="0089637D" w:rsidP="002B2AAC">
      <w:pPr>
        <w:tabs>
          <w:tab w:val="left" w:pos="4886"/>
        </w:tabs>
        <w:jc w:val="both"/>
        <w:rPr>
          <w:rStyle w:val="word"/>
          <w:spacing w:val="-2"/>
          <w:sz w:val="28"/>
          <w:szCs w:val="28"/>
        </w:rPr>
      </w:pPr>
      <w:r w:rsidRPr="00762290">
        <w:rPr>
          <w:rStyle w:val="word"/>
          <w:spacing w:val="-2"/>
          <w:sz w:val="28"/>
          <w:szCs w:val="28"/>
        </w:rPr>
        <w:t xml:space="preserve">- </w:t>
      </w:r>
      <w:r w:rsidR="00087EBD" w:rsidRPr="00762290">
        <w:rPr>
          <w:rStyle w:val="word"/>
          <w:spacing w:val="-2"/>
          <w:sz w:val="28"/>
          <w:szCs w:val="28"/>
        </w:rPr>
        <w:t>раскрыть своеобрази</w:t>
      </w:r>
      <w:r w:rsidRPr="00762290">
        <w:rPr>
          <w:rStyle w:val="word"/>
          <w:spacing w:val="-2"/>
          <w:sz w:val="28"/>
          <w:szCs w:val="28"/>
        </w:rPr>
        <w:t xml:space="preserve">е изображения малой родины в </w:t>
      </w:r>
      <w:r w:rsidR="00087EBD" w:rsidRPr="00762290">
        <w:rPr>
          <w:rStyle w:val="word"/>
          <w:spacing w:val="-2"/>
          <w:sz w:val="28"/>
          <w:szCs w:val="28"/>
        </w:rPr>
        <w:t>творчестве</w:t>
      </w:r>
      <w:r w:rsidRPr="00762290">
        <w:rPr>
          <w:rStyle w:val="word"/>
          <w:spacing w:val="-2"/>
          <w:sz w:val="28"/>
          <w:szCs w:val="28"/>
        </w:rPr>
        <w:t xml:space="preserve"> поэтов-земляков</w:t>
      </w:r>
      <w:r w:rsidR="00087EBD" w:rsidRPr="00762290">
        <w:rPr>
          <w:rStyle w:val="word"/>
          <w:spacing w:val="-2"/>
          <w:sz w:val="28"/>
          <w:szCs w:val="28"/>
        </w:rPr>
        <w:t>;</w:t>
      </w:r>
    </w:p>
    <w:p w:rsidR="00087EBD" w:rsidRPr="00762290" w:rsidRDefault="00087EBD" w:rsidP="002B2AAC">
      <w:pPr>
        <w:tabs>
          <w:tab w:val="left" w:pos="4886"/>
        </w:tabs>
        <w:jc w:val="both"/>
        <w:rPr>
          <w:rStyle w:val="word"/>
          <w:spacing w:val="-2"/>
          <w:sz w:val="28"/>
          <w:szCs w:val="28"/>
        </w:rPr>
      </w:pPr>
      <w:r w:rsidRPr="00762290">
        <w:rPr>
          <w:rStyle w:val="word"/>
          <w:spacing w:val="-2"/>
          <w:sz w:val="28"/>
          <w:szCs w:val="28"/>
        </w:rPr>
        <w:t>- исследовать средства речевой выразительности, помогающие создать неповт</w:t>
      </w:r>
      <w:r w:rsidRPr="00762290">
        <w:rPr>
          <w:rStyle w:val="word"/>
          <w:spacing w:val="-2"/>
          <w:sz w:val="28"/>
          <w:szCs w:val="28"/>
        </w:rPr>
        <w:t>о</w:t>
      </w:r>
      <w:r w:rsidRPr="00762290">
        <w:rPr>
          <w:rStyle w:val="word"/>
          <w:spacing w:val="-2"/>
          <w:sz w:val="28"/>
          <w:szCs w:val="28"/>
        </w:rPr>
        <w:t>римый облик родной земли;</w:t>
      </w:r>
    </w:p>
    <w:p w:rsidR="008E2BD2" w:rsidRPr="00762290" w:rsidRDefault="00087EBD" w:rsidP="002B2AAC">
      <w:pPr>
        <w:tabs>
          <w:tab w:val="left" w:pos="4886"/>
        </w:tabs>
        <w:jc w:val="both"/>
        <w:rPr>
          <w:rStyle w:val="word"/>
          <w:spacing w:val="-2"/>
          <w:sz w:val="28"/>
          <w:szCs w:val="28"/>
        </w:rPr>
      </w:pPr>
      <w:r w:rsidRPr="00762290">
        <w:rPr>
          <w:rStyle w:val="word"/>
          <w:spacing w:val="-2"/>
          <w:sz w:val="28"/>
          <w:szCs w:val="28"/>
        </w:rPr>
        <w:t xml:space="preserve">- проиллюстрировать художественные образы произведений поэтов Орехово-Зуево и представить своеобразный мир их стихотворений средствами живописи.  </w:t>
      </w:r>
    </w:p>
    <w:p w:rsidR="00BE73A8" w:rsidRPr="00762290" w:rsidRDefault="00D91CA9" w:rsidP="002B2AAC">
      <w:pPr>
        <w:tabs>
          <w:tab w:val="left" w:pos="4886"/>
        </w:tabs>
        <w:jc w:val="both"/>
        <w:rPr>
          <w:rStyle w:val="word"/>
          <w:spacing w:val="-2"/>
          <w:sz w:val="28"/>
          <w:szCs w:val="28"/>
        </w:rPr>
      </w:pPr>
      <w:r w:rsidRPr="00762290">
        <w:rPr>
          <w:rStyle w:val="word"/>
          <w:spacing w:val="-2"/>
          <w:sz w:val="28"/>
          <w:szCs w:val="28"/>
        </w:rPr>
        <w:t xml:space="preserve">     </w:t>
      </w:r>
      <w:r w:rsidR="008E2BD2" w:rsidRPr="00762290">
        <w:rPr>
          <w:rStyle w:val="word"/>
          <w:spacing w:val="-2"/>
          <w:sz w:val="28"/>
          <w:szCs w:val="28"/>
        </w:rPr>
        <w:t xml:space="preserve">Для человека </w:t>
      </w:r>
      <w:r w:rsidR="002727C4" w:rsidRPr="00762290">
        <w:rPr>
          <w:rStyle w:val="word"/>
          <w:spacing w:val="-2"/>
          <w:sz w:val="28"/>
          <w:szCs w:val="28"/>
        </w:rPr>
        <w:t>«</w:t>
      </w:r>
      <w:r w:rsidR="008E2BD2" w:rsidRPr="00762290">
        <w:rPr>
          <w:rStyle w:val="word"/>
          <w:spacing w:val="-2"/>
          <w:sz w:val="28"/>
          <w:szCs w:val="28"/>
        </w:rPr>
        <w:t>корни</w:t>
      </w:r>
      <w:r w:rsidR="002727C4" w:rsidRPr="00762290">
        <w:rPr>
          <w:rStyle w:val="word"/>
          <w:spacing w:val="-2"/>
          <w:sz w:val="28"/>
          <w:szCs w:val="28"/>
        </w:rPr>
        <w:t>»</w:t>
      </w:r>
      <w:r w:rsidR="008E2BD2" w:rsidRPr="00762290">
        <w:rPr>
          <w:rStyle w:val="word"/>
          <w:spacing w:val="-2"/>
          <w:sz w:val="28"/>
          <w:szCs w:val="28"/>
        </w:rPr>
        <w:t xml:space="preserve"> – родн</w:t>
      </w:r>
      <w:r w:rsidR="002727C4" w:rsidRPr="00762290">
        <w:rPr>
          <w:rStyle w:val="word"/>
          <w:spacing w:val="-2"/>
          <w:sz w:val="28"/>
          <w:szCs w:val="28"/>
        </w:rPr>
        <w:t xml:space="preserve">ая земля, которая живет в </w:t>
      </w:r>
      <w:r w:rsidR="008E2BD2" w:rsidRPr="00762290">
        <w:rPr>
          <w:rStyle w:val="word"/>
          <w:spacing w:val="-2"/>
          <w:sz w:val="28"/>
          <w:szCs w:val="28"/>
        </w:rPr>
        <w:t xml:space="preserve">душе, живет во всех временах – прошлом, настоящем и – обязательно! – в </w:t>
      </w:r>
      <w:r w:rsidR="00F873CD">
        <w:rPr>
          <w:rStyle w:val="word"/>
          <w:spacing w:val="-2"/>
          <w:sz w:val="28"/>
          <w:szCs w:val="28"/>
        </w:rPr>
        <w:t>будущем! Ю</w:t>
      </w:r>
      <w:r w:rsidR="00BE73A8" w:rsidRPr="00762290">
        <w:rPr>
          <w:rStyle w:val="word"/>
          <w:spacing w:val="-2"/>
          <w:sz w:val="28"/>
          <w:szCs w:val="28"/>
        </w:rPr>
        <w:t>билею родн</w:t>
      </w:r>
      <w:r w:rsidR="00BE73A8" w:rsidRPr="00762290">
        <w:rPr>
          <w:rStyle w:val="word"/>
          <w:spacing w:val="-2"/>
          <w:sz w:val="28"/>
          <w:szCs w:val="28"/>
        </w:rPr>
        <w:t>о</w:t>
      </w:r>
      <w:r w:rsidR="00BE73A8" w:rsidRPr="00762290">
        <w:rPr>
          <w:rStyle w:val="word"/>
          <w:spacing w:val="-2"/>
          <w:sz w:val="28"/>
          <w:szCs w:val="28"/>
        </w:rPr>
        <w:t>го города Орехово-Зуево – 100-летию со дня основания – посвящается работа. В</w:t>
      </w:r>
      <w:r w:rsidR="00D02875">
        <w:rPr>
          <w:rStyle w:val="word"/>
          <w:spacing w:val="-2"/>
          <w:sz w:val="28"/>
          <w:szCs w:val="28"/>
        </w:rPr>
        <w:t xml:space="preserve"> год </w:t>
      </w:r>
      <w:r w:rsidR="002727C4" w:rsidRPr="00762290">
        <w:rPr>
          <w:rStyle w:val="word"/>
          <w:spacing w:val="-2"/>
          <w:sz w:val="28"/>
          <w:szCs w:val="28"/>
        </w:rPr>
        <w:t>празднования юбилейной даты</w:t>
      </w:r>
      <w:r w:rsidR="00F77608">
        <w:rPr>
          <w:rStyle w:val="word"/>
          <w:spacing w:val="-2"/>
          <w:sz w:val="28"/>
          <w:szCs w:val="28"/>
        </w:rPr>
        <w:t xml:space="preserve"> – 2017 год –</w:t>
      </w:r>
      <w:r w:rsidR="00BE73A8" w:rsidRPr="00762290">
        <w:rPr>
          <w:rStyle w:val="word"/>
          <w:spacing w:val="-2"/>
          <w:sz w:val="28"/>
          <w:szCs w:val="28"/>
        </w:rPr>
        <w:t xml:space="preserve"> </w:t>
      </w:r>
      <w:r w:rsidR="00BE73A8" w:rsidRPr="00762290">
        <w:rPr>
          <w:rStyle w:val="word"/>
          <w:b/>
          <w:i/>
          <w:spacing w:val="-2"/>
          <w:sz w:val="28"/>
          <w:szCs w:val="28"/>
        </w:rPr>
        <w:t>актуально</w:t>
      </w:r>
      <w:r w:rsidR="00BE73A8" w:rsidRPr="00762290">
        <w:rPr>
          <w:rStyle w:val="word"/>
          <w:spacing w:val="-2"/>
          <w:sz w:val="28"/>
          <w:szCs w:val="28"/>
        </w:rPr>
        <w:t xml:space="preserve"> </w:t>
      </w:r>
      <w:r w:rsidR="009F765A">
        <w:rPr>
          <w:rStyle w:val="word"/>
          <w:spacing w:val="-2"/>
          <w:sz w:val="28"/>
          <w:szCs w:val="28"/>
        </w:rPr>
        <w:t xml:space="preserve">вновь </w:t>
      </w:r>
      <w:r w:rsidR="00BE73A8" w:rsidRPr="00762290">
        <w:rPr>
          <w:rStyle w:val="word"/>
          <w:spacing w:val="-2"/>
          <w:sz w:val="28"/>
          <w:szCs w:val="28"/>
        </w:rPr>
        <w:t>дать почувс</w:t>
      </w:r>
      <w:r w:rsidR="00BE73A8" w:rsidRPr="00762290">
        <w:rPr>
          <w:rStyle w:val="word"/>
          <w:spacing w:val="-2"/>
          <w:sz w:val="28"/>
          <w:szCs w:val="28"/>
        </w:rPr>
        <w:t>т</w:t>
      </w:r>
      <w:r w:rsidR="00BE73A8" w:rsidRPr="00762290">
        <w:rPr>
          <w:rStyle w:val="word"/>
          <w:spacing w:val="-2"/>
          <w:sz w:val="28"/>
          <w:szCs w:val="28"/>
        </w:rPr>
        <w:t>вовать моим землякам, насколько важно быть причастным ко всему, что прои</w:t>
      </w:r>
      <w:r w:rsidR="00BE73A8" w:rsidRPr="00762290">
        <w:rPr>
          <w:rStyle w:val="word"/>
          <w:spacing w:val="-2"/>
          <w:sz w:val="28"/>
          <w:szCs w:val="28"/>
        </w:rPr>
        <w:t>с</w:t>
      </w:r>
      <w:r w:rsidR="00BE73A8" w:rsidRPr="00762290">
        <w:rPr>
          <w:rStyle w:val="word"/>
          <w:spacing w:val="-2"/>
          <w:sz w:val="28"/>
          <w:szCs w:val="28"/>
        </w:rPr>
        <w:t xml:space="preserve">ходит на родной земле, гордиться славным прошлым родных мест и работать на благо их будущего. </w:t>
      </w:r>
      <w:r w:rsidR="00BE73A8" w:rsidRPr="00762290">
        <w:rPr>
          <w:rStyle w:val="word"/>
          <w:b/>
          <w:i/>
          <w:spacing w:val="-2"/>
          <w:sz w:val="28"/>
          <w:szCs w:val="28"/>
        </w:rPr>
        <w:t>Практическая направленность</w:t>
      </w:r>
      <w:r w:rsidR="00BE73A8" w:rsidRPr="00762290">
        <w:rPr>
          <w:rStyle w:val="word"/>
          <w:spacing w:val="-2"/>
          <w:sz w:val="28"/>
          <w:szCs w:val="28"/>
        </w:rPr>
        <w:t xml:space="preserve"> работы в том, что ее мат</w:t>
      </w:r>
      <w:r w:rsidR="00BE73A8" w:rsidRPr="00762290">
        <w:rPr>
          <w:rStyle w:val="word"/>
          <w:spacing w:val="-2"/>
          <w:sz w:val="28"/>
          <w:szCs w:val="28"/>
        </w:rPr>
        <w:t>е</w:t>
      </w:r>
      <w:r w:rsidR="00BE73A8" w:rsidRPr="00762290">
        <w:rPr>
          <w:rStyle w:val="word"/>
          <w:spacing w:val="-2"/>
          <w:sz w:val="28"/>
          <w:szCs w:val="28"/>
        </w:rPr>
        <w:t>риалами можно пополнить краеведческий музей гимназии, сведения можно и</w:t>
      </w:r>
      <w:r w:rsidR="00BE73A8" w:rsidRPr="00762290">
        <w:rPr>
          <w:rStyle w:val="word"/>
          <w:spacing w:val="-2"/>
          <w:sz w:val="28"/>
          <w:szCs w:val="28"/>
        </w:rPr>
        <w:t>с</w:t>
      </w:r>
      <w:r w:rsidR="00BE73A8" w:rsidRPr="00762290">
        <w:rPr>
          <w:rStyle w:val="word"/>
          <w:spacing w:val="-2"/>
          <w:sz w:val="28"/>
          <w:szCs w:val="28"/>
        </w:rPr>
        <w:t xml:space="preserve">пользовать при проведении мероприятий по </w:t>
      </w:r>
      <w:r w:rsidR="00BE73A8" w:rsidRPr="002B2E0C">
        <w:rPr>
          <w:rStyle w:val="word"/>
          <w:spacing w:val="-2"/>
          <w:sz w:val="28"/>
          <w:szCs w:val="28"/>
        </w:rPr>
        <w:t>патриотическому воспитанию мол</w:t>
      </w:r>
      <w:r w:rsidR="00BE73A8" w:rsidRPr="002B2E0C">
        <w:rPr>
          <w:rStyle w:val="word"/>
          <w:spacing w:val="-2"/>
          <w:sz w:val="28"/>
          <w:szCs w:val="28"/>
        </w:rPr>
        <w:t>о</w:t>
      </w:r>
      <w:r w:rsidR="00BE73A8" w:rsidRPr="002B2E0C">
        <w:rPr>
          <w:rStyle w:val="word"/>
          <w:spacing w:val="-2"/>
          <w:sz w:val="28"/>
          <w:szCs w:val="28"/>
        </w:rPr>
        <w:t xml:space="preserve">дежи. </w:t>
      </w:r>
    </w:p>
    <w:p w:rsidR="0089637D" w:rsidRPr="00762290" w:rsidRDefault="00E17451" w:rsidP="002B2AAC">
      <w:pPr>
        <w:tabs>
          <w:tab w:val="left" w:pos="4886"/>
        </w:tabs>
        <w:jc w:val="both"/>
        <w:rPr>
          <w:spacing w:val="-2"/>
          <w:sz w:val="28"/>
          <w:szCs w:val="28"/>
        </w:rPr>
      </w:pPr>
      <w:r w:rsidRPr="00E17451">
        <w:rPr>
          <w:noProof/>
        </w:rPr>
        <w:pict>
          <v:shape id="Ромб 10" o:spid="_x0000_s1027" type="#_x0000_t4" style="position:absolute;left:0;text-align:left;margin-left:555.85pt;margin-top:182.45pt;width:35.7pt;height:35pt;z-index:25169305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" fillcolor="white [3212]" strokecolor="#dbe5f1 [660]" strokeweight="2pt">
            <v:textbox inset="1.5mm,0,,0">
              <w:txbxContent>
                <w:p w:rsidR="002B2075" w:rsidRPr="00A6479F" w:rsidRDefault="002B2075" w:rsidP="002B2075">
                  <w:pPr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BE73A8" w:rsidRPr="00762290">
        <w:rPr>
          <w:rStyle w:val="word"/>
          <w:spacing w:val="-2"/>
          <w:sz w:val="28"/>
          <w:szCs w:val="28"/>
        </w:rPr>
        <w:t xml:space="preserve">     </w:t>
      </w:r>
      <w:r w:rsidR="005251F4" w:rsidRPr="00762290">
        <w:rPr>
          <w:rStyle w:val="word"/>
          <w:spacing w:val="-2"/>
          <w:sz w:val="28"/>
          <w:szCs w:val="28"/>
        </w:rPr>
        <w:t>Строки стихотворений поэтов-земляков, иногда бодрые и добрые, иногда ироничные и горькие, но всегда – правдивые и неравнодушные. Строки эти как живительный источник, способный радовать душу, пробуждать сердца. У ка</w:t>
      </w:r>
      <w:r w:rsidR="005251F4" w:rsidRPr="00762290">
        <w:rPr>
          <w:rStyle w:val="word"/>
          <w:spacing w:val="-2"/>
          <w:sz w:val="28"/>
          <w:szCs w:val="28"/>
        </w:rPr>
        <w:t>ж</w:t>
      </w:r>
      <w:r w:rsidR="005251F4" w:rsidRPr="00762290">
        <w:rPr>
          <w:rStyle w:val="word"/>
          <w:spacing w:val="-2"/>
          <w:sz w:val="28"/>
          <w:szCs w:val="28"/>
        </w:rPr>
        <w:t>дого местного поэта – это глубоко личные переживания, и художественный о</w:t>
      </w:r>
      <w:r w:rsidR="005251F4" w:rsidRPr="00762290">
        <w:rPr>
          <w:rStyle w:val="word"/>
          <w:spacing w:val="-2"/>
          <w:sz w:val="28"/>
          <w:szCs w:val="28"/>
        </w:rPr>
        <w:t>б</w:t>
      </w:r>
      <w:r w:rsidR="005251F4" w:rsidRPr="00762290">
        <w:rPr>
          <w:rStyle w:val="word"/>
          <w:spacing w:val="-2"/>
          <w:sz w:val="28"/>
          <w:szCs w:val="28"/>
        </w:rPr>
        <w:t xml:space="preserve">раз малой родины в лирике имеет своеобразное воплощение – это </w:t>
      </w:r>
      <w:r w:rsidR="005251F4" w:rsidRPr="00762290">
        <w:rPr>
          <w:rStyle w:val="word"/>
          <w:b/>
          <w:i/>
          <w:spacing w:val="-2"/>
          <w:sz w:val="28"/>
          <w:szCs w:val="28"/>
        </w:rPr>
        <w:t>основная г</w:t>
      </w:r>
      <w:r w:rsidR="005251F4" w:rsidRPr="00762290">
        <w:rPr>
          <w:rStyle w:val="word"/>
          <w:b/>
          <w:i/>
          <w:spacing w:val="-2"/>
          <w:sz w:val="28"/>
          <w:szCs w:val="28"/>
        </w:rPr>
        <w:t>и</w:t>
      </w:r>
      <w:r w:rsidR="005251F4" w:rsidRPr="00762290">
        <w:rPr>
          <w:rStyle w:val="word"/>
          <w:b/>
          <w:i/>
          <w:spacing w:val="-2"/>
          <w:sz w:val="28"/>
          <w:szCs w:val="28"/>
        </w:rPr>
        <w:t>потеза работы</w:t>
      </w:r>
      <w:r w:rsidR="005251F4" w:rsidRPr="00762290">
        <w:rPr>
          <w:rStyle w:val="word"/>
          <w:spacing w:val="-2"/>
          <w:sz w:val="28"/>
          <w:szCs w:val="28"/>
        </w:rPr>
        <w:t xml:space="preserve">, в которой в качестве </w:t>
      </w:r>
      <w:r w:rsidR="005251F4" w:rsidRPr="00762290">
        <w:rPr>
          <w:rStyle w:val="word"/>
          <w:b/>
          <w:i/>
          <w:spacing w:val="-2"/>
          <w:sz w:val="28"/>
          <w:szCs w:val="28"/>
        </w:rPr>
        <w:t xml:space="preserve">объекта исследования </w:t>
      </w:r>
      <w:r w:rsidR="005251F4" w:rsidRPr="00762290">
        <w:rPr>
          <w:rStyle w:val="word"/>
          <w:spacing w:val="-2"/>
          <w:sz w:val="28"/>
          <w:szCs w:val="28"/>
        </w:rPr>
        <w:t>анализируются строки поэтов Орехово-Зуево – лирическое наследие и завещание будущим п</w:t>
      </w:r>
      <w:r w:rsidR="005251F4" w:rsidRPr="00762290">
        <w:rPr>
          <w:rStyle w:val="word"/>
          <w:spacing w:val="-2"/>
          <w:sz w:val="28"/>
          <w:szCs w:val="28"/>
        </w:rPr>
        <w:t>о</w:t>
      </w:r>
      <w:r w:rsidR="005251F4" w:rsidRPr="00762290">
        <w:rPr>
          <w:rStyle w:val="word"/>
          <w:spacing w:val="-2"/>
          <w:sz w:val="28"/>
          <w:szCs w:val="28"/>
        </w:rPr>
        <w:t>колениям. Изображение подмосковного города и его уголков, малой родины к</w:t>
      </w:r>
      <w:r w:rsidR="005251F4" w:rsidRPr="00762290">
        <w:rPr>
          <w:rStyle w:val="word"/>
          <w:spacing w:val="-2"/>
          <w:sz w:val="28"/>
          <w:szCs w:val="28"/>
        </w:rPr>
        <w:t>а</w:t>
      </w:r>
      <w:r w:rsidR="005251F4" w:rsidRPr="00762290">
        <w:rPr>
          <w:rStyle w:val="word"/>
          <w:spacing w:val="-2"/>
          <w:sz w:val="28"/>
          <w:szCs w:val="28"/>
        </w:rPr>
        <w:t xml:space="preserve">ждого ореховозуевца – </w:t>
      </w:r>
      <w:r w:rsidR="005251F4" w:rsidRPr="00762290">
        <w:rPr>
          <w:rStyle w:val="word"/>
          <w:b/>
          <w:i/>
          <w:spacing w:val="-2"/>
          <w:sz w:val="28"/>
          <w:szCs w:val="28"/>
        </w:rPr>
        <w:t>предмет рассмотрения</w:t>
      </w:r>
      <w:r w:rsidR="005251F4" w:rsidRPr="00762290">
        <w:rPr>
          <w:rStyle w:val="word"/>
          <w:spacing w:val="-2"/>
          <w:sz w:val="28"/>
          <w:szCs w:val="28"/>
        </w:rPr>
        <w:t xml:space="preserve"> в работе. </w:t>
      </w:r>
      <w:r w:rsidR="003B422E" w:rsidRPr="00762290">
        <w:rPr>
          <w:rStyle w:val="word"/>
          <w:spacing w:val="-2"/>
          <w:sz w:val="28"/>
          <w:szCs w:val="28"/>
        </w:rPr>
        <w:t>Изучение поэтическ</w:t>
      </w:r>
      <w:r w:rsidR="003B422E" w:rsidRPr="00762290">
        <w:rPr>
          <w:rStyle w:val="word"/>
          <w:spacing w:val="-2"/>
          <w:sz w:val="28"/>
          <w:szCs w:val="28"/>
        </w:rPr>
        <w:t>о</w:t>
      </w:r>
      <w:r w:rsidR="003B422E" w:rsidRPr="00762290">
        <w:rPr>
          <w:rStyle w:val="word"/>
          <w:spacing w:val="-2"/>
          <w:sz w:val="28"/>
          <w:szCs w:val="28"/>
        </w:rPr>
        <w:t>го строя стихотворений, анализ и сравнение строк самобытных поэтов, посв</w:t>
      </w:r>
      <w:r w:rsidR="003B422E" w:rsidRPr="00762290">
        <w:rPr>
          <w:rStyle w:val="word"/>
          <w:spacing w:val="-2"/>
          <w:sz w:val="28"/>
          <w:szCs w:val="28"/>
        </w:rPr>
        <w:t>я</w:t>
      </w:r>
      <w:r w:rsidR="003B422E" w:rsidRPr="00762290">
        <w:rPr>
          <w:rStyle w:val="word"/>
          <w:spacing w:val="-2"/>
          <w:sz w:val="28"/>
          <w:szCs w:val="28"/>
        </w:rPr>
        <w:t xml:space="preserve">щенных родному краю, отображение облика родной земли на полотне стали </w:t>
      </w:r>
      <w:r w:rsidR="009E493B">
        <w:rPr>
          <w:rStyle w:val="word"/>
          <w:b/>
          <w:i/>
          <w:spacing w:val="-2"/>
          <w:sz w:val="28"/>
          <w:szCs w:val="28"/>
        </w:rPr>
        <w:t>м</w:t>
      </w:r>
      <w:r w:rsidR="009E493B">
        <w:rPr>
          <w:rStyle w:val="word"/>
          <w:b/>
          <w:i/>
          <w:spacing w:val="-2"/>
          <w:sz w:val="28"/>
          <w:szCs w:val="28"/>
        </w:rPr>
        <w:t>е</w:t>
      </w:r>
      <w:r w:rsidR="009E493B">
        <w:rPr>
          <w:rStyle w:val="word"/>
          <w:b/>
          <w:i/>
          <w:spacing w:val="-2"/>
          <w:sz w:val="28"/>
          <w:szCs w:val="28"/>
        </w:rPr>
        <w:t>тодами исследования</w:t>
      </w:r>
      <w:r w:rsidR="003B422E" w:rsidRPr="00762290">
        <w:rPr>
          <w:rStyle w:val="word"/>
          <w:spacing w:val="-2"/>
          <w:sz w:val="28"/>
          <w:szCs w:val="28"/>
        </w:rPr>
        <w:t xml:space="preserve"> лирического освоения образа нашей родной земли – н</w:t>
      </w:r>
      <w:r w:rsidR="003B422E" w:rsidRPr="00762290">
        <w:rPr>
          <w:rStyle w:val="word"/>
          <w:spacing w:val="-2"/>
          <w:sz w:val="28"/>
          <w:szCs w:val="28"/>
        </w:rPr>
        <w:t>а</w:t>
      </w:r>
      <w:r w:rsidR="003B422E" w:rsidRPr="00762290">
        <w:rPr>
          <w:rStyle w:val="word"/>
          <w:spacing w:val="-2"/>
          <w:sz w:val="28"/>
          <w:szCs w:val="28"/>
        </w:rPr>
        <w:t xml:space="preserve">шего общего отчего дома. К великому сожалению, </w:t>
      </w:r>
      <w:r w:rsidR="00A31AD4" w:rsidRPr="00762290">
        <w:rPr>
          <w:rStyle w:val="word"/>
          <w:spacing w:val="-2"/>
          <w:sz w:val="28"/>
          <w:szCs w:val="28"/>
        </w:rPr>
        <w:t xml:space="preserve">не так много </w:t>
      </w:r>
      <w:r w:rsidR="00CB7E3C" w:rsidRPr="00762290">
        <w:rPr>
          <w:rStyle w:val="word"/>
          <w:spacing w:val="-2"/>
          <w:sz w:val="28"/>
          <w:szCs w:val="28"/>
        </w:rPr>
        <w:t xml:space="preserve">аналитических </w:t>
      </w:r>
      <w:r w:rsidR="00A31AD4" w:rsidRPr="00762290">
        <w:rPr>
          <w:rStyle w:val="word"/>
          <w:spacing w:val="-2"/>
          <w:sz w:val="28"/>
          <w:szCs w:val="28"/>
        </w:rPr>
        <w:t xml:space="preserve">строк </w:t>
      </w:r>
      <w:r w:rsidR="00CB7E3C" w:rsidRPr="00762290">
        <w:rPr>
          <w:rStyle w:val="word"/>
          <w:spacing w:val="-2"/>
          <w:sz w:val="28"/>
          <w:szCs w:val="28"/>
        </w:rPr>
        <w:t>посвящено моему городу, но о неповторимом облике Орехово-Зуево пис</w:t>
      </w:r>
      <w:r w:rsidR="00CB7E3C" w:rsidRPr="00762290">
        <w:rPr>
          <w:rStyle w:val="word"/>
          <w:spacing w:val="-2"/>
          <w:sz w:val="28"/>
          <w:szCs w:val="28"/>
        </w:rPr>
        <w:t>а</w:t>
      </w:r>
      <w:r w:rsidR="00CB7E3C" w:rsidRPr="00762290">
        <w:rPr>
          <w:rStyle w:val="word"/>
          <w:spacing w:val="-2"/>
          <w:sz w:val="28"/>
          <w:szCs w:val="28"/>
        </w:rPr>
        <w:t xml:space="preserve">ли и продолжают писать местные краеведы: Евгений Голоднов (статья </w:t>
      </w:r>
      <w:r w:rsidR="00CB7E3C" w:rsidRPr="00762290">
        <w:rPr>
          <w:spacing w:val="-2"/>
          <w:sz w:val="28"/>
          <w:szCs w:val="28"/>
        </w:rPr>
        <w:t>«К 85-летию Орехово-Зуевского литературного объединения „Основа”»); Геннадий Красуленков (сборник рассказов «По улицам Орехово-Зуево</w:t>
      </w:r>
      <w:r w:rsidR="0089637D" w:rsidRPr="00762290">
        <w:rPr>
          <w:spacing w:val="-2"/>
          <w:sz w:val="28"/>
          <w:szCs w:val="28"/>
        </w:rPr>
        <w:t>»</w:t>
      </w:r>
      <w:r w:rsidR="00CB7E3C" w:rsidRPr="00762290">
        <w:rPr>
          <w:spacing w:val="-2"/>
          <w:sz w:val="28"/>
          <w:szCs w:val="28"/>
        </w:rPr>
        <w:t>); Владимир Лиз</w:t>
      </w:r>
      <w:r w:rsidR="00CB7E3C" w:rsidRPr="00762290">
        <w:rPr>
          <w:spacing w:val="-2"/>
          <w:sz w:val="28"/>
          <w:szCs w:val="28"/>
        </w:rPr>
        <w:t>у</w:t>
      </w:r>
      <w:r w:rsidR="00CB7E3C" w:rsidRPr="00762290">
        <w:rPr>
          <w:spacing w:val="-2"/>
          <w:sz w:val="28"/>
          <w:szCs w:val="28"/>
        </w:rPr>
        <w:t>нов (книга воспоминаний «Душа сказать о чем-то хочет»); посвятил нашему г</w:t>
      </w:r>
      <w:r w:rsidR="00CB7E3C" w:rsidRPr="00762290">
        <w:rPr>
          <w:spacing w:val="-2"/>
          <w:sz w:val="28"/>
          <w:szCs w:val="28"/>
        </w:rPr>
        <w:t>о</w:t>
      </w:r>
      <w:r w:rsidR="00CB7E3C" w:rsidRPr="00762290">
        <w:rPr>
          <w:spacing w:val="-2"/>
          <w:sz w:val="28"/>
          <w:szCs w:val="28"/>
        </w:rPr>
        <w:t>роду книгу мемуаров «Играла музыка в саду</w:t>
      </w:r>
      <w:r w:rsidR="00907079" w:rsidRPr="00762290">
        <w:rPr>
          <w:spacing w:val="-2"/>
          <w:sz w:val="28"/>
          <w:szCs w:val="28"/>
        </w:rPr>
        <w:t>...</w:t>
      </w:r>
      <w:r w:rsidR="00CB7E3C" w:rsidRPr="00762290">
        <w:rPr>
          <w:spacing w:val="-2"/>
          <w:sz w:val="28"/>
          <w:szCs w:val="28"/>
        </w:rPr>
        <w:t xml:space="preserve">» знаменитый поэт Михаил Танич. </w:t>
      </w:r>
      <w:r w:rsidR="008E271E" w:rsidRPr="00762290">
        <w:rPr>
          <w:spacing w:val="-2"/>
          <w:sz w:val="28"/>
          <w:szCs w:val="28"/>
        </w:rPr>
        <w:t xml:space="preserve">И поэтому </w:t>
      </w:r>
      <w:r w:rsidR="008E271E" w:rsidRPr="00762290">
        <w:rPr>
          <w:b/>
          <w:i/>
          <w:spacing w:val="-2"/>
          <w:sz w:val="28"/>
          <w:szCs w:val="28"/>
        </w:rPr>
        <w:t xml:space="preserve">главные </w:t>
      </w:r>
      <w:r w:rsidR="00D91CA9" w:rsidRPr="00762290">
        <w:rPr>
          <w:b/>
          <w:i/>
          <w:spacing w:val="-2"/>
          <w:sz w:val="28"/>
          <w:szCs w:val="28"/>
        </w:rPr>
        <w:t xml:space="preserve">литературные </w:t>
      </w:r>
      <w:r w:rsidR="008E271E" w:rsidRPr="00762290">
        <w:rPr>
          <w:b/>
          <w:i/>
          <w:spacing w:val="-2"/>
          <w:sz w:val="28"/>
          <w:szCs w:val="28"/>
        </w:rPr>
        <w:t>источники моей работы</w:t>
      </w:r>
      <w:r w:rsidR="008E271E" w:rsidRPr="00762290">
        <w:rPr>
          <w:spacing w:val="-2"/>
          <w:sz w:val="28"/>
          <w:szCs w:val="28"/>
        </w:rPr>
        <w:t xml:space="preserve"> – поэтические строки моих земляков. </w:t>
      </w:r>
      <w:r w:rsidR="00CB7E3C" w:rsidRPr="00762290">
        <w:rPr>
          <w:spacing w:val="-2"/>
          <w:sz w:val="28"/>
          <w:szCs w:val="28"/>
        </w:rPr>
        <w:t xml:space="preserve"> </w:t>
      </w:r>
    </w:p>
    <w:p w:rsidR="004560BC" w:rsidRPr="00762290" w:rsidRDefault="002C2F00" w:rsidP="002B2AAC">
      <w:pPr>
        <w:tabs>
          <w:tab w:val="left" w:pos="4886"/>
        </w:tabs>
        <w:jc w:val="both"/>
        <w:rPr>
          <w:rStyle w:val="word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О</w:t>
      </w:r>
      <w:r w:rsidR="0089637D" w:rsidRPr="00762290">
        <w:rPr>
          <w:spacing w:val="-2"/>
          <w:sz w:val="28"/>
          <w:szCs w:val="28"/>
        </w:rPr>
        <w:t xml:space="preserve">формление </w:t>
      </w:r>
      <w:r>
        <w:rPr>
          <w:spacing w:val="-2"/>
          <w:sz w:val="28"/>
          <w:szCs w:val="28"/>
        </w:rPr>
        <w:t xml:space="preserve">работы </w:t>
      </w:r>
      <w:r w:rsidR="0089637D" w:rsidRPr="00762290">
        <w:rPr>
          <w:spacing w:val="-2"/>
          <w:sz w:val="28"/>
          <w:szCs w:val="28"/>
        </w:rPr>
        <w:t>собст</w:t>
      </w:r>
      <w:r w:rsidR="00E94093" w:rsidRPr="00762290">
        <w:rPr>
          <w:spacing w:val="-2"/>
          <w:sz w:val="28"/>
          <w:szCs w:val="28"/>
        </w:rPr>
        <w:t xml:space="preserve">венными </w:t>
      </w:r>
      <w:r w:rsidR="00E94093" w:rsidRPr="002B2E0C">
        <w:rPr>
          <w:spacing w:val="-2"/>
          <w:sz w:val="28"/>
          <w:szCs w:val="28"/>
        </w:rPr>
        <w:t xml:space="preserve">иллюстрациями </w:t>
      </w:r>
      <w:r w:rsidR="00E94093" w:rsidRPr="00762290">
        <w:rPr>
          <w:spacing w:val="-2"/>
          <w:sz w:val="28"/>
          <w:szCs w:val="28"/>
        </w:rPr>
        <w:t>помогут прочувствовать преданность поэтов-</w:t>
      </w:r>
      <w:r w:rsidR="0089637D" w:rsidRPr="00762290">
        <w:rPr>
          <w:spacing w:val="-2"/>
          <w:sz w:val="28"/>
          <w:szCs w:val="28"/>
        </w:rPr>
        <w:t xml:space="preserve">земляков, своей – и моей, и вашей, и нашей – малой родине.  </w:t>
      </w:r>
    </w:p>
    <w:p w:rsidR="00B7046A" w:rsidRDefault="00B7046A" w:rsidP="002B4F52">
      <w:pPr>
        <w:jc w:val="center"/>
        <w:rPr>
          <w:rStyle w:val="word"/>
          <w:b/>
          <w:spacing w:val="-2"/>
          <w:sz w:val="28"/>
          <w:szCs w:val="28"/>
        </w:rPr>
      </w:pPr>
      <w:r>
        <w:rPr>
          <w:rStyle w:val="word"/>
          <w:b/>
          <w:spacing w:val="-2"/>
          <w:sz w:val="28"/>
          <w:szCs w:val="28"/>
        </w:rPr>
        <w:t>Основная часть</w:t>
      </w:r>
    </w:p>
    <w:p w:rsidR="002B4F52" w:rsidRPr="00762290" w:rsidRDefault="002B4F52" w:rsidP="002B4F52">
      <w:pPr>
        <w:jc w:val="center"/>
        <w:rPr>
          <w:b/>
          <w:spacing w:val="-2"/>
          <w:sz w:val="28"/>
          <w:szCs w:val="28"/>
          <w:shd w:val="clear" w:color="auto" w:fill="FFFFFF"/>
        </w:rPr>
      </w:pPr>
      <w:r w:rsidRPr="00762290">
        <w:rPr>
          <w:rStyle w:val="word"/>
          <w:b/>
          <w:spacing w:val="-2"/>
          <w:sz w:val="28"/>
          <w:szCs w:val="28"/>
        </w:rPr>
        <w:t>Глава</w:t>
      </w:r>
      <w:r w:rsidRPr="00762290">
        <w:rPr>
          <w:rStyle w:val="apple-converted-space"/>
          <w:b/>
          <w:spacing w:val="-2"/>
          <w:sz w:val="28"/>
          <w:szCs w:val="28"/>
          <w:shd w:val="clear" w:color="auto" w:fill="FFFFFF"/>
        </w:rPr>
        <w:t> </w:t>
      </w:r>
      <w:r w:rsidRPr="00762290">
        <w:rPr>
          <w:rStyle w:val="word"/>
          <w:b/>
          <w:spacing w:val="-2"/>
          <w:sz w:val="28"/>
          <w:szCs w:val="28"/>
        </w:rPr>
        <w:t>1</w:t>
      </w:r>
      <w:r w:rsidRPr="00762290">
        <w:rPr>
          <w:b/>
          <w:spacing w:val="-2"/>
          <w:sz w:val="28"/>
          <w:szCs w:val="28"/>
          <w:shd w:val="clear" w:color="auto" w:fill="FFFFFF"/>
        </w:rPr>
        <w:t>. «</w:t>
      </w:r>
      <w:r w:rsidRPr="00762290">
        <w:rPr>
          <w:rStyle w:val="word"/>
          <w:b/>
          <w:spacing w:val="-2"/>
          <w:sz w:val="28"/>
          <w:szCs w:val="28"/>
        </w:rPr>
        <w:t>Город</w:t>
      </w:r>
      <w:r w:rsidRPr="00762290">
        <w:rPr>
          <w:rStyle w:val="apple-converted-space"/>
          <w:b/>
          <w:spacing w:val="-2"/>
          <w:sz w:val="28"/>
          <w:szCs w:val="28"/>
          <w:shd w:val="clear" w:color="auto" w:fill="FFFFFF"/>
        </w:rPr>
        <w:t> </w:t>
      </w:r>
      <w:r w:rsidRPr="00762290">
        <w:rPr>
          <w:rStyle w:val="word"/>
          <w:b/>
          <w:spacing w:val="-2"/>
          <w:sz w:val="28"/>
          <w:szCs w:val="28"/>
        </w:rPr>
        <w:t>поэтов</w:t>
      </w:r>
      <w:r w:rsidRPr="00762290">
        <w:rPr>
          <w:b/>
          <w:spacing w:val="-2"/>
          <w:sz w:val="28"/>
          <w:szCs w:val="28"/>
          <w:shd w:val="clear" w:color="auto" w:fill="FFFFFF"/>
        </w:rPr>
        <w:t>»</w:t>
      </w:r>
    </w:p>
    <w:p w:rsidR="002B4F52" w:rsidRPr="00762290" w:rsidRDefault="002B4F52" w:rsidP="00715FFE">
      <w:pPr>
        <w:jc w:val="right"/>
        <w:rPr>
          <w:i/>
          <w:spacing w:val="-2"/>
          <w:sz w:val="28"/>
          <w:szCs w:val="28"/>
        </w:rPr>
      </w:pPr>
      <w:r w:rsidRPr="00762290">
        <w:rPr>
          <w:i/>
          <w:color w:val="383838"/>
          <w:spacing w:val="-2"/>
          <w:sz w:val="28"/>
          <w:szCs w:val="28"/>
        </w:rPr>
        <w:t xml:space="preserve">                                                      </w:t>
      </w:r>
      <w:r w:rsidR="00762290" w:rsidRPr="00762290">
        <w:rPr>
          <w:i/>
          <w:color w:val="383838"/>
          <w:spacing w:val="-2"/>
          <w:sz w:val="28"/>
          <w:szCs w:val="28"/>
        </w:rPr>
        <w:t xml:space="preserve">                  </w:t>
      </w:r>
      <w:r w:rsidR="00762290" w:rsidRPr="00762290">
        <w:rPr>
          <w:i/>
          <w:spacing w:val="-2"/>
          <w:sz w:val="28"/>
          <w:szCs w:val="28"/>
        </w:rPr>
        <w:t>Сколько строчек здесь сло</w:t>
      </w:r>
      <w:r w:rsidRPr="00762290">
        <w:rPr>
          <w:i/>
          <w:spacing w:val="-2"/>
          <w:sz w:val="28"/>
          <w:szCs w:val="28"/>
        </w:rPr>
        <w:t>жено, спето,</w:t>
      </w:r>
      <w:r w:rsidRPr="00762290">
        <w:rPr>
          <w:i/>
          <w:spacing w:val="-2"/>
          <w:sz w:val="28"/>
          <w:szCs w:val="28"/>
        </w:rPr>
        <w:br/>
        <w:t xml:space="preserve">                                                        </w:t>
      </w:r>
      <w:r w:rsidR="00762290" w:rsidRPr="00762290">
        <w:rPr>
          <w:i/>
          <w:spacing w:val="-2"/>
          <w:sz w:val="28"/>
          <w:szCs w:val="28"/>
        </w:rPr>
        <w:t xml:space="preserve">                </w:t>
      </w:r>
      <w:r w:rsidRPr="00762290">
        <w:rPr>
          <w:i/>
          <w:spacing w:val="-2"/>
          <w:sz w:val="28"/>
          <w:szCs w:val="28"/>
        </w:rPr>
        <w:t>Что ни сердце – то клад неземной,</w:t>
      </w:r>
      <w:r w:rsidRPr="00762290">
        <w:rPr>
          <w:i/>
          <w:spacing w:val="-2"/>
          <w:sz w:val="28"/>
          <w:szCs w:val="28"/>
        </w:rPr>
        <w:br/>
        <w:t xml:space="preserve">                                                    </w:t>
      </w:r>
      <w:r w:rsidR="00762290" w:rsidRPr="00762290">
        <w:rPr>
          <w:i/>
          <w:spacing w:val="-2"/>
          <w:sz w:val="28"/>
          <w:szCs w:val="28"/>
        </w:rPr>
        <w:t xml:space="preserve">                    </w:t>
      </w:r>
      <w:r w:rsidRPr="00762290">
        <w:rPr>
          <w:i/>
          <w:spacing w:val="-2"/>
          <w:sz w:val="28"/>
          <w:szCs w:val="28"/>
        </w:rPr>
        <w:t>Пой, Орехово, – город поэтов</w:t>
      </w:r>
    </w:p>
    <w:p w:rsidR="001605CA" w:rsidRPr="00762290" w:rsidRDefault="002B4F52" w:rsidP="00715FFE">
      <w:pPr>
        <w:jc w:val="right"/>
        <w:rPr>
          <w:i/>
          <w:spacing w:val="-2"/>
          <w:sz w:val="28"/>
          <w:szCs w:val="28"/>
        </w:rPr>
      </w:pPr>
      <w:r w:rsidRPr="00762290">
        <w:rPr>
          <w:i/>
          <w:spacing w:val="-2"/>
          <w:sz w:val="28"/>
          <w:szCs w:val="28"/>
        </w:rPr>
        <w:t xml:space="preserve">                                                     </w:t>
      </w:r>
      <w:r w:rsidR="00762290" w:rsidRPr="00762290">
        <w:rPr>
          <w:i/>
          <w:spacing w:val="-2"/>
          <w:sz w:val="28"/>
          <w:szCs w:val="28"/>
        </w:rPr>
        <w:t xml:space="preserve">                   </w:t>
      </w:r>
      <w:r w:rsidRPr="00762290">
        <w:rPr>
          <w:i/>
          <w:spacing w:val="-2"/>
          <w:sz w:val="28"/>
          <w:szCs w:val="28"/>
        </w:rPr>
        <w:t>Со своею влюбленной душой.</w:t>
      </w:r>
    </w:p>
    <w:p w:rsidR="001605CA" w:rsidRPr="00762290" w:rsidRDefault="001605CA" w:rsidP="00715FFE">
      <w:pPr>
        <w:jc w:val="right"/>
        <w:rPr>
          <w:i/>
          <w:spacing w:val="-2"/>
          <w:sz w:val="28"/>
          <w:szCs w:val="28"/>
        </w:rPr>
      </w:pPr>
      <w:r w:rsidRPr="00762290">
        <w:rPr>
          <w:i/>
          <w:spacing w:val="-2"/>
          <w:sz w:val="28"/>
          <w:szCs w:val="28"/>
        </w:rPr>
        <w:t>Е. Голоднов</w:t>
      </w:r>
    </w:p>
    <w:p w:rsidR="001605CA" w:rsidRPr="00762290" w:rsidRDefault="001605CA" w:rsidP="001605CA">
      <w:pPr>
        <w:jc w:val="both"/>
        <w:rPr>
          <w:spacing w:val="-2"/>
          <w:sz w:val="28"/>
          <w:szCs w:val="28"/>
        </w:rPr>
      </w:pPr>
      <w:r w:rsidRPr="00762290">
        <w:rPr>
          <w:spacing w:val="-2"/>
          <w:sz w:val="28"/>
          <w:szCs w:val="28"/>
        </w:rPr>
        <w:t xml:space="preserve">     Отечество наделило нас способностью мыслить, чувствовать, дало нам язык и лит</w:t>
      </w:r>
      <w:r w:rsidR="00B318DA">
        <w:rPr>
          <w:spacing w:val="-2"/>
          <w:sz w:val="28"/>
          <w:szCs w:val="28"/>
        </w:rPr>
        <w:t>ературу. Мы должны знать</w:t>
      </w:r>
      <w:r w:rsidRPr="00762290">
        <w:rPr>
          <w:spacing w:val="-2"/>
          <w:sz w:val="28"/>
          <w:szCs w:val="28"/>
        </w:rPr>
        <w:t xml:space="preserve"> русскую культуру и творчество художников сл</w:t>
      </w:r>
      <w:r w:rsidRPr="00762290">
        <w:rPr>
          <w:spacing w:val="-2"/>
          <w:sz w:val="28"/>
          <w:szCs w:val="28"/>
        </w:rPr>
        <w:t>о</w:t>
      </w:r>
      <w:r w:rsidRPr="00762290">
        <w:rPr>
          <w:spacing w:val="-2"/>
          <w:sz w:val="28"/>
          <w:szCs w:val="28"/>
        </w:rPr>
        <w:t>ва, которые жили и живут рядом с нами, пишут о том, что нам дорого и близко, о родной орехово-зуевской земле. Родившись на этой благодатной земле или св</w:t>
      </w:r>
      <w:r w:rsidRPr="00762290">
        <w:rPr>
          <w:spacing w:val="-2"/>
          <w:sz w:val="28"/>
          <w:szCs w:val="28"/>
        </w:rPr>
        <w:t>я</w:t>
      </w:r>
      <w:r w:rsidRPr="00762290">
        <w:rPr>
          <w:spacing w:val="-2"/>
          <w:sz w:val="28"/>
          <w:szCs w:val="28"/>
        </w:rPr>
        <w:t xml:space="preserve">зав с нею свою сознательную жизнь, они стали настоящими летописцами края. </w:t>
      </w:r>
    </w:p>
    <w:p w:rsidR="00C874E8" w:rsidRPr="00762290" w:rsidRDefault="00CF0CCC" w:rsidP="001605CA">
      <w:pPr>
        <w:jc w:val="both"/>
        <w:rPr>
          <w:spacing w:val="-2"/>
          <w:sz w:val="28"/>
          <w:szCs w:val="28"/>
        </w:rPr>
      </w:pPr>
      <w:r w:rsidRPr="00762290">
        <w:rPr>
          <w:spacing w:val="-2"/>
          <w:sz w:val="28"/>
          <w:szCs w:val="28"/>
        </w:rPr>
        <w:t xml:space="preserve">     Поистине уникальна литературная летопись города Орехово-Зуево. Ее перв</w:t>
      </w:r>
      <w:r w:rsidRPr="00762290">
        <w:rPr>
          <w:spacing w:val="-2"/>
          <w:sz w:val="28"/>
          <w:szCs w:val="28"/>
        </w:rPr>
        <w:t>о</w:t>
      </w:r>
      <w:r w:rsidRPr="00762290">
        <w:rPr>
          <w:spacing w:val="-2"/>
          <w:sz w:val="28"/>
          <w:szCs w:val="28"/>
        </w:rPr>
        <w:t>источник лежат в фабричных песня</w:t>
      </w:r>
      <w:r w:rsidR="006148F4">
        <w:rPr>
          <w:spacing w:val="-2"/>
          <w:sz w:val="28"/>
          <w:szCs w:val="28"/>
        </w:rPr>
        <w:t>х</w:t>
      </w:r>
      <w:r w:rsidRPr="00762290">
        <w:rPr>
          <w:spacing w:val="-2"/>
          <w:sz w:val="28"/>
          <w:szCs w:val="28"/>
        </w:rPr>
        <w:t xml:space="preserve">, </w:t>
      </w:r>
      <w:r w:rsidR="000751F1">
        <w:rPr>
          <w:spacing w:val="-2"/>
          <w:sz w:val="28"/>
          <w:szCs w:val="28"/>
        </w:rPr>
        <w:t>где фабриканта С.</w:t>
      </w:r>
      <w:r w:rsidRPr="00762290">
        <w:rPr>
          <w:spacing w:val="-2"/>
          <w:sz w:val="28"/>
          <w:szCs w:val="28"/>
        </w:rPr>
        <w:t xml:space="preserve"> Морозова величали </w:t>
      </w:r>
      <w:proofErr w:type="spellStart"/>
      <w:r w:rsidRPr="00762290">
        <w:rPr>
          <w:spacing w:val="-2"/>
          <w:sz w:val="28"/>
          <w:szCs w:val="28"/>
        </w:rPr>
        <w:t>Са</w:t>
      </w:r>
      <w:r w:rsidRPr="00762290">
        <w:rPr>
          <w:spacing w:val="-2"/>
          <w:sz w:val="28"/>
          <w:szCs w:val="28"/>
        </w:rPr>
        <w:t>в</w:t>
      </w:r>
      <w:r w:rsidRPr="00762290">
        <w:rPr>
          <w:spacing w:val="-2"/>
          <w:sz w:val="28"/>
          <w:szCs w:val="28"/>
        </w:rPr>
        <w:t>вушкой</w:t>
      </w:r>
      <w:proofErr w:type="spellEnd"/>
      <w:r w:rsidRPr="00762290">
        <w:rPr>
          <w:spacing w:val="-2"/>
          <w:sz w:val="28"/>
          <w:szCs w:val="28"/>
        </w:rPr>
        <w:t xml:space="preserve">: </w:t>
      </w:r>
      <w:r w:rsidRPr="00C84918">
        <w:rPr>
          <w:i/>
          <w:spacing w:val="-2"/>
          <w:sz w:val="28"/>
          <w:szCs w:val="28"/>
        </w:rPr>
        <w:t xml:space="preserve">«Эх, у </w:t>
      </w:r>
      <w:proofErr w:type="spellStart"/>
      <w:r w:rsidRPr="00C84918">
        <w:rPr>
          <w:i/>
          <w:spacing w:val="-2"/>
          <w:sz w:val="28"/>
          <w:szCs w:val="28"/>
        </w:rPr>
        <w:t>Саввушки</w:t>
      </w:r>
      <w:proofErr w:type="spellEnd"/>
      <w:r w:rsidRPr="00C84918">
        <w:rPr>
          <w:i/>
          <w:spacing w:val="-2"/>
          <w:sz w:val="28"/>
          <w:szCs w:val="28"/>
        </w:rPr>
        <w:t xml:space="preserve"> </w:t>
      </w:r>
      <w:proofErr w:type="spellStart"/>
      <w:r w:rsidRPr="00C84918">
        <w:rPr>
          <w:i/>
          <w:spacing w:val="-2"/>
          <w:sz w:val="28"/>
          <w:szCs w:val="28"/>
        </w:rPr>
        <w:t>палатушка</w:t>
      </w:r>
      <w:proofErr w:type="spellEnd"/>
      <w:r w:rsidRPr="00C84918">
        <w:rPr>
          <w:i/>
          <w:spacing w:val="-2"/>
          <w:sz w:val="28"/>
          <w:szCs w:val="28"/>
        </w:rPr>
        <w:t xml:space="preserve"> ума,//Оттого-то, знать, толста его с</w:t>
      </w:r>
      <w:r w:rsidRPr="00C84918">
        <w:rPr>
          <w:i/>
          <w:spacing w:val="-2"/>
          <w:sz w:val="28"/>
          <w:szCs w:val="28"/>
        </w:rPr>
        <w:t>у</w:t>
      </w:r>
      <w:r w:rsidRPr="00C84918">
        <w:rPr>
          <w:i/>
          <w:spacing w:val="-2"/>
          <w:sz w:val="28"/>
          <w:szCs w:val="28"/>
        </w:rPr>
        <w:t>ма»</w:t>
      </w:r>
      <w:r w:rsidRPr="00762290">
        <w:rPr>
          <w:spacing w:val="-2"/>
          <w:sz w:val="28"/>
          <w:szCs w:val="28"/>
        </w:rPr>
        <w:t xml:space="preserve">. </w:t>
      </w:r>
      <w:r w:rsidR="00C874E8" w:rsidRPr="00762290">
        <w:rPr>
          <w:spacing w:val="-2"/>
          <w:sz w:val="28"/>
          <w:szCs w:val="28"/>
        </w:rPr>
        <w:t>Но Орехово-Зуево – не только промышленный город, как его принято наз</w:t>
      </w:r>
      <w:r w:rsidR="00C874E8" w:rsidRPr="00762290">
        <w:rPr>
          <w:spacing w:val="-2"/>
          <w:sz w:val="28"/>
          <w:szCs w:val="28"/>
        </w:rPr>
        <w:t>ы</w:t>
      </w:r>
      <w:r w:rsidR="00C874E8" w:rsidRPr="00762290">
        <w:rPr>
          <w:spacing w:val="-2"/>
          <w:sz w:val="28"/>
          <w:szCs w:val="28"/>
        </w:rPr>
        <w:t>вать. Нашу малую родину можно с полным правом назвать городом поэтов! По воспоминаниям историков, руководитель знаменитой Морозовской стачки, р</w:t>
      </w:r>
      <w:r w:rsidR="00C874E8" w:rsidRPr="00762290">
        <w:rPr>
          <w:spacing w:val="-2"/>
          <w:sz w:val="28"/>
          <w:szCs w:val="28"/>
        </w:rPr>
        <w:t>е</w:t>
      </w:r>
      <w:r w:rsidR="00C874E8" w:rsidRPr="00762290">
        <w:rPr>
          <w:spacing w:val="-2"/>
          <w:sz w:val="28"/>
          <w:szCs w:val="28"/>
        </w:rPr>
        <w:t>волюционер Петр Анисимович Моисеенко (1852-1923 гг.), создавал поэтиче</w:t>
      </w:r>
      <w:r w:rsidR="00732A7F" w:rsidRPr="00762290">
        <w:rPr>
          <w:spacing w:val="-2"/>
          <w:sz w:val="28"/>
          <w:szCs w:val="28"/>
        </w:rPr>
        <w:t>ские произведения. Великий С.</w:t>
      </w:r>
      <w:r w:rsidR="00C874E8" w:rsidRPr="00762290">
        <w:rPr>
          <w:spacing w:val="-2"/>
          <w:sz w:val="28"/>
          <w:szCs w:val="28"/>
        </w:rPr>
        <w:t xml:space="preserve"> Есенин упоминал наш город в</w:t>
      </w:r>
      <w:r w:rsidR="00732A7F" w:rsidRPr="00762290">
        <w:rPr>
          <w:spacing w:val="-2"/>
          <w:sz w:val="28"/>
          <w:szCs w:val="28"/>
        </w:rPr>
        <w:t xml:space="preserve"> частушках о поэтах, к</w:t>
      </w:r>
      <w:r w:rsidR="00732A7F" w:rsidRPr="00762290">
        <w:rPr>
          <w:spacing w:val="-2"/>
          <w:sz w:val="28"/>
          <w:szCs w:val="28"/>
        </w:rPr>
        <w:t>о</w:t>
      </w:r>
      <w:r w:rsidR="00732A7F" w:rsidRPr="00762290">
        <w:rPr>
          <w:spacing w:val="-2"/>
          <w:sz w:val="28"/>
          <w:szCs w:val="28"/>
        </w:rPr>
        <w:t xml:space="preserve">торые иногда читал коллегам по перу (к примеру, «Я сидела на песке...», </w:t>
      </w:r>
      <w:r w:rsidR="00C874E8" w:rsidRPr="00762290">
        <w:rPr>
          <w:spacing w:val="-2"/>
          <w:sz w:val="28"/>
          <w:szCs w:val="28"/>
        </w:rPr>
        <w:t xml:space="preserve">1915-1917 гг.): </w:t>
      </w:r>
    </w:p>
    <w:p w:rsidR="00C874E8" w:rsidRPr="00762290" w:rsidRDefault="00C874E8" w:rsidP="001605CA">
      <w:pPr>
        <w:jc w:val="both"/>
        <w:rPr>
          <w:i/>
          <w:spacing w:val="-2"/>
          <w:sz w:val="28"/>
          <w:szCs w:val="28"/>
        </w:rPr>
        <w:sectPr w:rsidR="00C874E8" w:rsidRPr="00762290" w:rsidSect="00AF7E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397" w:footer="284" w:gutter="0"/>
          <w:cols w:space="708"/>
          <w:titlePg/>
          <w:docGrid w:linePitch="360"/>
        </w:sectPr>
      </w:pPr>
    </w:p>
    <w:p w:rsidR="00C874E8" w:rsidRPr="00762290" w:rsidRDefault="00C874E8" w:rsidP="001605CA">
      <w:pPr>
        <w:jc w:val="both"/>
        <w:rPr>
          <w:i/>
          <w:spacing w:val="-2"/>
          <w:sz w:val="28"/>
          <w:szCs w:val="28"/>
        </w:rPr>
      </w:pPr>
      <w:r w:rsidRPr="00762290">
        <w:rPr>
          <w:i/>
          <w:spacing w:val="-2"/>
          <w:sz w:val="28"/>
          <w:szCs w:val="28"/>
        </w:rPr>
        <w:t xml:space="preserve">Шел с Орехова туман, </w:t>
      </w:r>
    </w:p>
    <w:p w:rsidR="00C874E8" w:rsidRPr="00762290" w:rsidRDefault="00C874E8" w:rsidP="001605CA">
      <w:pPr>
        <w:jc w:val="both"/>
        <w:rPr>
          <w:i/>
          <w:spacing w:val="-2"/>
          <w:sz w:val="28"/>
          <w:szCs w:val="28"/>
        </w:rPr>
      </w:pPr>
      <w:r w:rsidRPr="00762290">
        <w:rPr>
          <w:i/>
          <w:spacing w:val="-2"/>
          <w:sz w:val="28"/>
          <w:szCs w:val="28"/>
        </w:rPr>
        <w:t>Теперь идет из Зуева.</w:t>
      </w:r>
    </w:p>
    <w:p w:rsidR="00C874E8" w:rsidRPr="00762290" w:rsidRDefault="00C874E8" w:rsidP="001605CA">
      <w:pPr>
        <w:jc w:val="both"/>
        <w:rPr>
          <w:i/>
          <w:spacing w:val="-2"/>
          <w:sz w:val="28"/>
          <w:szCs w:val="28"/>
        </w:rPr>
      </w:pPr>
      <w:r w:rsidRPr="00762290">
        <w:rPr>
          <w:i/>
          <w:spacing w:val="-2"/>
          <w:sz w:val="28"/>
          <w:szCs w:val="28"/>
        </w:rPr>
        <w:t xml:space="preserve">Я люблю стихи в лаптях </w:t>
      </w:r>
    </w:p>
    <w:p w:rsidR="00CF0CCC" w:rsidRPr="00762290" w:rsidRDefault="00C874E8" w:rsidP="001605CA">
      <w:pPr>
        <w:jc w:val="both"/>
        <w:rPr>
          <w:spacing w:val="-2"/>
          <w:sz w:val="28"/>
          <w:szCs w:val="28"/>
        </w:rPr>
      </w:pPr>
      <w:proofErr w:type="spellStart"/>
      <w:r w:rsidRPr="00762290">
        <w:rPr>
          <w:i/>
          <w:spacing w:val="-2"/>
          <w:sz w:val="28"/>
          <w:szCs w:val="28"/>
        </w:rPr>
        <w:t>Миколая</w:t>
      </w:r>
      <w:proofErr w:type="spellEnd"/>
      <w:r w:rsidRPr="00762290">
        <w:rPr>
          <w:i/>
          <w:spacing w:val="-2"/>
          <w:sz w:val="28"/>
          <w:szCs w:val="28"/>
        </w:rPr>
        <w:t xml:space="preserve"> Клюева. </w:t>
      </w:r>
      <w:r w:rsidRPr="00762290">
        <w:rPr>
          <w:spacing w:val="-2"/>
          <w:sz w:val="28"/>
          <w:szCs w:val="28"/>
        </w:rPr>
        <w:t xml:space="preserve">     </w:t>
      </w:r>
      <w:r w:rsidR="00CF0CCC" w:rsidRPr="00762290">
        <w:rPr>
          <w:spacing w:val="-2"/>
          <w:sz w:val="28"/>
          <w:szCs w:val="28"/>
        </w:rPr>
        <w:t xml:space="preserve"> </w:t>
      </w:r>
    </w:p>
    <w:p w:rsidR="00C874E8" w:rsidRPr="00762290" w:rsidRDefault="00C874E8" w:rsidP="001605CA">
      <w:pPr>
        <w:jc w:val="both"/>
        <w:rPr>
          <w:spacing w:val="-2"/>
          <w:sz w:val="28"/>
          <w:szCs w:val="28"/>
        </w:rPr>
        <w:sectPr w:rsidR="00C874E8" w:rsidRPr="00762290" w:rsidSect="00E94093">
          <w:type w:val="continuous"/>
          <w:pgSz w:w="11906" w:h="16838"/>
          <w:pgMar w:top="1134" w:right="1134" w:bottom="1134" w:left="1134" w:header="397" w:footer="283" w:gutter="0"/>
          <w:cols w:num="2" w:space="708"/>
          <w:titlePg/>
          <w:docGrid w:linePitch="360"/>
        </w:sectPr>
      </w:pPr>
    </w:p>
    <w:p w:rsidR="00C12BE9" w:rsidRDefault="00411E15" w:rsidP="002B4F52">
      <w:pPr>
        <w:jc w:val="both"/>
        <w:rPr>
          <w:spacing w:val="-2"/>
          <w:sz w:val="28"/>
          <w:szCs w:val="28"/>
        </w:rPr>
      </w:pPr>
      <w:r w:rsidRPr="00762290">
        <w:rPr>
          <w:spacing w:val="-2"/>
          <w:sz w:val="28"/>
          <w:szCs w:val="28"/>
        </w:rPr>
        <w:t xml:space="preserve">     В середине 80-х годов </w:t>
      </w:r>
      <w:r w:rsidRPr="00762290">
        <w:rPr>
          <w:rStyle w:val="word"/>
          <w:spacing w:val="-2"/>
          <w:sz w:val="28"/>
          <w:szCs w:val="28"/>
        </w:rPr>
        <w:t>XX</w:t>
      </w:r>
      <w:r w:rsidRPr="00762290">
        <w:rPr>
          <w:rStyle w:val="apple-converted-space"/>
          <w:spacing w:val="-2"/>
          <w:sz w:val="28"/>
          <w:szCs w:val="28"/>
          <w:shd w:val="clear" w:color="auto" w:fill="FFFFFF"/>
        </w:rPr>
        <w:t> </w:t>
      </w:r>
      <w:r w:rsidRPr="00762290">
        <w:rPr>
          <w:rStyle w:val="word"/>
          <w:spacing w:val="-2"/>
          <w:sz w:val="28"/>
          <w:szCs w:val="28"/>
        </w:rPr>
        <w:t>века</w:t>
      </w:r>
      <w:r w:rsidRPr="00762290">
        <w:rPr>
          <w:spacing w:val="-2"/>
          <w:sz w:val="28"/>
          <w:szCs w:val="28"/>
        </w:rPr>
        <w:t xml:space="preserve"> в народном театре родился Клуб любителей поэзии под </w:t>
      </w:r>
      <w:r w:rsidR="00255A87">
        <w:rPr>
          <w:spacing w:val="-2"/>
          <w:sz w:val="28"/>
          <w:szCs w:val="28"/>
        </w:rPr>
        <w:t>руководством Г.А. Каретникова,</w:t>
      </w:r>
      <w:r w:rsidRPr="00762290">
        <w:rPr>
          <w:spacing w:val="-2"/>
          <w:sz w:val="28"/>
          <w:szCs w:val="28"/>
        </w:rPr>
        <w:t xml:space="preserve"> в 90-е годы родилось бардовское движение «Возьмемся за руки, друзья!». </w:t>
      </w:r>
      <w:r w:rsidR="00F85DEC" w:rsidRPr="00762290">
        <w:rPr>
          <w:spacing w:val="-2"/>
          <w:sz w:val="28"/>
          <w:szCs w:val="28"/>
        </w:rPr>
        <w:t>Литературное объединение «Основа», старейшее в Подмосковье и России, создано при участ</w:t>
      </w:r>
      <w:r w:rsidR="00F40D55">
        <w:rPr>
          <w:spacing w:val="-2"/>
          <w:sz w:val="28"/>
          <w:szCs w:val="28"/>
        </w:rPr>
        <w:t>ие знаменитых людей. Среди них</w:t>
      </w:r>
      <w:r w:rsidR="00BC2E9B">
        <w:rPr>
          <w:spacing w:val="-2"/>
          <w:sz w:val="28"/>
          <w:szCs w:val="28"/>
        </w:rPr>
        <w:t xml:space="preserve"> </w:t>
      </w:r>
      <w:r w:rsidR="00F85DEC" w:rsidRPr="00762290">
        <w:rPr>
          <w:spacing w:val="-2"/>
          <w:sz w:val="28"/>
          <w:szCs w:val="28"/>
        </w:rPr>
        <w:t xml:space="preserve">Д.А. Фурманов, автор легендарного романа </w:t>
      </w:r>
      <w:r w:rsidR="00F40D55">
        <w:rPr>
          <w:spacing w:val="-2"/>
          <w:sz w:val="28"/>
          <w:szCs w:val="28"/>
        </w:rPr>
        <w:t xml:space="preserve">«Чапаев», </w:t>
      </w:r>
      <w:r w:rsidR="00F85DEC" w:rsidRPr="00762290">
        <w:rPr>
          <w:spacing w:val="-2"/>
          <w:sz w:val="28"/>
          <w:szCs w:val="28"/>
        </w:rPr>
        <w:t>поэт Серебр</w:t>
      </w:r>
      <w:r w:rsidR="00F85DEC" w:rsidRPr="00762290">
        <w:rPr>
          <w:spacing w:val="-2"/>
          <w:sz w:val="28"/>
          <w:szCs w:val="28"/>
        </w:rPr>
        <w:t>я</w:t>
      </w:r>
      <w:r w:rsidR="00F85DEC" w:rsidRPr="00762290">
        <w:rPr>
          <w:spacing w:val="-2"/>
          <w:sz w:val="28"/>
          <w:szCs w:val="28"/>
        </w:rPr>
        <w:t xml:space="preserve">ного века С.М. Городецкий. С января 1965 года сохранилась в культурной жизни города традиция городского Дня поэзии. </w:t>
      </w:r>
      <w:r w:rsidR="00907079" w:rsidRPr="00762290">
        <w:rPr>
          <w:spacing w:val="-2"/>
          <w:sz w:val="28"/>
          <w:szCs w:val="28"/>
        </w:rPr>
        <w:t>За более чем восемь десятилетий в го</w:t>
      </w:r>
      <w:r w:rsidR="00907079" w:rsidRPr="00762290">
        <w:rPr>
          <w:spacing w:val="-2"/>
          <w:sz w:val="28"/>
          <w:szCs w:val="28"/>
        </w:rPr>
        <w:t>с</w:t>
      </w:r>
      <w:r w:rsidR="00907079" w:rsidRPr="00762290">
        <w:rPr>
          <w:spacing w:val="-2"/>
          <w:sz w:val="28"/>
          <w:szCs w:val="28"/>
        </w:rPr>
        <w:t>тях у местных почитателей поэзии побывали корифеи русской литературы: Се</w:t>
      </w:r>
      <w:r w:rsidR="00907079" w:rsidRPr="00762290">
        <w:rPr>
          <w:spacing w:val="-2"/>
          <w:sz w:val="28"/>
          <w:szCs w:val="28"/>
        </w:rPr>
        <w:t>р</w:t>
      </w:r>
      <w:r w:rsidR="00907079" w:rsidRPr="00762290">
        <w:rPr>
          <w:spacing w:val="-2"/>
          <w:sz w:val="28"/>
          <w:szCs w:val="28"/>
        </w:rPr>
        <w:t>гей</w:t>
      </w:r>
      <w:r w:rsidR="00BC2E9B">
        <w:rPr>
          <w:spacing w:val="-2"/>
          <w:sz w:val="28"/>
          <w:szCs w:val="28"/>
        </w:rPr>
        <w:t xml:space="preserve"> </w:t>
      </w:r>
      <w:r w:rsidR="00907079" w:rsidRPr="00762290">
        <w:rPr>
          <w:spacing w:val="-2"/>
          <w:sz w:val="28"/>
          <w:szCs w:val="28"/>
        </w:rPr>
        <w:t>Городе</w:t>
      </w:r>
      <w:r w:rsidR="00255A87">
        <w:rPr>
          <w:spacing w:val="-2"/>
          <w:sz w:val="28"/>
          <w:szCs w:val="28"/>
        </w:rPr>
        <w:t>ц</w:t>
      </w:r>
      <w:r w:rsidR="00907079" w:rsidRPr="00762290">
        <w:rPr>
          <w:spacing w:val="-2"/>
          <w:sz w:val="28"/>
          <w:szCs w:val="28"/>
        </w:rPr>
        <w:t>кий, Александр Фадеев, Валентин Катаев, Лев Кассиль, Сергей М</w:t>
      </w:r>
      <w:r w:rsidR="00907079" w:rsidRPr="00762290">
        <w:rPr>
          <w:spacing w:val="-2"/>
          <w:sz w:val="28"/>
          <w:szCs w:val="28"/>
        </w:rPr>
        <w:t>и</w:t>
      </w:r>
      <w:r w:rsidR="00907079" w:rsidRPr="00762290">
        <w:rPr>
          <w:spacing w:val="-2"/>
          <w:sz w:val="28"/>
          <w:szCs w:val="28"/>
        </w:rPr>
        <w:t>хал</w:t>
      </w:r>
      <w:r w:rsidR="00F40D55">
        <w:rPr>
          <w:spacing w:val="-2"/>
          <w:sz w:val="28"/>
          <w:szCs w:val="28"/>
        </w:rPr>
        <w:t>ков</w:t>
      </w:r>
      <w:r w:rsidR="00BC2E9B">
        <w:rPr>
          <w:spacing w:val="-2"/>
          <w:sz w:val="28"/>
          <w:szCs w:val="28"/>
        </w:rPr>
        <w:t>, Влади</w:t>
      </w:r>
      <w:r w:rsidR="00C12BE9">
        <w:rPr>
          <w:spacing w:val="-2"/>
          <w:sz w:val="28"/>
          <w:szCs w:val="28"/>
        </w:rPr>
        <w:t>-</w:t>
      </w:r>
    </w:p>
    <w:p w:rsidR="00BC2E9B" w:rsidRDefault="00E17451" w:rsidP="002B4F52">
      <w:pPr>
        <w:jc w:val="both"/>
        <w:rPr>
          <w:spacing w:val="-2"/>
          <w:sz w:val="28"/>
          <w:szCs w:val="28"/>
        </w:rPr>
      </w:pPr>
      <w:r w:rsidRPr="00E17451">
        <w:rPr>
          <w:noProof/>
        </w:rPr>
        <w:pict>
          <v:shape id="Ромб 1" o:spid="_x0000_s1028" type="#_x0000_t4" style="position:absolute;left:0;text-align:left;margin-left:555.85pt;margin-top:37pt;width:35.7pt;height:35pt;z-index:25169510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" fillcolor="white [3212]" strokecolor="#dbe5f1 [660]" strokeweight="2pt">
            <v:textbox inset="1.5mm,0,,0">
              <w:txbxContent>
                <w:p w:rsidR="00CE38CF" w:rsidRPr="00A6479F" w:rsidRDefault="00CE38CF" w:rsidP="00CE38CF">
                  <w:pPr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BC2E9B">
        <w:rPr>
          <w:spacing w:val="-2"/>
          <w:sz w:val="28"/>
          <w:szCs w:val="28"/>
        </w:rPr>
        <w:t>мир</w:t>
      </w:r>
      <w:r w:rsidR="00907079" w:rsidRPr="00762290">
        <w:rPr>
          <w:spacing w:val="-2"/>
          <w:sz w:val="28"/>
          <w:szCs w:val="28"/>
        </w:rPr>
        <w:t xml:space="preserve"> Солоухин, Николай Старшино</w:t>
      </w:r>
      <w:r w:rsidR="00BC2E9B">
        <w:rPr>
          <w:spacing w:val="-2"/>
          <w:sz w:val="28"/>
          <w:szCs w:val="28"/>
        </w:rPr>
        <w:t>в</w:t>
      </w:r>
      <w:r w:rsidR="00255A87">
        <w:rPr>
          <w:spacing w:val="-2"/>
          <w:sz w:val="28"/>
          <w:szCs w:val="28"/>
        </w:rPr>
        <w:t>..</w:t>
      </w:r>
      <w:r w:rsidR="00BC2E9B">
        <w:rPr>
          <w:spacing w:val="-2"/>
          <w:sz w:val="28"/>
          <w:szCs w:val="28"/>
        </w:rPr>
        <w:t>. Народный артист России М.</w:t>
      </w:r>
      <w:r w:rsidR="00255A87">
        <w:rPr>
          <w:spacing w:val="-2"/>
          <w:sz w:val="28"/>
          <w:szCs w:val="28"/>
        </w:rPr>
        <w:t xml:space="preserve"> Танич нап</w:t>
      </w:r>
      <w:r w:rsidR="00255A87">
        <w:rPr>
          <w:spacing w:val="-2"/>
          <w:sz w:val="28"/>
          <w:szCs w:val="28"/>
        </w:rPr>
        <w:t>и</w:t>
      </w:r>
      <w:r w:rsidR="00255A87">
        <w:rPr>
          <w:spacing w:val="-2"/>
          <w:sz w:val="28"/>
          <w:szCs w:val="28"/>
        </w:rPr>
        <w:t>сал</w:t>
      </w:r>
    </w:p>
    <w:p w:rsidR="00C30D45" w:rsidRPr="00AE37EA" w:rsidRDefault="00907079" w:rsidP="002B4F52">
      <w:pPr>
        <w:jc w:val="both"/>
        <w:rPr>
          <w:spacing w:val="-2"/>
          <w:sz w:val="28"/>
          <w:szCs w:val="28"/>
        </w:rPr>
        <w:sectPr w:rsidR="00C30D45" w:rsidRPr="00AE37EA" w:rsidSect="00E94093">
          <w:type w:val="continuous"/>
          <w:pgSz w:w="11906" w:h="16838"/>
          <w:pgMar w:top="1134" w:right="1134" w:bottom="1134" w:left="1134" w:header="397" w:footer="283" w:gutter="0"/>
          <w:cols w:space="708"/>
          <w:titlePg/>
          <w:docGrid w:linePitch="360"/>
        </w:sectPr>
      </w:pPr>
      <w:r w:rsidRPr="00762290">
        <w:rPr>
          <w:spacing w:val="-2"/>
          <w:sz w:val="28"/>
          <w:szCs w:val="28"/>
        </w:rPr>
        <w:t>известную на всю стран</w:t>
      </w:r>
      <w:r w:rsidR="00FD1F98">
        <w:rPr>
          <w:spacing w:val="-2"/>
          <w:sz w:val="28"/>
          <w:szCs w:val="28"/>
        </w:rPr>
        <w:t>у песню об Орехово-Зуево</w:t>
      </w:r>
      <w:r w:rsidRPr="00762290">
        <w:rPr>
          <w:spacing w:val="-2"/>
          <w:sz w:val="28"/>
          <w:szCs w:val="28"/>
        </w:rPr>
        <w:t xml:space="preserve"> «</w:t>
      </w:r>
      <w:r w:rsidR="00C9542D">
        <w:rPr>
          <w:spacing w:val="-2"/>
          <w:sz w:val="28"/>
          <w:szCs w:val="28"/>
        </w:rPr>
        <w:t>Текстильный городок» (м</w:t>
      </w:r>
      <w:r w:rsidR="00C9542D">
        <w:rPr>
          <w:spacing w:val="-2"/>
          <w:sz w:val="28"/>
          <w:szCs w:val="28"/>
        </w:rPr>
        <w:t>у</w:t>
      </w:r>
      <w:r w:rsidR="00C9542D">
        <w:rPr>
          <w:spacing w:val="-2"/>
          <w:sz w:val="28"/>
          <w:szCs w:val="28"/>
        </w:rPr>
        <w:t>зыка Яна</w:t>
      </w:r>
      <w:r w:rsidRPr="00762290">
        <w:rPr>
          <w:spacing w:val="-2"/>
          <w:sz w:val="28"/>
          <w:szCs w:val="28"/>
        </w:rPr>
        <w:t xml:space="preserve"> Френкеля). О своей судьбе, в том числе</w:t>
      </w:r>
      <w:r w:rsidR="00C9542D">
        <w:rPr>
          <w:spacing w:val="-2"/>
          <w:sz w:val="28"/>
          <w:szCs w:val="28"/>
        </w:rPr>
        <w:t xml:space="preserve"> о жизни в Орехово-Зуево </w:t>
      </w:r>
      <w:r w:rsidRPr="00762290">
        <w:rPr>
          <w:spacing w:val="-2"/>
          <w:sz w:val="28"/>
          <w:szCs w:val="28"/>
        </w:rPr>
        <w:t>Т</w:t>
      </w:r>
      <w:r w:rsidRPr="00762290">
        <w:rPr>
          <w:spacing w:val="-2"/>
          <w:sz w:val="28"/>
          <w:szCs w:val="28"/>
        </w:rPr>
        <w:t>а</w:t>
      </w:r>
      <w:r w:rsidRPr="00762290">
        <w:rPr>
          <w:spacing w:val="-2"/>
          <w:sz w:val="28"/>
          <w:szCs w:val="28"/>
        </w:rPr>
        <w:t>нич оставил воспоминания в кн</w:t>
      </w:r>
      <w:r w:rsidR="00C9542D">
        <w:rPr>
          <w:spacing w:val="-2"/>
          <w:sz w:val="28"/>
          <w:szCs w:val="28"/>
        </w:rPr>
        <w:t>иге мемуаров «Играла музыка в са</w:t>
      </w:r>
      <w:r w:rsidRPr="00762290">
        <w:rPr>
          <w:spacing w:val="-2"/>
          <w:sz w:val="28"/>
          <w:szCs w:val="28"/>
        </w:rPr>
        <w:t xml:space="preserve">ду...» (2000 г.). Почти четыре года прожил </w:t>
      </w:r>
      <w:r w:rsidR="00C9542D">
        <w:rPr>
          <w:spacing w:val="-2"/>
          <w:sz w:val="28"/>
          <w:szCs w:val="28"/>
        </w:rPr>
        <w:t>он</w:t>
      </w:r>
      <w:r w:rsidRPr="00762290">
        <w:rPr>
          <w:spacing w:val="-2"/>
          <w:sz w:val="28"/>
          <w:szCs w:val="28"/>
        </w:rPr>
        <w:t xml:space="preserve"> </w:t>
      </w:r>
      <w:r w:rsidR="00FD1F98">
        <w:rPr>
          <w:spacing w:val="-2"/>
          <w:sz w:val="28"/>
          <w:szCs w:val="28"/>
        </w:rPr>
        <w:t>здесь</w:t>
      </w:r>
      <w:r w:rsidR="00C30D45" w:rsidRPr="00762290">
        <w:rPr>
          <w:spacing w:val="-2"/>
          <w:sz w:val="28"/>
          <w:szCs w:val="28"/>
        </w:rPr>
        <w:t xml:space="preserve"> </w:t>
      </w:r>
      <w:r w:rsidRPr="00762290">
        <w:rPr>
          <w:spacing w:val="-2"/>
          <w:sz w:val="28"/>
          <w:szCs w:val="28"/>
        </w:rPr>
        <w:t>с семьей</w:t>
      </w:r>
      <w:r w:rsidR="00C30D45" w:rsidRPr="00762290">
        <w:rPr>
          <w:spacing w:val="-2"/>
          <w:sz w:val="28"/>
          <w:szCs w:val="28"/>
        </w:rPr>
        <w:t xml:space="preserve"> (матерью, женой, детьми). После п</w:t>
      </w:r>
      <w:r w:rsidR="00C9542D">
        <w:rPr>
          <w:spacing w:val="-2"/>
          <w:sz w:val="28"/>
          <w:szCs w:val="28"/>
        </w:rPr>
        <w:t>оэта осталось богатое наследие: добрая слава, песни, стихи –</w:t>
      </w:r>
      <w:r w:rsidR="00C30D45" w:rsidRPr="00762290">
        <w:rPr>
          <w:spacing w:val="-2"/>
          <w:sz w:val="28"/>
          <w:szCs w:val="28"/>
        </w:rPr>
        <w:t xml:space="preserve"> и биографические тоже: </w:t>
      </w:r>
    </w:p>
    <w:p w:rsidR="00C30D45" w:rsidRPr="00762290" w:rsidRDefault="002B4F52" w:rsidP="002B4F52">
      <w:pPr>
        <w:jc w:val="both"/>
        <w:rPr>
          <w:i/>
          <w:spacing w:val="-2"/>
          <w:sz w:val="28"/>
          <w:szCs w:val="28"/>
        </w:rPr>
      </w:pPr>
      <w:r w:rsidRPr="00762290">
        <w:rPr>
          <w:i/>
          <w:spacing w:val="-2"/>
          <w:sz w:val="28"/>
          <w:szCs w:val="28"/>
        </w:rPr>
        <w:t>Орехово-Зуево,</w:t>
      </w:r>
      <w:r w:rsidRPr="00762290">
        <w:rPr>
          <w:i/>
          <w:spacing w:val="-2"/>
          <w:sz w:val="28"/>
          <w:szCs w:val="28"/>
        </w:rPr>
        <w:br/>
      </w:r>
      <w:proofErr w:type="spellStart"/>
      <w:r w:rsidRPr="00762290">
        <w:rPr>
          <w:i/>
          <w:spacing w:val="-2"/>
          <w:sz w:val="28"/>
          <w:szCs w:val="28"/>
        </w:rPr>
        <w:t>Повременя</w:t>
      </w:r>
      <w:proofErr w:type="spellEnd"/>
      <w:r w:rsidRPr="00762290">
        <w:rPr>
          <w:i/>
          <w:spacing w:val="-2"/>
          <w:sz w:val="28"/>
          <w:szCs w:val="28"/>
        </w:rPr>
        <w:t>,</w:t>
      </w:r>
      <w:r w:rsidRPr="00762290">
        <w:rPr>
          <w:i/>
          <w:spacing w:val="-2"/>
          <w:sz w:val="28"/>
          <w:szCs w:val="28"/>
        </w:rPr>
        <w:br/>
        <w:t>Вздохнет и в Егорьевск</w:t>
      </w:r>
      <w:r w:rsidRPr="00762290">
        <w:rPr>
          <w:i/>
          <w:spacing w:val="-2"/>
          <w:sz w:val="28"/>
          <w:szCs w:val="28"/>
        </w:rPr>
        <w:br/>
        <w:t>Отправит меня.</w:t>
      </w:r>
    </w:p>
    <w:p w:rsidR="00C30D45" w:rsidRPr="00762290" w:rsidRDefault="00C30D45" w:rsidP="002B4F52">
      <w:pPr>
        <w:jc w:val="both"/>
        <w:rPr>
          <w:spacing w:val="-2"/>
          <w:sz w:val="28"/>
          <w:szCs w:val="28"/>
        </w:rPr>
        <w:sectPr w:rsidR="00C30D45" w:rsidRPr="00762290" w:rsidSect="00AE37EA">
          <w:type w:val="continuous"/>
          <w:pgSz w:w="11906" w:h="16838"/>
          <w:pgMar w:top="1134" w:right="1134" w:bottom="1134" w:left="1134" w:header="397" w:footer="283" w:gutter="0"/>
          <w:cols w:num="2" w:space="708"/>
          <w:titlePg/>
          <w:docGrid w:linePitch="360"/>
        </w:sectPr>
      </w:pPr>
    </w:p>
    <w:p w:rsidR="001814AD" w:rsidRPr="00762290" w:rsidRDefault="006347D5" w:rsidP="002B4F52">
      <w:pPr>
        <w:jc w:val="both"/>
        <w:rPr>
          <w:spacing w:val="-2"/>
          <w:sz w:val="28"/>
          <w:szCs w:val="28"/>
        </w:rPr>
      </w:pPr>
      <w:r w:rsidRPr="00762290">
        <w:rPr>
          <w:spacing w:val="-2"/>
          <w:sz w:val="28"/>
          <w:szCs w:val="28"/>
        </w:rPr>
        <w:t xml:space="preserve">     Наш город подарил отечественной культуре и литературе яркие имена сам</w:t>
      </w:r>
      <w:r w:rsidRPr="00762290">
        <w:rPr>
          <w:spacing w:val="-2"/>
          <w:sz w:val="28"/>
          <w:szCs w:val="28"/>
        </w:rPr>
        <w:t>о</w:t>
      </w:r>
      <w:r w:rsidRPr="00762290">
        <w:rPr>
          <w:spacing w:val="-2"/>
          <w:sz w:val="28"/>
          <w:szCs w:val="28"/>
        </w:rPr>
        <w:t xml:space="preserve">бытных поэтов: Авраамия </w:t>
      </w:r>
      <w:proofErr w:type="spellStart"/>
      <w:r w:rsidRPr="00762290">
        <w:rPr>
          <w:spacing w:val="-2"/>
          <w:sz w:val="28"/>
          <w:szCs w:val="28"/>
        </w:rPr>
        <w:t>Кайева</w:t>
      </w:r>
      <w:proofErr w:type="spellEnd"/>
      <w:r w:rsidRPr="00762290">
        <w:rPr>
          <w:spacing w:val="-2"/>
          <w:sz w:val="28"/>
          <w:szCs w:val="28"/>
        </w:rPr>
        <w:t>, Владимира Богатырева, Константина Нажес</w:t>
      </w:r>
      <w:r w:rsidRPr="00762290">
        <w:rPr>
          <w:spacing w:val="-2"/>
          <w:sz w:val="28"/>
          <w:szCs w:val="28"/>
        </w:rPr>
        <w:t>т</w:t>
      </w:r>
      <w:r w:rsidRPr="00762290">
        <w:rPr>
          <w:spacing w:val="-2"/>
          <w:sz w:val="28"/>
          <w:szCs w:val="28"/>
        </w:rPr>
        <w:t>кина, Николая Дмитриева, Виктора Старкова, Нины Стручковой, Аркадия К</w:t>
      </w:r>
      <w:r w:rsidRPr="00762290">
        <w:rPr>
          <w:spacing w:val="-2"/>
          <w:sz w:val="28"/>
          <w:szCs w:val="28"/>
        </w:rPr>
        <w:t>о</w:t>
      </w:r>
      <w:r w:rsidRPr="00762290">
        <w:rPr>
          <w:spacing w:val="-2"/>
          <w:sz w:val="28"/>
          <w:szCs w:val="28"/>
        </w:rPr>
        <w:t>шелева, Германа Суркова, Василия Ильина, Степана Терентьева, Виктора Ха</w:t>
      </w:r>
      <w:r w:rsidRPr="00762290">
        <w:rPr>
          <w:spacing w:val="-2"/>
          <w:sz w:val="28"/>
          <w:szCs w:val="28"/>
        </w:rPr>
        <w:t>н</w:t>
      </w:r>
      <w:r w:rsidRPr="00762290">
        <w:rPr>
          <w:spacing w:val="-2"/>
          <w:sz w:val="28"/>
          <w:szCs w:val="28"/>
        </w:rPr>
        <w:t xml:space="preserve">дышева, Геннадия Красуленкова. В Союз писателей в последнее десятилетие были приняты местные авторы: Семен Булаткин, Леонид </w:t>
      </w:r>
      <w:proofErr w:type="spellStart"/>
      <w:r w:rsidRPr="00762290">
        <w:rPr>
          <w:spacing w:val="-2"/>
          <w:sz w:val="28"/>
          <w:szCs w:val="28"/>
        </w:rPr>
        <w:t>Селижаров</w:t>
      </w:r>
      <w:proofErr w:type="spellEnd"/>
      <w:r w:rsidRPr="00762290">
        <w:rPr>
          <w:spacing w:val="-2"/>
          <w:sz w:val="28"/>
          <w:szCs w:val="28"/>
        </w:rPr>
        <w:t xml:space="preserve">, Анатолий Петухов, Виктор Петров, Владимир Алексеев, </w:t>
      </w:r>
      <w:r w:rsidR="001814AD" w:rsidRPr="00762290">
        <w:rPr>
          <w:spacing w:val="-2"/>
          <w:sz w:val="28"/>
          <w:szCs w:val="28"/>
        </w:rPr>
        <w:t>Сергей Савик, Владимир Лизунов, Нина Стручкова, Наталья Ильина, Владимир Бодров. Николай Дмитриевич Ф</w:t>
      </w:r>
      <w:r w:rsidR="001814AD" w:rsidRPr="00762290">
        <w:rPr>
          <w:spacing w:val="-2"/>
          <w:sz w:val="28"/>
          <w:szCs w:val="28"/>
        </w:rPr>
        <w:t>е</w:t>
      </w:r>
      <w:r w:rsidR="001814AD" w:rsidRPr="00762290">
        <w:rPr>
          <w:spacing w:val="-2"/>
          <w:sz w:val="28"/>
          <w:szCs w:val="28"/>
        </w:rPr>
        <w:t>доров (1953-2005 гг.), выдающийся наш поэт-земляк, в стихотворении «Прови</w:t>
      </w:r>
      <w:r w:rsidR="001814AD" w:rsidRPr="00762290">
        <w:rPr>
          <w:spacing w:val="-2"/>
          <w:sz w:val="28"/>
          <w:szCs w:val="28"/>
        </w:rPr>
        <w:t>н</w:t>
      </w:r>
      <w:r w:rsidR="001814AD" w:rsidRPr="00762290">
        <w:rPr>
          <w:spacing w:val="-2"/>
          <w:sz w:val="28"/>
          <w:szCs w:val="28"/>
        </w:rPr>
        <w:t xml:space="preserve">циальные поэты» (1996 г.), с вдохновением и любовью сказал о чудаковатых подвижниках из глубинки, к которым навсегда причислил и себя: </w:t>
      </w:r>
    </w:p>
    <w:p w:rsidR="00E86C96" w:rsidRPr="00762290" w:rsidRDefault="00E86C96" w:rsidP="002B4F52">
      <w:pPr>
        <w:jc w:val="both"/>
        <w:rPr>
          <w:i/>
          <w:spacing w:val="-2"/>
          <w:sz w:val="28"/>
          <w:szCs w:val="28"/>
        </w:rPr>
        <w:sectPr w:rsidR="00E86C96" w:rsidRPr="00762290" w:rsidSect="00E94093">
          <w:type w:val="continuous"/>
          <w:pgSz w:w="11906" w:h="16838"/>
          <w:pgMar w:top="1134" w:right="1134" w:bottom="1134" w:left="1134" w:header="397" w:footer="283" w:gutter="0"/>
          <w:cols w:space="708"/>
          <w:titlePg/>
          <w:docGrid w:linePitch="360"/>
        </w:sectPr>
      </w:pPr>
    </w:p>
    <w:p w:rsidR="00C30D45" w:rsidRPr="00762290" w:rsidRDefault="001814AD" w:rsidP="002B4F52">
      <w:pPr>
        <w:jc w:val="both"/>
        <w:rPr>
          <w:i/>
          <w:spacing w:val="-2"/>
          <w:sz w:val="28"/>
          <w:szCs w:val="28"/>
        </w:rPr>
      </w:pPr>
      <w:r w:rsidRPr="00762290">
        <w:rPr>
          <w:i/>
          <w:spacing w:val="-2"/>
          <w:sz w:val="28"/>
          <w:szCs w:val="28"/>
        </w:rPr>
        <w:t>...Гуськом, впотьмах, почти на ощупь,</w:t>
      </w:r>
      <w:r w:rsidRPr="00762290">
        <w:rPr>
          <w:i/>
          <w:spacing w:val="-2"/>
          <w:sz w:val="28"/>
          <w:szCs w:val="28"/>
        </w:rPr>
        <w:br/>
        <w:t>Щадя торжественный снежок,</w:t>
      </w:r>
      <w:r w:rsidRPr="00762290">
        <w:rPr>
          <w:i/>
          <w:spacing w:val="-2"/>
          <w:sz w:val="28"/>
          <w:szCs w:val="28"/>
        </w:rPr>
        <w:br/>
        <w:t>Идут поэты через площадь</w:t>
      </w:r>
      <w:r w:rsidRPr="00762290">
        <w:rPr>
          <w:i/>
          <w:spacing w:val="-2"/>
          <w:sz w:val="28"/>
          <w:szCs w:val="28"/>
        </w:rPr>
        <w:br/>
        <w:t>На поэтический кружок...</w:t>
      </w:r>
      <w:r w:rsidRPr="00762290">
        <w:rPr>
          <w:i/>
          <w:spacing w:val="-2"/>
          <w:sz w:val="28"/>
          <w:szCs w:val="28"/>
        </w:rPr>
        <w:br/>
        <w:t>И потешаться некрасиво</w:t>
      </w:r>
      <w:r w:rsidRPr="00762290">
        <w:rPr>
          <w:i/>
          <w:spacing w:val="-2"/>
          <w:sz w:val="28"/>
          <w:szCs w:val="28"/>
        </w:rPr>
        <w:br/>
        <w:t>Над бденьем сим. Так я к чему?</w:t>
      </w:r>
      <w:r w:rsidRPr="00762290">
        <w:rPr>
          <w:i/>
          <w:spacing w:val="-2"/>
          <w:sz w:val="28"/>
          <w:szCs w:val="28"/>
        </w:rPr>
        <w:br/>
        <w:t>К тому, что – выживет Россия,</w:t>
      </w:r>
      <w:r w:rsidRPr="00762290">
        <w:rPr>
          <w:i/>
          <w:spacing w:val="-2"/>
          <w:sz w:val="28"/>
          <w:szCs w:val="28"/>
        </w:rPr>
        <w:br/>
        <w:t>Непостижимая уму.</w:t>
      </w:r>
      <w:r w:rsidR="006347D5" w:rsidRPr="00762290">
        <w:rPr>
          <w:i/>
          <w:spacing w:val="-2"/>
          <w:sz w:val="28"/>
          <w:szCs w:val="28"/>
        </w:rPr>
        <w:t xml:space="preserve">         </w:t>
      </w:r>
    </w:p>
    <w:p w:rsidR="001814AD" w:rsidRPr="00762290" w:rsidRDefault="001814AD" w:rsidP="002B4F52">
      <w:pPr>
        <w:jc w:val="both"/>
        <w:rPr>
          <w:spacing w:val="-2"/>
          <w:sz w:val="28"/>
          <w:szCs w:val="28"/>
        </w:rPr>
        <w:sectPr w:rsidR="001814AD" w:rsidRPr="00762290" w:rsidSect="00E32CBC">
          <w:type w:val="continuous"/>
          <w:pgSz w:w="11906" w:h="16838"/>
          <w:pgMar w:top="1134" w:right="1134" w:bottom="1134" w:left="1134" w:header="397" w:footer="283" w:gutter="0"/>
          <w:cols w:num="2" w:space="282"/>
          <w:titlePg/>
          <w:docGrid w:linePitch="360"/>
        </w:sectPr>
      </w:pPr>
    </w:p>
    <w:p w:rsidR="00EF35DD" w:rsidRPr="00762290" w:rsidRDefault="001814AD" w:rsidP="002B4F52">
      <w:pPr>
        <w:jc w:val="both"/>
        <w:rPr>
          <w:spacing w:val="-2"/>
          <w:sz w:val="28"/>
          <w:szCs w:val="28"/>
        </w:rPr>
      </w:pPr>
      <w:r w:rsidRPr="00762290">
        <w:rPr>
          <w:spacing w:val="-2"/>
          <w:sz w:val="28"/>
          <w:szCs w:val="28"/>
        </w:rPr>
        <w:t xml:space="preserve">     Очень важно наполнить жизнь </w:t>
      </w:r>
      <w:r w:rsidR="00EF35DD" w:rsidRPr="00762290">
        <w:rPr>
          <w:spacing w:val="-2"/>
          <w:sz w:val="28"/>
          <w:szCs w:val="28"/>
        </w:rPr>
        <w:t>благородными чувствами, которые окрашив</w:t>
      </w:r>
      <w:r w:rsidR="00EF35DD" w:rsidRPr="00762290">
        <w:rPr>
          <w:spacing w:val="-2"/>
          <w:sz w:val="28"/>
          <w:szCs w:val="28"/>
        </w:rPr>
        <w:t>а</w:t>
      </w:r>
      <w:r w:rsidR="00EF35DD" w:rsidRPr="00762290">
        <w:rPr>
          <w:spacing w:val="-2"/>
          <w:sz w:val="28"/>
          <w:szCs w:val="28"/>
        </w:rPr>
        <w:t xml:space="preserve">ли бы все, что мы познаем и делаем. </w:t>
      </w:r>
      <w:r w:rsidR="00FC4F77">
        <w:rPr>
          <w:spacing w:val="-2"/>
          <w:sz w:val="28"/>
          <w:szCs w:val="28"/>
        </w:rPr>
        <w:t>Этому помочь может слово поэта –</w:t>
      </w:r>
      <w:r w:rsidR="00EF35DD" w:rsidRPr="00762290">
        <w:rPr>
          <w:spacing w:val="-2"/>
          <w:sz w:val="28"/>
          <w:szCs w:val="28"/>
        </w:rPr>
        <w:t xml:space="preserve"> ти</w:t>
      </w:r>
      <w:r w:rsidR="00FC4F77">
        <w:rPr>
          <w:spacing w:val="-2"/>
          <w:sz w:val="28"/>
          <w:szCs w:val="28"/>
        </w:rPr>
        <w:t>хое, негромкое или искрометное,</w:t>
      </w:r>
      <w:r w:rsidR="00EF35DD" w:rsidRPr="00762290">
        <w:rPr>
          <w:spacing w:val="-2"/>
          <w:sz w:val="28"/>
          <w:szCs w:val="28"/>
        </w:rPr>
        <w:t xml:space="preserve"> яркое, заставляющее радоваться и сопереживать, восхищаться подвигами, удивлятьс</w:t>
      </w:r>
      <w:r w:rsidR="00FC4F77">
        <w:rPr>
          <w:spacing w:val="-2"/>
          <w:sz w:val="28"/>
          <w:szCs w:val="28"/>
        </w:rPr>
        <w:t>я силе человеческого духа. И</w:t>
      </w:r>
      <w:r w:rsidR="00EF35DD" w:rsidRPr="00762290">
        <w:rPr>
          <w:spacing w:val="-2"/>
          <w:sz w:val="28"/>
          <w:szCs w:val="28"/>
        </w:rPr>
        <w:t xml:space="preserve"> чувству един</w:t>
      </w:r>
      <w:r w:rsidR="00EF35DD" w:rsidRPr="00762290">
        <w:rPr>
          <w:spacing w:val="-2"/>
          <w:sz w:val="28"/>
          <w:szCs w:val="28"/>
        </w:rPr>
        <w:t>е</w:t>
      </w:r>
      <w:r w:rsidR="00EF35DD" w:rsidRPr="00762290">
        <w:rPr>
          <w:spacing w:val="-2"/>
          <w:sz w:val="28"/>
          <w:szCs w:val="28"/>
        </w:rPr>
        <w:t>ния родственных душ, о котор</w:t>
      </w:r>
      <w:r w:rsidR="008C45F0">
        <w:rPr>
          <w:spacing w:val="-2"/>
          <w:sz w:val="28"/>
          <w:szCs w:val="28"/>
        </w:rPr>
        <w:t xml:space="preserve">ых пишет Нина Стручкова в </w:t>
      </w:r>
      <w:r w:rsidR="00EF35DD" w:rsidRPr="00762290">
        <w:rPr>
          <w:spacing w:val="-2"/>
          <w:sz w:val="28"/>
          <w:szCs w:val="28"/>
        </w:rPr>
        <w:t xml:space="preserve">стихотворении «Друзьям»: </w:t>
      </w:r>
    </w:p>
    <w:p w:rsidR="00C30D45" w:rsidRPr="00762290" w:rsidRDefault="00EF35DD" w:rsidP="002B4F52">
      <w:pPr>
        <w:jc w:val="both"/>
        <w:rPr>
          <w:i/>
          <w:spacing w:val="-2"/>
          <w:sz w:val="28"/>
          <w:szCs w:val="28"/>
        </w:rPr>
      </w:pPr>
      <w:r w:rsidRPr="00762290">
        <w:rPr>
          <w:i/>
          <w:spacing w:val="-2"/>
          <w:sz w:val="28"/>
          <w:szCs w:val="28"/>
        </w:rPr>
        <w:t>В традиции нашей – застольное чтенье по кругу.</w:t>
      </w:r>
      <w:r w:rsidRPr="00762290">
        <w:rPr>
          <w:i/>
          <w:spacing w:val="-2"/>
          <w:sz w:val="28"/>
          <w:szCs w:val="28"/>
        </w:rPr>
        <w:br/>
        <w:t>Все так искрометно и ярко, и жарко, и вдруг!</w:t>
      </w:r>
      <w:r w:rsidRPr="00762290">
        <w:rPr>
          <w:i/>
          <w:spacing w:val="-2"/>
          <w:sz w:val="28"/>
          <w:szCs w:val="28"/>
        </w:rPr>
        <w:br/>
        <w:t>Когда, устремлен к небесам (но читайте: друг к другу),</w:t>
      </w:r>
      <w:r w:rsidRPr="00762290">
        <w:rPr>
          <w:i/>
          <w:spacing w:val="-2"/>
          <w:sz w:val="28"/>
          <w:szCs w:val="28"/>
        </w:rPr>
        <w:br/>
        <w:t xml:space="preserve">Не уже, а туже и крепче наш певческий круг.   </w:t>
      </w:r>
    </w:p>
    <w:p w:rsidR="00C30D45" w:rsidRPr="00762290" w:rsidRDefault="00854E5D" w:rsidP="002B4F52">
      <w:pPr>
        <w:jc w:val="both"/>
        <w:rPr>
          <w:spacing w:val="-2"/>
          <w:sz w:val="28"/>
          <w:szCs w:val="28"/>
        </w:rPr>
      </w:pPr>
      <w:r w:rsidRPr="00762290">
        <w:rPr>
          <w:spacing w:val="-2"/>
          <w:sz w:val="28"/>
          <w:szCs w:val="28"/>
        </w:rPr>
        <w:t xml:space="preserve">     Евгений Яковлевич Голоднов, председатель Орехово-Зуевского региональн</w:t>
      </w:r>
      <w:r w:rsidRPr="00762290">
        <w:rPr>
          <w:spacing w:val="-2"/>
          <w:sz w:val="28"/>
          <w:szCs w:val="28"/>
        </w:rPr>
        <w:t>о</w:t>
      </w:r>
      <w:r w:rsidRPr="00762290">
        <w:rPr>
          <w:spacing w:val="-2"/>
          <w:sz w:val="28"/>
          <w:szCs w:val="28"/>
        </w:rPr>
        <w:t xml:space="preserve">го краеведческого общества «Радуница», на одной из встреч поэтов в городе Лобня сказал: «Мы все подвижники. Где бы мы ни были, мы говорим о своей любви к Родине, о непобедимости народа, у которого такие самобытные поэты». </w:t>
      </w:r>
    </w:p>
    <w:p w:rsidR="00B36507" w:rsidRDefault="00854E5D" w:rsidP="002B4F52">
      <w:pPr>
        <w:jc w:val="both"/>
        <w:rPr>
          <w:spacing w:val="-2"/>
          <w:sz w:val="28"/>
          <w:szCs w:val="28"/>
        </w:rPr>
      </w:pPr>
      <w:r w:rsidRPr="00762290">
        <w:rPr>
          <w:spacing w:val="-2"/>
          <w:sz w:val="28"/>
          <w:szCs w:val="28"/>
        </w:rPr>
        <w:t xml:space="preserve">     Поэзия – чудесный, неповторимый, прекрасный мир. И основная тема лир</w:t>
      </w:r>
      <w:r w:rsidRPr="00762290">
        <w:rPr>
          <w:spacing w:val="-2"/>
          <w:sz w:val="28"/>
          <w:szCs w:val="28"/>
        </w:rPr>
        <w:t>и</w:t>
      </w:r>
      <w:r w:rsidRPr="00762290">
        <w:rPr>
          <w:spacing w:val="-2"/>
          <w:sz w:val="28"/>
          <w:szCs w:val="28"/>
        </w:rPr>
        <w:t>ческого творчества наших поэтов-земляков – воспевать родной край – место де</w:t>
      </w:r>
      <w:r w:rsidRPr="00762290">
        <w:rPr>
          <w:spacing w:val="-2"/>
          <w:sz w:val="28"/>
          <w:szCs w:val="28"/>
        </w:rPr>
        <w:t>т</w:t>
      </w:r>
      <w:r w:rsidRPr="00762290">
        <w:rPr>
          <w:spacing w:val="-2"/>
          <w:sz w:val="28"/>
          <w:szCs w:val="28"/>
        </w:rPr>
        <w:t>ства, юности, творческого становления. Не позволять забывать о прошлом, соз</w:t>
      </w:r>
      <w:r w:rsidRPr="00762290">
        <w:rPr>
          <w:spacing w:val="-2"/>
          <w:sz w:val="28"/>
          <w:szCs w:val="28"/>
        </w:rPr>
        <w:t>и</w:t>
      </w:r>
      <w:r w:rsidRPr="00762290">
        <w:rPr>
          <w:spacing w:val="-2"/>
          <w:sz w:val="28"/>
          <w:szCs w:val="28"/>
        </w:rPr>
        <w:t xml:space="preserve">дать </w:t>
      </w:r>
      <w:r w:rsidR="00B36507" w:rsidRPr="00762290">
        <w:rPr>
          <w:spacing w:val="-2"/>
          <w:sz w:val="28"/>
          <w:szCs w:val="28"/>
        </w:rPr>
        <w:t>настоящее и приближать счастливое будущее родных мест, без которых н</w:t>
      </w:r>
      <w:r w:rsidR="00B36507" w:rsidRPr="00762290">
        <w:rPr>
          <w:spacing w:val="-2"/>
          <w:sz w:val="28"/>
          <w:szCs w:val="28"/>
        </w:rPr>
        <w:t>а</w:t>
      </w:r>
      <w:r w:rsidR="00B36507" w:rsidRPr="00762290">
        <w:rPr>
          <w:spacing w:val="-2"/>
          <w:sz w:val="28"/>
          <w:szCs w:val="28"/>
        </w:rPr>
        <w:t>стоящий</w:t>
      </w:r>
      <w:r w:rsidR="00AE37EA">
        <w:rPr>
          <w:spacing w:val="-2"/>
          <w:sz w:val="28"/>
          <w:szCs w:val="28"/>
        </w:rPr>
        <w:t xml:space="preserve"> художник слова не мыслит себя:</w:t>
      </w:r>
    </w:p>
    <w:p w:rsidR="00860A50" w:rsidRDefault="00860A50" w:rsidP="00770D24">
      <w:pPr>
        <w:jc w:val="both"/>
        <w:rPr>
          <w:i/>
          <w:spacing w:val="-2"/>
          <w:sz w:val="28"/>
          <w:szCs w:val="28"/>
        </w:rPr>
        <w:sectPr w:rsidR="00860A50" w:rsidSect="00E94093">
          <w:type w:val="continuous"/>
          <w:pgSz w:w="11906" w:h="16838"/>
          <w:pgMar w:top="1134" w:right="1134" w:bottom="1134" w:left="1134" w:header="397" w:footer="283" w:gutter="0"/>
          <w:cols w:space="708"/>
          <w:titlePg/>
          <w:docGrid w:linePitch="360"/>
        </w:sectPr>
      </w:pPr>
    </w:p>
    <w:p w:rsidR="00770D24" w:rsidRDefault="00770D24" w:rsidP="00770D24">
      <w:pPr>
        <w:jc w:val="both"/>
        <w:rPr>
          <w:i/>
          <w:spacing w:val="-2"/>
          <w:sz w:val="28"/>
          <w:szCs w:val="28"/>
        </w:rPr>
      </w:pPr>
      <w:r w:rsidRPr="00762290">
        <w:rPr>
          <w:i/>
          <w:spacing w:val="-2"/>
          <w:sz w:val="28"/>
          <w:szCs w:val="28"/>
        </w:rPr>
        <w:t>Так тряхнем стариною, поэты,</w:t>
      </w:r>
      <w:r w:rsidRPr="00762290">
        <w:rPr>
          <w:i/>
          <w:spacing w:val="-2"/>
          <w:sz w:val="28"/>
          <w:szCs w:val="28"/>
        </w:rPr>
        <w:br/>
        <w:t>Здесь, на Клязьме, нас целая рать,</w:t>
      </w:r>
      <w:r w:rsidRPr="00762290">
        <w:rPr>
          <w:i/>
          <w:spacing w:val="-2"/>
          <w:sz w:val="28"/>
          <w:szCs w:val="28"/>
        </w:rPr>
        <w:br/>
        <w:t>Первозданные наши рассветы</w:t>
      </w:r>
      <w:r w:rsidRPr="00762290">
        <w:rPr>
          <w:i/>
          <w:spacing w:val="-2"/>
          <w:sz w:val="28"/>
          <w:szCs w:val="28"/>
        </w:rPr>
        <w:br/>
      </w:r>
      <w:r>
        <w:rPr>
          <w:i/>
          <w:spacing w:val="-2"/>
          <w:sz w:val="28"/>
          <w:szCs w:val="28"/>
        </w:rPr>
        <w:t>С нашим будущим станем встречать.</w:t>
      </w:r>
    </w:p>
    <w:p w:rsidR="00860A50" w:rsidRDefault="00860A50" w:rsidP="00770D24">
      <w:pPr>
        <w:jc w:val="both"/>
        <w:rPr>
          <w:spacing w:val="-2"/>
          <w:sz w:val="28"/>
          <w:szCs w:val="28"/>
        </w:rPr>
        <w:sectPr w:rsidR="00860A50" w:rsidSect="00860A50">
          <w:type w:val="continuous"/>
          <w:pgSz w:w="11906" w:h="16838"/>
          <w:pgMar w:top="1134" w:right="1134" w:bottom="1134" w:left="1134" w:header="397" w:footer="283" w:gutter="0"/>
          <w:cols w:num="2" w:space="282"/>
          <w:titlePg/>
          <w:docGrid w:linePitch="360"/>
        </w:sectPr>
      </w:pPr>
    </w:p>
    <w:p w:rsidR="008D49C5" w:rsidRDefault="00860A50" w:rsidP="00770D24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И </w:t>
      </w:r>
      <w:r w:rsidRPr="00860A50">
        <w:rPr>
          <w:i/>
          <w:spacing w:val="-2"/>
          <w:sz w:val="28"/>
          <w:szCs w:val="28"/>
        </w:rPr>
        <w:t>рать поэтов</w:t>
      </w:r>
      <w:r>
        <w:rPr>
          <w:spacing w:val="-2"/>
          <w:sz w:val="28"/>
          <w:szCs w:val="28"/>
        </w:rPr>
        <w:t>, по образному выражению Е. Голоднова в стихотворении «Орехово-Зуево – город поэтов», доказала: наш родной, любимый город на лит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ратур</w:t>
      </w:r>
      <w:r w:rsidR="008D49C5">
        <w:rPr>
          <w:spacing w:val="-2"/>
          <w:sz w:val="28"/>
          <w:szCs w:val="28"/>
        </w:rPr>
        <w:t>-</w:t>
      </w:r>
    </w:p>
    <w:p w:rsidR="00860A50" w:rsidRPr="00860A50" w:rsidRDefault="00E17451" w:rsidP="00770D24">
      <w:pPr>
        <w:jc w:val="both"/>
        <w:rPr>
          <w:spacing w:val="-2"/>
          <w:sz w:val="28"/>
          <w:szCs w:val="28"/>
        </w:rPr>
      </w:pPr>
      <w:r w:rsidRPr="00E17451">
        <w:rPr>
          <w:noProof/>
        </w:rPr>
        <w:pict>
          <v:shape id="Ромб 2" o:spid="_x0000_s1029" type="#_x0000_t4" style="position:absolute;left:0;text-align:left;margin-left:555.35pt;margin-top:38.1pt;width:35.7pt;height:35pt;z-index:25169715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" fillcolor="white [3212]" strokecolor="#dbe5f1 [660]" strokeweight="2pt">
            <v:textbox inset="1.5mm,0,,0">
              <w:txbxContent>
                <w:p w:rsidR="00CE38CF" w:rsidRPr="00A6479F" w:rsidRDefault="00CE38CF" w:rsidP="00CE38CF">
                  <w:pPr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860A50">
        <w:rPr>
          <w:spacing w:val="-2"/>
          <w:sz w:val="28"/>
          <w:szCs w:val="28"/>
        </w:rPr>
        <w:t xml:space="preserve">ной карте России – одна из ярких, светящихся талантами точек!    </w:t>
      </w:r>
    </w:p>
    <w:p w:rsidR="00770D24" w:rsidRPr="00770D24" w:rsidRDefault="00770D24" w:rsidP="002B4F52">
      <w:pPr>
        <w:jc w:val="both"/>
        <w:rPr>
          <w:i/>
          <w:spacing w:val="-2"/>
          <w:sz w:val="28"/>
          <w:szCs w:val="28"/>
        </w:rPr>
        <w:sectPr w:rsidR="00770D24" w:rsidRPr="00770D24" w:rsidSect="00770D24">
          <w:type w:val="continuous"/>
          <w:pgSz w:w="11906" w:h="16838"/>
          <w:pgMar w:top="1134" w:right="1134" w:bottom="1134" w:left="1134" w:header="397" w:footer="283" w:gutter="0"/>
          <w:cols w:space="282"/>
          <w:titlePg/>
          <w:docGrid w:linePitch="360"/>
        </w:sectPr>
      </w:pPr>
    </w:p>
    <w:p w:rsidR="00770D24" w:rsidRPr="00762290" w:rsidRDefault="00770D24" w:rsidP="002B4F52">
      <w:pPr>
        <w:jc w:val="both"/>
        <w:rPr>
          <w:spacing w:val="-2"/>
          <w:sz w:val="28"/>
          <w:szCs w:val="28"/>
        </w:rPr>
        <w:sectPr w:rsidR="00770D24" w:rsidRPr="00762290" w:rsidSect="00770D24">
          <w:type w:val="continuous"/>
          <w:pgSz w:w="11906" w:h="16838"/>
          <w:pgMar w:top="1134" w:right="1134" w:bottom="1134" w:left="1134" w:header="397" w:footer="283" w:gutter="0"/>
          <w:cols w:num="2" w:space="282"/>
          <w:titlePg/>
          <w:docGrid w:linePitch="360"/>
        </w:sectPr>
      </w:pPr>
    </w:p>
    <w:p w:rsidR="00C30D45" w:rsidRPr="00762290" w:rsidRDefault="006749BC" w:rsidP="006749BC">
      <w:pPr>
        <w:jc w:val="center"/>
        <w:rPr>
          <w:b/>
          <w:spacing w:val="-2"/>
          <w:sz w:val="28"/>
          <w:szCs w:val="28"/>
        </w:rPr>
      </w:pPr>
      <w:r w:rsidRPr="00762290">
        <w:rPr>
          <w:b/>
          <w:spacing w:val="-2"/>
          <w:sz w:val="28"/>
          <w:szCs w:val="28"/>
        </w:rPr>
        <w:t>Глава 2. «Родного места притяженье»</w:t>
      </w:r>
    </w:p>
    <w:p w:rsidR="006749BC" w:rsidRPr="00762290" w:rsidRDefault="006749BC" w:rsidP="006749BC">
      <w:pPr>
        <w:jc w:val="both"/>
        <w:rPr>
          <w:spacing w:val="-2"/>
          <w:sz w:val="28"/>
          <w:szCs w:val="28"/>
        </w:rPr>
      </w:pPr>
      <w:r w:rsidRPr="00762290">
        <w:rPr>
          <w:spacing w:val="-2"/>
          <w:sz w:val="28"/>
          <w:szCs w:val="28"/>
        </w:rPr>
        <w:t xml:space="preserve">     Творчество самобытных местных поэтов, опытных и мудрый людей, возмо</w:t>
      </w:r>
      <w:r w:rsidRPr="00762290">
        <w:rPr>
          <w:spacing w:val="-2"/>
          <w:sz w:val="28"/>
          <w:szCs w:val="28"/>
        </w:rPr>
        <w:t>ж</w:t>
      </w:r>
      <w:r w:rsidRPr="00762290">
        <w:rPr>
          <w:spacing w:val="-2"/>
          <w:sz w:val="28"/>
          <w:szCs w:val="28"/>
        </w:rPr>
        <w:t>ность заронить в сердца современников-земляков чувство преданности и любви к своей Родине, большой и малой. Стихотворения о родном крае, о красоте его воспитывают в нас не только любовь к малой родине, но и стремление к добру, правде, справедливости, потому что написаны эти строки людьми неравноду</w:t>
      </w:r>
      <w:r w:rsidRPr="00762290">
        <w:rPr>
          <w:spacing w:val="-2"/>
          <w:sz w:val="28"/>
          <w:szCs w:val="28"/>
        </w:rPr>
        <w:t>ш</w:t>
      </w:r>
      <w:r w:rsidRPr="00762290">
        <w:rPr>
          <w:spacing w:val="-2"/>
          <w:sz w:val="28"/>
          <w:szCs w:val="28"/>
        </w:rPr>
        <w:t xml:space="preserve">ными, искренне преданными родным местам, настоящими патриотами города. </w:t>
      </w:r>
    </w:p>
    <w:p w:rsidR="00D25119" w:rsidRPr="00762290" w:rsidRDefault="006749BC" w:rsidP="006749BC">
      <w:pPr>
        <w:jc w:val="both"/>
        <w:rPr>
          <w:spacing w:val="-2"/>
          <w:sz w:val="28"/>
          <w:szCs w:val="28"/>
        </w:rPr>
      </w:pPr>
      <w:r w:rsidRPr="00762290">
        <w:rPr>
          <w:spacing w:val="-2"/>
          <w:sz w:val="28"/>
          <w:szCs w:val="28"/>
        </w:rPr>
        <w:t xml:space="preserve">     Листаешь страницы сборников городских поэтов, перечитываешь стихотв</w:t>
      </w:r>
      <w:r w:rsidRPr="00762290">
        <w:rPr>
          <w:spacing w:val="-2"/>
          <w:sz w:val="28"/>
          <w:szCs w:val="28"/>
        </w:rPr>
        <w:t>о</w:t>
      </w:r>
      <w:r w:rsidRPr="00762290">
        <w:rPr>
          <w:spacing w:val="-2"/>
          <w:sz w:val="28"/>
          <w:szCs w:val="28"/>
        </w:rPr>
        <w:t>рения и не знаешь, на каком из них остановиться. Прочитано так много, но душа и сердце просят читать дальше: поэзия так трогает, волнует, сжимает сердце – в ней говорится о таком близком, знакомом и – как ни странно! – незнакомом ро</w:t>
      </w:r>
      <w:r w:rsidRPr="00762290">
        <w:rPr>
          <w:spacing w:val="-2"/>
          <w:sz w:val="28"/>
          <w:szCs w:val="28"/>
        </w:rPr>
        <w:t>д</w:t>
      </w:r>
      <w:r w:rsidRPr="00762290">
        <w:rPr>
          <w:spacing w:val="-2"/>
          <w:sz w:val="28"/>
          <w:szCs w:val="28"/>
        </w:rPr>
        <w:t>ном городе. Читаешь и как бы срастаешься мыслями с авторами. С какой люб</w:t>
      </w:r>
      <w:r w:rsidRPr="00762290">
        <w:rPr>
          <w:spacing w:val="-2"/>
          <w:sz w:val="28"/>
          <w:szCs w:val="28"/>
        </w:rPr>
        <w:t>о</w:t>
      </w:r>
      <w:r w:rsidRPr="00762290">
        <w:rPr>
          <w:spacing w:val="-2"/>
          <w:sz w:val="28"/>
          <w:szCs w:val="28"/>
        </w:rPr>
        <w:t>вью Геннадий Дмитриевич Красуленков (1941-2912 гг.), местный краевед, поэт, журналист, заслуженный работник печати Московской области пишет о своем городе в стихотворении «Мой город» (сборник «Белым по черному»):</w:t>
      </w:r>
    </w:p>
    <w:p w:rsidR="00A24B86" w:rsidRPr="00762290" w:rsidRDefault="00A24B86" w:rsidP="006749BC">
      <w:pPr>
        <w:jc w:val="both"/>
        <w:rPr>
          <w:i/>
          <w:spacing w:val="-2"/>
          <w:sz w:val="28"/>
          <w:szCs w:val="28"/>
        </w:rPr>
        <w:sectPr w:rsidR="00A24B86" w:rsidRPr="00762290" w:rsidSect="00E94093">
          <w:type w:val="continuous"/>
          <w:pgSz w:w="11906" w:h="16838"/>
          <w:pgMar w:top="1134" w:right="1134" w:bottom="1134" w:left="1134" w:header="397" w:footer="283" w:gutter="0"/>
          <w:cols w:space="708"/>
          <w:titlePg/>
          <w:docGrid w:linePitch="360"/>
        </w:sectPr>
      </w:pPr>
    </w:p>
    <w:p w:rsidR="00D25119" w:rsidRPr="00762290" w:rsidRDefault="006749BC" w:rsidP="006749BC">
      <w:pPr>
        <w:jc w:val="both"/>
        <w:rPr>
          <w:i/>
          <w:spacing w:val="-2"/>
          <w:sz w:val="28"/>
          <w:szCs w:val="28"/>
        </w:rPr>
      </w:pPr>
      <w:r w:rsidRPr="00762290">
        <w:rPr>
          <w:i/>
          <w:spacing w:val="-2"/>
          <w:sz w:val="28"/>
          <w:szCs w:val="28"/>
        </w:rPr>
        <w:t>...Я уезжал и приезжал</w:t>
      </w:r>
      <w:r w:rsidRPr="00762290">
        <w:rPr>
          <w:i/>
          <w:spacing w:val="-2"/>
          <w:sz w:val="28"/>
          <w:szCs w:val="28"/>
        </w:rPr>
        <w:br/>
        <w:t>К тебе, мой город, мой дружище,</w:t>
      </w:r>
      <w:r w:rsidRPr="00762290">
        <w:rPr>
          <w:i/>
          <w:spacing w:val="-2"/>
          <w:sz w:val="28"/>
          <w:szCs w:val="28"/>
        </w:rPr>
        <w:br/>
        <w:t>Покину клязьменский причал,</w:t>
      </w:r>
      <w:r w:rsidRPr="00762290">
        <w:rPr>
          <w:i/>
          <w:spacing w:val="-2"/>
          <w:sz w:val="28"/>
          <w:szCs w:val="28"/>
        </w:rPr>
        <w:br/>
        <w:t>Мы все вдали чего-то ищем.</w:t>
      </w:r>
      <w:r w:rsidRPr="00762290">
        <w:rPr>
          <w:i/>
          <w:spacing w:val="-2"/>
          <w:sz w:val="28"/>
          <w:szCs w:val="28"/>
        </w:rPr>
        <w:br/>
      </w:r>
      <w:r w:rsidR="005C03C4" w:rsidRPr="00762290">
        <w:rPr>
          <w:i/>
          <w:spacing w:val="-2"/>
          <w:sz w:val="28"/>
          <w:szCs w:val="28"/>
        </w:rPr>
        <w:t>...</w:t>
      </w:r>
      <w:r w:rsidRPr="00762290">
        <w:rPr>
          <w:i/>
          <w:spacing w:val="-2"/>
          <w:sz w:val="28"/>
          <w:szCs w:val="28"/>
        </w:rPr>
        <w:t>Как часто где-то</w:t>
      </w:r>
      <w:r w:rsidRPr="00762290">
        <w:rPr>
          <w:i/>
          <w:spacing w:val="-2"/>
          <w:sz w:val="28"/>
          <w:szCs w:val="28"/>
        </w:rPr>
        <w:br/>
        <w:t>При движенье</w:t>
      </w:r>
      <w:r w:rsidRPr="00762290">
        <w:rPr>
          <w:i/>
          <w:spacing w:val="-2"/>
          <w:sz w:val="28"/>
          <w:szCs w:val="28"/>
        </w:rPr>
        <w:br/>
        <w:t>Вдруг остро чувствуют сердца</w:t>
      </w:r>
      <w:r w:rsidRPr="00762290">
        <w:rPr>
          <w:i/>
          <w:spacing w:val="-2"/>
          <w:sz w:val="28"/>
          <w:szCs w:val="28"/>
        </w:rPr>
        <w:br/>
        <w:t>Родного места притяженье.</w:t>
      </w:r>
    </w:p>
    <w:p w:rsidR="00A24B86" w:rsidRPr="00762290" w:rsidRDefault="00A24B86" w:rsidP="006749BC">
      <w:pPr>
        <w:jc w:val="both"/>
        <w:rPr>
          <w:spacing w:val="-2"/>
          <w:sz w:val="28"/>
          <w:szCs w:val="28"/>
        </w:rPr>
        <w:sectPr w:rsidR="00A24B86" w:rsidRPr="00762290" w:rsidSect="00E94093">
          <w:type w:val="continuous"/>
          <w:pgSz w:w="11906" w:h="16838"/>
          <w:pgMar w:top="1134" w:right="1134" w:bottom="1134" w:left="1134" w:header="397" w:footer="283" w:gutter="0"/>
          <w:cols w:num="2" w:space="708"/>
          <w:titlePg/>
          <w:docGrid w:linePitch="360"/>
        </w:sectPr>
      </w:pPr>
    </w:p>
    <w:p w:rsidR="00A24B86" w:rsidRPr="00762290" w:rsidRDefault="00A24B86" w:rsidP="006749BC">
      <w:pPr>
        <w:jc w:val="both"/>
        <w:rPr>
          <w:spacing w:val="-2"/>
          <w:sz w:val="28"/>
          <w:szCs w:val="28"/>
        </w:rPr>
      </w:pPr>
      <w:r w:rsidRPr="00762290">
        <w:rPr>
          <w:spacing w:val="-2"/>
          <w:sz w:val="28"/>
          <w:szCs w:val="28"/>
        </w:rPr>
        <w:t xml:space="preserve">     С нежностью говорит он о родном крае как о дорогом друге, называя его </w:t>
      </w:r>
      <w:r w:rsidRPr="00762290">
        <w:rPr>
          <w:i/>
          <w:spacing w:val="-2"/>
          <w:sz w:val="28"/>
          <w:szCs w:val="28"/>
        </w:rPr>
        <w:t>мой</w:t>
      </w:r>
      <w:r w:rsidR="00824B2D">
        <w:rPr>
          <w:spacing w:val="-2"/>
          <w:sz w:val="28"/>
          <w:szCs w:val="28"/>
        </w:rPr>
        <w:t xml:space="preserve">, употребляя </w:t>
      </w:r>
      <w:r w:rsidRPr="00762290">
        <w:rPr>
          <w:spacing w:val="-2"/>
          <w:sz w:val="28"/>
          <w:szCs w:val="28"/>
        </w:rPr>
        <w:t xml:space="preserve">местоимение </w:t>
      </w:r>
      <w:r w:rsidRPr="00762290">
        <w:rPr>
          <w:i/>
          <w:spacing w:val="-2"/>
          <w:sz w:val="28"/>
          <w:szCs w:val="28"/>
        </w:rPr>
        <w:t xml:space="preserve">ты </w:t>
      </w:r>
      <w:r w:rsidRPr="00762290">
        <w:rPr>
          <w:spacing w:val="-2"/>
          <w:sz w:val="28"/>
          <w:szCs w:val="28"/>
        </w:rPr>
        <w:t>(так обращаются только к очень близкому челов</w:t>
      </w:r>
      <w:r w:rsidRPr="00762290">
        <w:rPr>
          <w:spacing w:val="-2"/>
          <w:sz w:val="28"/>
          <w:szCs w:val="28"/>
        </w:rPr>
        <w:t>е</w:t>
      </w:r>
      <w:r w:rsidRPr="00762290">
        <w:rPr>
          <w:spacing w:val="-2"/>
          <w:sz w:val="28"/>
          <w:szCs w:val="28"/>
        </w:rPr>
        <w:t>ку), г</w:t>
      </w:r>
      <w:r w:rsidR="00824B2D">
        <w:rPr>
          <w:spacing w:val="-2"/>
          <w:sz w:val="28"/>
          <w:szCs w:val="28"/>
        </w:rPr>
        <w:t xml:space="preserve">ород для автора – </w:t>
      </w:r>
      <w:r w:rsidRPr="00762290">
        <w:rPr>
          <w:spacing w:val="-2"/>
          <w:sz w:val="28"/>
          <w:szCs w:val="28"/>
        </w:rPr>
        <w:t xml:space="preserve">живой, не просто друг, а </w:t>
      </w:r>
      <w:r w:rsidRPr="00762290">
        <w:rPr>
          <w:i/>
          <w:spacing w:val="-2"/>
          <w:sz w:val="28"/>
          <w:szCs w:val="28"/>
        </w:rPr>
        <w:t>дружище</w:t>
      </w:r>
      <w:r w:rsidRPr="00762290">
        <w:rPr>
          <w:spacing w:val="-2"/>
          <w:sz w:val="28"/>
          <w:szCs w:val="28"/>
        </w:rPr>
        <w:t>, к которому так и т</w:t>
      </w:r>
      <w:r w:rsidRPr="00762290">
        <w:rPr>
          <w:spacing w:val="-2"/>
          <w:sz w:val="28"/>
          <w:szCs w:val="28"/>
        </w:rPr>
        <w:t>я</w:t>
      </w:r>
      <w:r w:rsidRPr="00762290">
        <w:rPr>
          <w:spacing w:val="-2"/>
          <w:sz w:val="28"/>
          <w:szCs w:val="28"/>
        </w:rPr>
        <w:t>нет возвратиться из</w:t>
      </w:r>
      <w:r w:rsidR="00824B2D">
        <w:rPr>
          <w:spacing w:val="-2"/>
          <w:sz w:val="28"/>
          <w:szCs w:val="28"/>
        </w:rPr>
        <w:t>далека. Так может сказать лишь</w:t>
      </w:r>
      <w:r w:rsidRPr="00762290">
        <w:rPr>
          <w:spacing w:val="-2"/>
          <w:sz w:val="28"/>
          <w:szCs w:val="28"/>
        </w:rPr>
        <w:t xml:space="preserve"> настоящий патриот родного края! Тяга к родным местам для лирического героя Красуленкова – священное чувство.</w:t>
      </w:r>
    </w:p>
    <w:p w:rsidR="007949A6" w:rsidRPr="00762290" w:rsidRDefault="00A24B86" w:rsidP="006749BC">
      <w:pPr>
        <w:jc w:val="both"/>
        <w:rPr>
          <w:spacing w:val="-2"/>
          <w:sz w:val="28"/>
          <w:szCs w:val="28"/>
        </w:rPr>
      </w:pPr>
      <w:r w:rsidRPr="00762290">
        <w:rPr>
          <w:spacing w:val="-2"/>
          <w:sz w:val="28"/>
          <w:szCs w:val="28"/>
        </w:rPr>
        <w:t xml:space="preserve">     Земля родная, что получили мы от предков в наследство, дает силы. В </w:t>
      </w:r>
      <w:r w:rsidR="007265FF">
        <w:rPr>
          <w:spacing w:val="-2"/>
          <w:sz w:val="28"/>
          <w:szCs w:val="28"/>
        </w:rPr>
        <w:t>лир</w:t>
      </w:r>
      <w:r w:rsidR="007265FF">
        <w:rPr>
          <w:spacing w:val="-2"/>
          <w:sz w:val="28"/>
          <w:szCs w:val="28"/>
        </w:rPr>
        <w:t>и</w:t>
      </w:r>
      <w:r w:rsidR="007265FF">
        <w:rPr>
          <w:spacing w:val="-2"/>
          <w:sz w:val="28"/>
          <w:szCs w:val="28"/>
        </w:rPr>
        <w:t>ческих строчках</w:t>
      </w:r>
      <w:r w:rsidRPr="00762290">
        <w:rPr>
          <w:spacing w:val="-2"/>
          <w:sz w:val="28"/>
          <w:szCs w:val="28"/>
        </w:rPr>
        <w:t xml:space="preserve"> – все самое сокровенное, до боли знакомое, с чем связано пон</w:t>
      </w:r>
      <w:r w:rsidRPr="00762290">
        <w:rPr>
          <w:spacing w:val="-2"/>
          <w:sz w:val="28"/>
          <w:szCs w:val="28"/>
        </w:rPr>
        <w:t>я</w:t>
      </w:r>
      <w:r w:rsidRPr="00762290">
        <w:rPr>
          <w:spacing w:val="-2"/>
          <w:sz w:val="28"/>
          <w:szCs w:val="28"/>
        </w:rPr>
        <w:t>тие род</w:t>
      </w:r>
      <w:r w:rsidR="005C03C4" w:rsidRPr="00762290">
        <w:rPr>
          <w:spacing w:val="-2"/>
          <w:sz w:val="28"/>
          <w:szCs w:val="28"/>
        </w:rPr>
        <w:t xml:space="preserve">ины у ореховозуевцев: река, разделяющая город, березы и тополя, здания старых фабрик, </w:t>
      </w:r>
      <w:r w:rsidR="00E67B7B" w:rsidRPr="00762290">
        <w:rPr>
          <w:spacing w:val="-2"/>
          <w:sz w:val="28"/>
          <w:szCs w:val="28"/>
        </w:rPr>
        <w:t>новые дома</w:t>
      </w:r>
      <w:r w:rsidR="000174E6">
        <w:rPr>
          <w:spacing w:val="-2"/>
          <w:sz w:val="28"/>
          <w:szCs w:val="28"/>
        </w:rPr>
        <w:t>,</w:t>
      </w:r>
      <w:r w:rsidR="00E67B7B" w:rsidRPr="00762290">
        <w:rPr>
          <w:spacing w:val="-2"/>
          <w:sz w:val="28"/>
          <w:szCs w:val="28"/>
        </w:rPr>
        <w:t xml:space="preserve"> мосты</w:t>
      </w:r>
      <w:r w:rsidR="0055052B" w:rsidRPr="00762290">
        <w:rPr>
          <w:spacing w:val="-2"/>
          <w:sz w:val="28"/>
          <w:szCs w:val="28"/>
        </w:rPr>
        <w:t>,</w:t>
      </w:r>
      <w:r w:rsidR="007265FF">
        <w:rPr>
          <w:spacing w:val="-2"/>
          <w:sz w:val="28"/>
          <w:szCs w:val="28"/>
        </w:rPr>
        <w:t xml:space="preserve"> </w:t>
      </w:r>
      <w:r w:rsidR="000174E6">
        <w:rPr>
          <w:spacing w:val="-2"/>
          <w:sz w:val="28"/>
          <w:szCs w:val="28"/>
        </w:rPr>
        <w:t>памятники</w:t>
      </w:r>
      <w:r w:rsidR="000E3102">
        <w:rPr>
          <w:spacing w:val="-2"/>
          <w:sz w:val="28"/>
          <w:szCs w:val="28"/>
        </w:rPr>
        <w:t>. Это стихи</w:t>
      </w:r>
      <w:r w:rsidR="00896C49" w:rsidRPr="00762290">
        <w:rPr>
          <w:spacing w:val="-2"/>
          <w:sz w:val="28"/>
          <w:szCs w:val="28"/>
        </w:rPr>
        <w:t xml:space="preserve"> о том, как </w:t>
      </w:r>
      <w:r w:rsidR="00B0222B" w:rsidRPr="00762290">
        <w:rPr>
          <w:spacing w:val="-2"/>
          <w:sz w:val="28"/>
          <w:szCs w:val="28"/>
        </w:rPr>
        <w:t>продолжает менять</w:t>
      </w:r>
      <w:r w:rsidR="00896C49" w:rsidRPr="00762290">
        <w:rPr>
          <w:spacing w:val="-2"/>
          <w:sz w:val="28"/>
          <w:szCs w:val="28"/>
        </w:rPr>
        <w:t>ся</w:t>
      </w:r>
      <w:r w:rsidR="00B0222B" w:rsidRPr="00762290">
        <w:rPr>
          <w:spacing w:val="-2"/>
          <w:sz w:val="28"/>
          <w:szCs w:val="28"/>
        </w:rPr>
        <w:t xml:space="preserve"> наш край, и по ним, каже</w:t>
      </w:r>
      <w:r w:rsidR="005A698F">
        <w:rPr>
          <w:spacing w:val="-2"/>
          <w:sz w:val="28"/>
          <w:szCs w:val="28"/>
        </w:rPr>
        <w:t>тся, можно изучать историю</w:t>
      </w:r>
      <w:r w:rsidR="00B0222B" w:rsidRPr="00762290">
        <w:rPr>
          <w:spacing w:val="-2"/>
          <w:sz w:val="28"/>
          <w:szCs w:val="28"/>
        </w:rPr>
        <w:t xml:space="preserve"> родной стороны. </w:t>
      </w:r>
    </w:p>
    <w:p w:rsidR="00A24B86" w:rsidRPr="00762290" w:rsidRDefault="00C119FD" w:rsidP="006749BC">
      <w:pPr>
        <w:jc w:val="both"/>
        <w:rPr>
          <w:spacing w:val="-2"/>
          <w:sz w:val="28"/>
          <w:szCs w:val="28"/>
        </w:rPr>
      </w:pPr>
      <w:r w:rsidRPr="00762290">
        <w:rPr>
          <w:spacing w:val="-2"/>
          <w:sz w:val="28"/>
          <w:szCs w:val="28"/>
        </w:rPr>
        <w:t xml:space="preserve">     Как же научиться сохранить в себе способность чудесного открытия нового в старом, способность, которую мы, кажется, начинаем утрачивать в суете бу</w:t>
      </w:r>
      <w:r w:rsidRPr="00762290">
        <w:rPr>
          <w:spacing w:val="-2"/>
          <w:sz w:val="28"/>
          <w:szCs w:val="28"/>
        </w:rPr>
        <w:t>д</w:t>
      </w:r>
      <w:r w:rsidRPr="00762290">
        <w:rPr>
          <w:spacing w:val="-2"/>
          <w:sz w:val="28"/>
          <w:szCs w:val="28"/>
        </w:rPr>
        <w:t>ней?! В лирической зарисовке «Старый альбом» Евгений Голоднов сумел пер</w:t>
      </w:r>
      <w:r w:rsidRPr="00762290">
        <w:rPr>
          <w:spacing w:val="-2"/>
          <w:sz w:val="28"/>
          <w:szCs w:val="28"/>
        </w:rPr>
        <w:t>е</w:t>
      </w:r>
      <w:r w:rsidRPr="00762290">
        <w:rPr>
          <w:spacing w:val="-2"/>
          <w:sz w:val="28"/>
          <w:szCs w:val="28"/>
        </w:rPr>
        <w:t>нести в рифмованные сроки собственное видение истории и облика города, с</w:t>
      </w:r>
      <w:r w:rsidRPr="00762290">
        <w:rPr>
          <w:spacing w:val="-2"/>
          <w:sz w:val="28"/>
          <w:szCs w:val="28"/>
        </w:rPr>
        <w:t>о</w:t>
      </w:r>
      <w:r w:rsidRPr="00762290">
        <w:rPr>
          <w:spacing w:val="-2"/>
          <w:sz w:val="28"/>
          <w:szCs w:val="28"/>
        </w:rPr>
        <w:t xml:space="preserve">бытий: </w:t>
      </w:r>
      <w:r w:rsidR="00896C49" w:rsidRPr="00762290">
        <w:rPr>
          <w:spacing w:val="-2"/>
          <w:sz w:val="28"/>
          <w:szCs w:val="28"/>
        </w:rPr>
        <w:t xml:space="preserve"> </w:t>
      </w:r>
      <w:r w:rsidR="0055052B" w:rsidRPr="00762290">
        <w:rPr>
          <w:spacing w:val="-2"/>
          <w:sz w:val="28"/>
          <w:szCs w:val="28"/>
        </w:rPr>
        <w:t xml:space="preserve">   </w:t>
      </w:r>
      <w:r w:rsidR="00A24B86" w:rsidRPr="00762290">
        <w:rPr>
          <w:spacing w:val="-2"/>
          <w:sz w:val="28"/>
          <w:szCs w:val="28"/>
        </w:rPr>
        <w:t xml:space="preserve">       </w:t>
      </w:r>
    </w:p>
    <w:p w:rsidR="00C119FD" w:rsidRPr="00762290" w:rsidRDefault="00C119FD" w:rsidP="006749BC">
      <w:pPr>
        <w:jc w:val="both"/>
        <w:rPr>
          <w:i/>
          <w:spacing w:val="-2"/>
          <w:sz w:val="28"/>
          <w:szCs w:val="28"/>
        </w:rPr>
        <w:sectPr w:rsidR="00C119FD" w:rsidRPr="00762290" w:rsidSect="00E94093">
          <w:type w:val="continuous"/>
          <w:pgSz w:w="11906" w:h="16838"/>
          <w:pgMar w:top="1134" w:right="1134" w:bottom="1134" w:left="1134" w:header="397" w:footer="283" w:gutter="0"/>
          <w:cols w:space="708"/>
          <w:titlePg/>
          <w:docGrid w:linePitch="360"/>
        </w:sectPr>
      </w:pPr>
    </w:p>
    <w:p w:rsidR="00C119FD" w:rsidRPr="00762290" w:rsidRDefault="00C119FD" w:rsidP="006749BC">
      <w:pPr>
        <w:jc w:val="both"/>
        <w:rPr>
          <w:spacing w:val="-2"/>
          <w:sz w:val="28"/>
          <w:szCs w:val="28"/>
        </w:rPr>
        <w:sectPr w:rsidR="00C119FD" w:rsidRPr="00762290" w:rsidSect="00E94093">
          <w:type w:val="continuous"/>
          <w:pgSz w:w="11906" w:h="16838"/>
          <w:pgMar w:top="1134" w:right="1134" w:bottom="1134" w:left="1134" w:header="397" w:footer="283" w:gutter="0"/>
          <w:cols w:num="2" w:space="708"/>
          <w:titlePg/>
          <w:docGrid w:linePitch="360"/>
        </w:sectPr>
      </w:pPr>
      <w:r w:rsidRPr="00762290">
        <w:rPr>
          <w:i/>
          <w:spacing w:val="-2"/>
          <w:sz w:val="28"/>
          <w:szCs w:val="28"/>
        </w:rPr>
        <w:t>Наши улицы платья меняют,</w:t>
      </w:r>
      <w:r w:rsidRPr="00762290">
        <w:rPr>
          <w:i/>
          <w:spacing w:val="-2"/>
          <w:sz w:val="28"/>
          <w:szCs w:val="28"/>
        </w:rPr>
        <w:br/>
        <w:t>Обновляют они макияж,</w:t>
      </w:r>
      <w:r w:rsidRPr="00762290">
        <w:rPr>
          <w:i/>
          <w:spacing w:val="-2"/>
          <w:sz w:val="28"/>
          <w:szCs w:val="28"/>
        </w:rPr>
        <w:br/>
        <w:t>Ах, сторонка, такая родная</w:t>
      </w:r>
      <w:r w:rsidRPr="00762290">
        <w:rPr>
          <w:i/>
          <w:spacing w:val="-2"/>
          <w:sz w:val="28"/>
          <w:szCs w:val="28"/>
        </w:rPr>
        <w:br/>
        <w:t>И родной старомодный пейзаж.</w:t>
      </w:r>
      <w:r w:rsidR="00A24B86" w:rsidRPr="00762290">
        <w:rPr>
          <w:spacing w:val="-2"/>
          <w:sz w:val="28"/>
          <w:szCs w:val="28"/>
        </w:rPr>
        <w:t xml:space="preserve">     </w:t>
      </w:r>
    </w:p>
    <w:p w:rsidR="00A24B86" w:rsidRPr="00CE4D96" w:rsidRDefault="002B1E95" w:rsidP="006749BC">
      <w:pPr>
        <w:jc w:val="both"/>
        <w:rPr>
          <w:rStyle w:val="word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="00D70919" w:rsidRPr="00762290">
        <w:rPr>
          <w:spacing w:val="-2"/>
          <w:sz w:val="28"/>
          <w:szCs w:val="28"/>
        </w:rPr>
        <w:t xml:space="preserve">Для </w:t>
      </w:r>
      <w:r>
        <w:rPr>
          <w:spacing w:val="-2"/>
          <w:sz w:val="28"/>
          <w:szCs w:val="28"/>
        </w:rPr>
        <w:t>строчек</w:t>
      </w:r>
      <w:r w:rsidR="00C119FD" w:rsidRPr="00762290">
        <w:rPr>
          <w:spacing w:val="-2"/>
          <w:sz w:val="28"/>
          <w:szCs w:val="28"/>
        </w:rPr>
        <w:t xml:space="preserve"> стихотворения характе</w:t>
      </w:r>
      <w:r w:rsidR="00D70919" w:rsidRPr="00762290">
        <w:rPr>
          <w:spacing w:val="-2"/>
          <w:sz w:val="28"/>
          <w:szCs w:val="28"/>
        </w:rPr>
        <w:t>рны непосредственность и лиричность</w:t>
      </w:r>
      <w:r w:rsidR="00C119FD" w:rsidRPr="00762290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Словно </w:t>
      </w:r>
      <w:r w:rsidR="00C119FD" w:rsidRPr="00762290">
        <w:rPr>
          <w:spacing w:val="-2"/>
          <w:sz w:val="28"/>
          <w:szCs w:val="28"/>
        </w:rPr>
        <w:t xml:space="preserve">фотокарточки в альбоме, мелькают старинные названия </w:t>
      </w:r>
      <w:r w:rsidR="00C119FD" w:rsidRPr="00762290">
        <w:rPr>
          <w:i/>
          <w:spacing w:val="-2"/>
          <w:sz w:val="28"/>
          <w:szCs w:val="28"/>
        </w:rPr>
        <w:t>Никольская, Ку</w:t>
      </w:r>
      <w:r w:rsidR="000C4107">
        <w:rPr>
          <w:i/>
          <w:spacing w:val="-2"/>
          <w:sz w:val="28"/>
          <w:szCs w:val="28"/>
        </w:rPr>
        <w:t>з</w:t>
      </w:r>
      <w:r w:rsidR="00C119FD" w:rsidRPr="00762290">
        <w:rPr>
          <w:i/>
          <w:spacing w:val="-2"/>
          <w:sz w:val="28"/>
          <w:szCs w:val="28"/>
        </w:rPr>
        <w:t>нецкая</w:t>
      </w:r>
      <w:r w:rsidR="00C119FD" w:rsidRPr="00762290">
        <w:rPr>
          <w:spacing w:val="-2"/>
          <w:sz w:val="28"/>
          <w:szCs w:val="28"/>
        </w:rPr>
        <w:t xml:space="preserve">, как будто заново открывая современным жителям </w:t>
      </w:r>
      <w:r w:rsidR="00C119FD" w:rsidRPr="000C4107">
        <w:rPr>
          <w:i/>
          <w:spacing w:val="-2"/>
          <w:sz w:val="28"/>
          <w:szCs w:val="28"/>
        </w:rPr>
        <w:t>страницы былые</w:t>
      </w:r>
      <w:r w:rsidR="00C119FD" w:rsidRPr="00762290">
        <w:rPr>
          <w:spacing w:val="-2"/>
          <w:sz w:val="28"/>
          <w:szCs w:val="28"/>
        </w:rPr>
        <w:t xml:space="preserve"> </w:t>
      </w:r>
      <w:proofErr w:type="gramStart"/>
      <w:r w:rsidR="00C119FD" w:rsidRPr="00762290">
        <w:rPr>
          <w:spacing w:val="-2"/>
          <w:sz w:val="28"/>
          <w:szCs w:val="28"/>
        </w:rPr>
        <w:t>ис</w:t>
      </w:r>
      <w:r w:rsidR="000C4107">
        <w:rPr>
          <w:spacing w:val="-2"/>
          <w:sz w:val="28"/>
          <w:szCs w:val="28"/>
        </w:rPr>
        <w:t>то</w:t>
      </w:r>
      <w:r w:rsidR="00E17451" w:rsidRPr="00E17451">
        <w:rPr>
          <w:noProof/>
        </w:rPr>
        <w:pict>
          <v:shape id="Ромб 3" o:spid="_x0000_s1030" type="#_x0000_t4" style="position:absolute;left:0;text-align:left;margin-left:555.85pt;margin-top:134.7pt;width:35.7pt;height:35pt;z-index:251699200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" fillcolor="white [3212]" strokecolor="#dbe5f1 [660]" strokeweight="2pt">
            <v:textbox inset="1.5mm,0,,0">
              <w:txbxContent>
                <w:p w:rsidR="00CE38CF" w:rsidRPr="00A6479F" w:rsidRDefault="00CE38CF" w:rsidP="00CE38CF">
                  <w:pPr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C119FD" w:rsidRPr="00762290">
        <w:rPr>
          <w:spacing w:val="-2"/>
          <w:sz w:val="28"/>
          <w:szCs w:val="28"/>
        </w:rPr>
        <w:t>рии</w:t>
      </w:r>
      <w:proofErr w:type="gramEnd"/>
      <w:r w:rsidR="00C119FD" w:rsidRPr="00762290">
        <w:rPr>
          <w:spacing w:val="-2"/>
          <w:sz w:val="28"/>
          <w:szCs w:val="28"/>
        </w:rPr>
        <w:t xml:space="preserve"> родных мест. Пером поэта движет искренняя любовь, поэтому и выр</w:t>
      </w:r>
      <w:r w:rsidR="00C119FD" w:rsidRPr="00762290">
        <w:rPr>
          <w:spacing w:val="-2"/>
          <w:sz w:val="28"/>
          <w:szCs w:val="28"/>
        </w:rPr>
        <w:t>ы</w:t>
      </w:r>
      <w:r w:rsidR="00C119FD" w:rsidRPr="00762290">
        <w:rPr>
          <w:spacing w:val="-2"/>
          <w:sz w:val="28"/>
          <w:szCs w:val="28"/>
        </w:rPr>
        <w:t>ваются из его уст нежные, трепетные</w:t>
      </w:r>
      <w:r w:rsidR="00D70919" w:rsidRPr="00762290">
        <w:rPr>
          <w:spacing w:val="-2"/>
          <w:sz w:val="28"/>
          <w:szCs w:val="28"/>
        </w:rPr>
        <w:t xml:space="preserve"> слова-признания: </w:t>
      </w:r>
      <w:r w:rsidR="00D70919" w:rsidRPr="00762290">
        <w:rPr>
          <w:i/>
          <w:spacing w:val="-2"/>
          <w:sz w:val="28"/>
          <w:szCs w:val="28"/>
        </w:rPr>
        <w:t>«</w:t>
      </w:r>
      <w:r w:rsidR="00C119FD" w:rsidRPr="00762290">
        <w:rPr>
          <w:i/>
          <w:spacing w:val="-2"/>
          <w:sz w:val="28"/>
          <w:szCs w:val="28"/>
        </w:rPr>
        <w:t>Эти встречи сравню с поцелуями</w:t>
      </w:r>
      <w:r w:rsidR="00D70919" w:rsidRPr="00762290">
        <w:rPr>
          <w:i/>
          <w:spacing w:val="-2"/>
          <w:sz w:val="28"/>
          <w:szCs w:val="28"/>
        </w:rPr>
        <w:t>//Самых близких, любимых людей...»</w:t>
      </w:r>
      <w:r w:rsidR="00D70919" w:rsidRPr="00762290">
        <w:rPr>
          <w:spacing w:val="-2"/>
          <w:sz w:val="28"/>
          <w:szCs w:val="28"/>
        </w:rPr>
        <w:t xml:space="preserve">. </w:t>
      </w:r>
      <w:r w:rsidR="00C119FD" w:rsidRPr="00762290">
        <w:rPr>
          <w:rStyle w:val="word"/>
          <w:spacing w:val="-2"/>
          <w:sz w:val="28"/>
          <w:szCs w:val="28"/>
        </w:rPr>
        <w:t>Зримые ху</w:t>
      </w:r>
      <w:r w:rsidR="001B76BC" w:rsidRPr="00762290">
        <w:rPr>
          <w:rStyle w:val="word"/>
          <w:spacing w:val="-2"/>
          <w:sz w:val="28"/>
          <w:szCs w:val="28"/>
        </w:rPr>
        <w:t>дожественные детали</w:t>
      </w:r>
      <w:r w:rsidR="002D3379">
        <w:rPr>
          <w:rStyle w:val="word"/>
          <w:spacing w:val="-2"/>
          <w:sz w:val="28"/>
          <w:szCs w:val="28"/>
        </w:rPr>
        <w:t xml:space="preserve"> произведения</w:t>
      </w:r>
      <w:r w:rsidR="00C119FD" w:rsidRPr="00762290">
        <w:rPr>
          <w:rStyle w:val="word"/>
          <w:spacing w:val="-2"/>
          <w:sz w:val="28"/>
          <w:szCs w:val="28"/>
        </w:rPr>
        <w:t xml:space="preserve"> (улицы, красавица-речка, кресты</w:t>
      </w:r>
      <w:r w:rsidR="001B76BC" w:rsidRPr="00762290">
        <w:rPr>
          <w:rStyle w:val="word"/>
          <w:spacing w:val="-2"/>
          <w:sz w:val="28"/>
          <w:szCs w:val="28"/>
        </w:rPr>
        <w:t xml:space="preserve"> на цер</w:t>
      </w:r>
      <w:r w:rsidR="001B76BC" w:rsidRPr="00762290">
        <w:rPr>
          <w:rStyle w:val="word"/>
          <w:spacing w:val="-2"/>
          <w:sz w:val="28"/>
          <w:szCs w:val="28"/>
        </w:rPr>
        <w:t>к</w:t>
      </w:r>
      <w:r w:rsidR="001B76BC" w:rsidRPr="00762290">
        <w:rPr>
          <w:rStyle w:val="word"/>
          <w:spacing w:val="-2"/>
          <w:sz w:val="28"/>
          <w:szCs w:val="28"/>
        </w:rPr>
        <w:t>вях) трепетны</w:t>
      </w:r>
      <w:r w:rsidR="00C119FD" w:rsidRPr="00762290">
        <w:rPr>
          <w:rStyle w:val="word"/>
          <w:spacing w:val="-2"/>
          <w:sz w:val="28"/>
          <w:szCs w:val="28"/>
        </w:rPr>
        <w:t xml:space="preserve"> и не могут не привлечь внимание человека, ощущающего себя частицей родной земли. И нельзя не</w:t>
      </w:r>
      <w:r w:rsidR="00BB2A1B">
        <w:rPr>
          <w:rStyle w:val="word"/>
          <w:spacing w:val="-2"/>
          <w:sz w:val="28"/>
          <w:szCs w:val="28"/>
        </w:rPr>
        <w:t xml:space="preserve"> </w:t>
      </w:r>
      <w:r w:rsidR="00FC1F71" w:rsidRPr="00762290">
        <w:rPr>
          <w:rStyle w:val="word"/>
          <w:spacing w:val="-2"/>
          <w:sz w:val="28"/>
          <w:szCs w:val="28"/>
        </w:rPr>
        <w:t xml:space="preserve">откликнуться на призыв поэта: </w:t>
      </w:r>
      <w:r w:rsidR="001B76BC" w:rsidRPr="00762290">
        <w:rPr>
          <w:rStyle w:val="word"/>
          <w:i/>
          <w:spacing w:val="-2"/>
          <w:sz w:val="28"/>
          <w:szCs w:val="28"/>
        </w:rPr>
        <w:t>«</w:t>
      </w:r>
      <w:r w:rsidR="00FC1F71" w:rsidRPr="00762290">
        <w:rPr>
          <w:rStyle w:val="word"/>
          <w:i/>
          <w:spacing w:val="-2"/>
          <w:sz w:val="28"/>
          <w:szCs w:val="28"/>
        </w:rPr>
        <w:t>Так</w:t>
      </w:r>
      <w:r w:rsidR="00FC1F71" w:rsidRPr="00762290">
        <w:rPr>
          <w:rStyle w:val="apple-converted-space"/>
          <w:i/>
          <w:spacing w:val="-2"/>
          <w:sz w:val="28"/>
          <w:szCs w:val="28"/>
          <w:shd w:val="clear" w:color="auto" w:fill="FFFFFF"/>
        </w:rPr>
        <w:t> </w:t>
      </w:r>
      <w:r w:rsidR="00FC1F71" w:rsidRPr="00762290">
        <w:rPr>
          <w:rStyle w:val="word"/>
          <w:i/>
          <w:spacing w:val="-2"/>
          <w:sz w:val="28"/>
          <w:szCs w:val="28"/>
        </w:rPr>
        <w:t>давай</w:t>
      </w:r>
      <w:r w:rsidR="00FC1F71" w:rsidRPr="00762290">
        <w:rPr>
          <w:rStyle w:val="apple-converted-space"/>
          <w:i/>
          <w:spacing w:val="-2"/>
          <w:sz w:val="28"/>
          <w:szCs w:val="28"/>
          <w:shd w:val="clear" w:color="auto" w:fill="FFFFFF"/>
        </w:rPr>
        <w:t> </w:t>
      </w:r>
      <w:r w:rsidR="00FC1F71" w:rsidRPr="00762290">
        <w:rPr>
          <w:rStyle w:val="word"/>
          <w:i/>
          <w:spacing w:val="-2"/>
          <w:sz w:val="28"/>
          <w:szCs w:val="28"/>
        </w:rPr>
        <w:t>же</w:t>
      </w:r>
      <w:r w:rsidR="00FC1F71" w:rsidRPr="00762290">
        <w:rPr>
          <w:rStyle w:val="apple-converted-space"/>
          <w:i/>
          <w:spacing w:val="-2"/>
          <w:sz w:val="28"/>
          <w:szCs w:val="28"/>
          <w:shd w:val="clear" w:color="auto" w:fill="FFFFFF"/>
        </w:rPr>
        <w:t> </w:t>
      </w:r>
      <w:r w:rsidR="00FC1F71" w:rsidRPr="00762290">
        <w:rPr>
          <w:rStyle w:val="word"/>
          <w:i/>
          <w:spacing w:val="-2"/>
          <w:sz w:val="28"/>
          <w:szCs w:val="28"/>
        </w:rPr>
        <w:t>замолвим</w:t>
      </w:r>
      <w:r w:rsidR="00FC1F71" w:rsidRPr="00762290">
        <w:rPr>
          <w:rStyle w:val="apple-converted-space"/>
          <w:i/>
          <w:spacing w:val="-2"/>
          <w:sz w:val="28"/>
          <w:szCs w:val="28"/>
          <w:shd w:val="clear" w:color="auto" w:fill="FFFFFF"/>
        </w:rPr>
        <w:t> </w:t>
      </w:r>
      <w:r w:rsidR="00FC1F71" w:rsidRPr="00762290">
        <w:rPr>
          <w:rStyle w:val="word"/>
          <w:i/>
          <w:spacing w:val="-2"/>
          <w:sz w:val="28"/>
          <w:szCs w:val="28"/>
        </w:rPr>
        <w:t>словечко</w:t>
      </w:r>
      <w:r w:rsidR="001B76BC" w:rsidRPr="00762290">
        <w:rPr>
          <w:rStyle w:val="word"/>
          <w:i/>
          <w:spacing w:val="-2"/>
          <w:sz w:val="28"/>
          <w:szCs w:val="28"/>
        </w:rPr>
        <w:t>//</w:t>
      </w:r>
      <w:r w:rsidR="00FC1F71" w:rsidRPr="00762290">
        <w:rPr>
          <w:rStyle w:val="word"/>
          <w:i/>
          <w:spacing w:val="-2"/>
          <w:sz w:val="28"/>
          <w:szCs w:val="28"/>
        </w:rPr>
        <w:t>Мы</w:t>
      </w:r>
      <w:r w:rsidR="00FC1F71" w:rsidRPr="00762290">
        <w:rPr>
          <w:rStyle w:val="apple-converted-space"/>
          <w:i/>
          <w:spacing w:val="-2"/>
          <w:sz w:val="28"/>
          <w:szCs w:val="28"/>
          <w:shd w:val="clear" w:color="auto" w:fill="FFFFFF"/>
        </w:rPr>
        <w:t> </w:t>
      </w:r>
      <w:r w:rsidR="00FC1F71" w:rsidRPr="00762290">
        <w:rPr>
          <w:rStyle w:val="word"/>
          <w:i/>
          <w:spacing w:val="-2"/>
          <w:sz w:val="28"/>
          <w:szCs w:val="28"/>
        </w:rPr>
        <w:t>за</w:t>
      </w:r>
      <w:r w:rsidR="00FC1F71" w:rsidRPr="00762290">
        <w:rPr>
          <w:rStyle w:val="apple-converted-space"/>
          <w:i/>
          <w:spacing w:val="-2"/>
          <w:sz w:val="28"/>
          <w:szCs w:val="28"/>
          <w:shd w:val="clear" w:color="auto" w:fill="FFFFFF"/>
        </w:rPr>
        <w:t> </w:t>
      </w:r>
      <w:r w:rsidR="00FC1F71" w:rsidRPr="00762290">
        <w:rPr>
          <w:rStyle w:val="word"/>
          <w:i/>
          <w:spacing w:val="-2"/>
          <w:sz w:val="28"/>
          <w:szCs w:val="28"/>
        </w:rPr>
        <w:t>ста</w:t>
      </w:r>
      <w:r w:rsidR="00BB2A1B">
        <w:rPr>
          <w:rStyle w:val="word"/>
          <w:i/>
          <w:spacing w:val="-2"/>
          <w:sz w:val="28"/>
          <w:szCs w:val="28"/>
        </w:rPr>
        <w:t>рый</w:t>
      </w:r>
      <w:r w:rsidR="00A41021">
        <w:rPr>
          <w:rStyle w:val="word"/>
          <w:i/>
          <w:spacing w:val="-2"/>
          <w:sz w:val="28"/>
          <w:szCs w:val="28"/>
        </w:rPr>
        <w:t xml:space="preserve"> </w:t>
      </w:r>
      <w:r w:rsidR="00FC1F71" w:rsidRPr="00762290">
        <w:rPr>
          <w:rStyle w:val="word"/>
          <w:i/>
          <w:spacing w:val="-2"/>
          <w:sz w:val="28"/>
          <w:szCs w:val="28"/>
        </w:rPr>
        <w:t>наш</w:t>
      </w:r>
      <w:r w:rsidR="00FC1F71" w:rsidRPr="00762290">
        <w:rPr>
          <w:rStyle w:val="apple-converted-space"/>
          <w:i/>
          <w:spacing w:val="-2"/>
          <w:sz w:val="28"/>
          <w:szCs w:val="28"/>
          <w:shd w:val="clear" w:color="auto" w:fill="FFFFFF"/>
        </w:rPr>
        <w:t> </w:t>
      </w:r>
      <w:r w:rsidR="00FC1F71" w:rsidRPr="00762290">
        <w:rPr>
          <w:rStyle w:val="word"/>
          <w:i/>
          <w:spacing w:val="-2"/>
          <w:sz w:val="28"/>
          <w:szCs w:val="28"/>
        </w:rPr>
        <w:t>город</w:t>
      </w:r>
      <w:r w:rsidR="00FC1F71" w:rsidRPr="00762290">
        <w:rPr>
          <w:i/>
          <w:spacing w:val="-2"/>
          <w:sz w:val="28"/>
          <w:szCs w:val="28"/>
          <w:shd w:val="clear" w:color="auto" w:fill="FFFFFF"/>
        </w:rPr>
        <w:t>,</w:t>
      </w:r>
      <w:r w:rsidR="00FC1F71" w:rsidRPr="00762290">
        <w:rPr>
          <w:rStyle w:val="apple-converted-space"/>
          <w:i/>
          <w:spacing w:val="-2"/>
          <w:sz w:val="28"/>
          <w:szCs w:val="28"/>
          <w:shd w:val="clear" w:color="auto" w:fill="FFFFFF"/>
        </w:rPr>
        <w:t> </w:t>
      </w:r>
      <w:r w:rsidR="00FC1F71" w:rsidRPr="00762290">
        <w:rPr>
          <w:rStyle w:val="word"/>
          <w:i/>
          <w:spacing w:val="-2"/>
          <w:sz w:val="28"/>
          <w:szCs w:val="28"/>
        </w:rPr>
        <w:t>земляк</w:t>
      </w:r>
      <w:r w:rsidR="00FC1F71" w:rsidRPr="00762290">
        <w:rPr>
          <w:i/>
          <w:spacing w:val="-2"/>
          <w:sz w:val="28"/>
          <w:szCs w:val="28"/>
          <w:shd w:val="clear" w:color="auto" w:fill="FFFFFF"/>
        </w:rPr>
        <w:t>...</w:t>
      </w:r>
      <w:r w:rsidR="001B76BC" w:rsidRPr="00762290">
        <w:rPr>
          <w:i/>
          <w:spacing w:val="-2"/>
          <w:sz w:val="28"/>
          <w:szCs w:val="28"/>
          <w:shd w:val="clear" w:color="auto" w:fill="FFFFFF"/>
        </w:rPr>
        <w:t>»</w:t>
      </w:r>
      <w:r w:rsidR="001B76BC" w:rsidRPr="00762290">
        <w:rPr>
          <w:spacing w:val="-2"/>
          <w:sz w:val="28"/>
          <w:szCs w:val="28"/>
          <w:shd w:val="clear" w:color="auto" w:fill="FFFFFF"/>
        </w:rPr>
        <w:t>.</w:t>
      </w:r>
      <w:r w:rsidR="00CE38CF" w:rsidRPr="00CE38CF">
        <w:rPr>
          <w:noProof/>
        </w:rPr>
        <w:t xml:space="preserve"> </w:t>
      </w:r>
    </w:p>
    <w:p w:rsidR="00FC1F71" w:rsidRPr="00762290" w:rsidRDefault="00FC1F71" w:rsidP="006749BC">
      <w:pPr>
        <w:jc w:val="both"/>
        <w:rPr>
          <w:spacing w:val="-2"/>
          <w:sz w:val="28"/>
          <w:szCs w:val="28"/>
        </w:rPr>
      </w:pPr>
      <w:r w:rsidRPr="00762290">
        <w:rPr>
          <w:spacing w:val="-2"/>
          <w:sz w:val="28"/>
          <w:szCs w:val="28"/>
        </w:rPr>
        <w:t xml:space="preserve">     Владимир Сергеевич Лизунов (1935-2010 гг.), член Союза писателей Росси – представитель более старшего поколения, что отражается в его лирических пр</w:t>
      </w:r>
      <w:r w:rsidRPr="00762290">
        <w:rPr>
          <w:spacing w:val="-2"/>
          <w:sz w:val="28"/>
          <w:szCs w:val="28"/>
        </w:rPr>
        <w:t>о</w:t>
      </w:r>
      <w:r w:rsidRPr="00762290">
        <w:rPr>
          <w:spacing w:val="-2"/>
          <w:sz w:val="28"/>
          <w:szCs w:val="28"/>
        </w:rPr>
        <w:t>изведениях, во главе одного из них – образ трудового гор</w:t>
      </w:r>
      <w:r w:rsidR="00E9606B" w:rsidRPr="00762290">
        <w:rPr>
          <w:spacing w:val="-2"/>
          <w:sz w:val="28"/>
          <w:szCs w:val="28"/>
        </w:rPr>
        <w:t>ода</w:t>
      </w:r>
      <w:r w:rsidRPr="00762290">
        <w:rPr>
          <w:spacing w:val="-2"/>
          <w:sz w:val="28"/>
          <w:szCs w:val="28"/>
        </w:rPr>
        <w:t>. Текстильным г</w:t>
      </w:r>
      <w:r w:rsidRPr="00762290">
        <w:rPr>
          <w:spacing w:val="-2"/>
          <w:sz w:val="28"/>
          <w:szCs w:val="28"/>
        </w:rPr>
        <w:t>о</w:t>
      </w:r>
      <w:r w:rsidRPr="00762290">
        <w:rPr>
          <w:spacing w:val="-2"/>
          <w:sz w:val="28"/>
          <w:szCs w:val="28"/>
        </w:rPr>
        <w:t>родом предстает перед читателями Орехово-Зуево в стихотворении «Мой г</w:t>
      </w:r>
      <w:r w:rsidRPr="00762290">
        <w:rPr>
          <w:spacing w:val="-2"/>
          <w:sz w:val="28"/>
          <w:szCs w:val="28"/>
        </w:rPr>
        <w:t>о</w:t>
      </w:r>
      <w:r w:rsidRPr="00762290">
        <w:rPr>
          <w:spacing w:val="-2"/>
          <w:sz w:val="28"/>
          <w:szCs w:val="28"/>
        </w:rPr>
        <w:t>род». Автор использует яркие метафоры и олицетворения, говоря о родном гор</w:t>
      </w:r>
      <w:r w:rsidRPr="00762290">
        <w:rPr>
          <w:spacing w:val="-2"/>
          <w:sz w:val="28"/>
          <w:szCs w:val="28"/>
        </w:rPr>
        <w:t>о</w:t>
      </w:r>
      <w:r w:rsidRPr="00762290">
        <w:rPr>
          <w:spacing w:val="-2"/>
          <w:sz w:val="28"/>
          <w:szCs w:val="28"/>
        </w:rPr>
        <w:t xml:space="preserve">де: </w:t>
      </w:r>
      <w:r w:rsidRPr="00762290">
        <w:rPr>
          <w:i/>
          <w:spacing w:val="-2"/>
          <w:sz w:val="28"/>
          <w:szCs w:val="28"/>
        </w:rPr>
        <w:t xml:space="preserve">ожил, одевал бойцов в войну, </w:t>
      </w:r>
      <w:r w:rsidRPr="00762290">
        <w:rPr>
          <w:spacing w:val="-2"/>
          <w:sz w:val="28"/>
          <w:szCs w:val="28"/>
        </w:rPr>
        <w:t xml:space="preserve">комбинат </w:t>
      </w:r>
      <w:r w:rsidRPr="00762290">
        <w:rPr>
          <w:i/>
          <w:spacing w:val="-2"/>
          <w:sz w:val="28"/>
          <w:szCs w:val="28"/>
        </w:rPr>
        <w:t>молодо идет по жизни, на груди г</w:t>
      </w:r>
      <w:r w:rsidRPr="00762290">
        <w:rPr>
          <w:i/>
          <w:spacing w:val="-2"/>
          <w:sz w:val="28"/>
          <w:szCs w:val="28"/>
        </w:rPr>
        <w:t>о</w:t>
      </w:r>
      <w:r w:rsidRPr="00762290">
        <w:rPr>
          <w:i/>
          <w:spacing w:val="-2"/>
          <w:sz w:val="28"/>
          <w:szCs w:val="28"/>
        </w:rPr>
        <w:t>рода горят//Два высших ордена отчизны</w:t>
      </w:r>
      <w:r w:rsidRPr="00762290">
        <w:rPr>
          <w:spacing w:val="-2"/>
          <w:sz w:val="28"/>
          <w:szCs w:val="28"/>
        </w:rPr>
        <w:t xml:space="preserve">. В стихотворении почти не встречается эпитетов, и это не удивительно: существительными и глаголами поэт передает напряженность и важность трудовых будней города и комбината и с гордостью говорит:  </w:t>
      </w:r>
    </w:p>
    <w:p w:rsidR="00FC1F71" w:rsidRPr="00C23CA0" w:rsidRDefault="00C23CA0" w:rsidP="006749BC">
      <w:pPr>
        <w:jc w:val="both"/>
        <w:rPr>
          <w:spacing w:val="-2"/>
          <w:sz w:val="28"/>
          <w:szCs w:val="28"/>
        </w:rPr>
      </w:pPr>
      <w:r>
        <w:rPr>
          <w:i/>
          <w:spacing w:val="-2"/>
          <w:sz w:val="28"/>
          <w:szCs w:val="28"/>
        </w:rPr>
        <w:t>«Велик твой подвиг трудовой.//</w:t>
      </w:r>
      <w:r w:rsidR="00FC1F71" w:rsidRPr="00762290">
        <w:rPr>
          <w:i/>
          <w:spacing w:val="-2"/>
          <w:sz w:val="28"/>
          <w:szCs w:val="28"/>
        </w:rPr>
        <w:t>Ты заслужил почет по праву...</w:t>
      </w:r>
      <w:r>
        <w:rPr>
          <w:i/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>.</w:t>
      </w:r>
    </w:p>
    <w:p w:rsidR="00FB31C5" w:rsidRPr="00762290" w:rsidRDefault="00FB31C5" w:rsidP="006749BC">
      <w:pPr>
        <w:jc w:val="both"/>
        <w:rPr>
          <w:spacing w:val="-2"/>
          <w:sz w:val="28"/>
          <w:szCs w:val="28"/>
        </w:rPr>
      </w:pPr>
      <w:r w:rsidRPr="00762290">
        <w:rPr>
          <w:spacing w:val="-2"/>
          <w:sz w:val="28"/>
          <w:szCs w:val="28"/>
        </w:rPr>
        <w:t xml:space="preserve">     В стихотворении «Родной город» Аркадия Владимировича Кошелева (1948-1994 гг.), одного из талантливых поэтов-земляков, – это память о самом дорогом:  </w:t>
      </w:r>
    </w:p>
    <w:p w:rsidR="00FB31C5" w:rsidRPr="00762290" w:rsidRDefault="00FB31C5" w:rsidP="006749BC">
      <w:pPr>
        <w:jc w:val="both"/>
        <w:rPr>
          <w:i/>
          <w:spacing w:val="-2"/>
          <w:sz w:val="28"/>
          <w:szCs w:val="28"/>
        </w:rPr>
        <w:sectPr w:rsidR="00FB31C5" w:rsidRPr="00762290" w:rsidSect="00E94093">
          <w:type w:val="continuous"/>
          <w:pgSz w:w="11906" w:h="16838"/>
          <w:pgMar w:top="1134" w:right="1134" w:bottom="1134" w:left="1134" w:header="397" w:footer="283" w:gutter="0"/>
          <w:cols w:space="708"/>
          <w:titlePg/>
          <w:docGrid w:linePitch="360"/>
        </w:sectPr>
      </w:pPr>
    </w:p>
    <w:p w:rsidR="00FB31C5" w:rsidRPr="00762290" w:rsidRDefault="00FB31C5" w:rsidP="006749BC">
      <w:pPr>
        <w:jc w:val="both"/>
        <w:rPr>
          <w:i/>
          <w:spacing w:val="-2"/>
          <w:sz w:val="28"/>
          <w:szCs w:val="28"/>
        </w:rPr>
        <w:sectPr w:rsidR="00FB31C5" w:rsidRPr="00762290" w:rsidSect="00E94093">
          <w:type w:val="continuous"/>
          <w:pgSz w:w="11906" w:h="16838"/>
          <w:pgMar w:top="1134" w:right="1134" w:bottom="1134" w:left="1134" w:header="397" w:footer="283" w:gutter="0"/>
          <w:cols w:num="2" w:space="708"/>
          <w:titlePg/>
          <w:docGrid w:linePitch="360"/>
        </w:sectPr>
      </w:pPr>
      <w:r w:rsidRPr="00762290">
        <w:rPr>
          <w:i/>
          <w:spacing w:val="-2"/>
          <w:sz w:val="28"/>
          <w:szCs w:val="28"/>
        </w:rPr>
        <w:t>Здесь моя любовь живет и дышит,</w:t>
      </w:r>
      <w:r w:rsidRPr="00762290">
        <w:rPr>
          <w:i/>
          <w:spacing w:val="-2"/>
          <w:sz w:val="28"/>
          <w:szCs w:val="28"/>
        </w:rPr>
        <w:br/>
        <w:t>Прадеды мои здесь жизнь прошли,</w:t>
      </w:r>
      <w:r w:rsidRPr="00762290">
        <w:rPr>
          <w:i/>
          <w:spacing w:val="-2"/>
          <w:sz w:val="28"/>
          <w:szCs w:val="28"/>
        </w:rPr>
        <w:br/>
        <w:t>Здесь мальчишкой лазил я на крыши,</w:t>
      </w:r>
      <w:r w:rsidRPr="00762290">
        <w:rPr>
          <w:i/>
          <w:spacing w:val="-2"/>
          <w:sz w:val="28"/>
          <w:szCs w:val="28"/>
        </w:rPr>
        <w:br/>
        <w:t>Чтоб оттуда видеть край земли.</w:t>
      </w:r>
    </w:p>
    <w:p w:rsidR="00FB31C5" w:rsidRPr="00762290" w:rsidRDefault="002D14C4" w:rsidP="006749BC">
      <w:pPr>
        <w:jc w:val="both"/>
        <w:rPr>
          <w:spacing w:val="-2"/>
          <w:sz w:val="28"/>
          <w:szCs w:val="28"/>
        </w:rPr>
      </w:pPr>
      <w:r w:rsidRPr="00762290">
        <w:rPr>
          <w:spacing w:val="-2"/>
          <w:sz w:val="28"/>
          <w:szCs w:val="28"/>
        </w:rPr>
        <w:t xml:space="preserve">     Здесь все родное, </w:t>
      </w:r>
      <w:r w:rsidR="00FB31C5" w:rsidRPr="00762290">
        <w:rPr>
          <w:spacing w:val="-2"/>
          <w:sz w:val="28"/>
          <w:szCs w:val="28"/>
        </w:rPr>
        <w:t xml:space="preserve">все заставляет возвращаться на родину из </w:t>
      </w:r>
      <w:r w:rsidR="00FB31C5" w:rsidRPr="00762290">
        <w:rPr>
          <w:i/>
          <w:spacing w:val="-2"/>
          <w:sz w:val="28"/>
          <w:szCs w:val="28"/>
        </w:rPr>
        <w:t>шири тайги, ч</w:t>
      </w:r>
      <w:r w:rsidR="00FB31C5" w:rsidRPr="00762290">
        <w:rPr>
          <w:i/>
          <w:spacing w:val="-2"/>
          <w:sz w:val="28"/>
          <w:szCs w:val="28"/>
        </w:rPr>
        <w:t>у</w:t>
      </w:r>
      <w:r w:rsidR="00FB31C5" w:rsidRPr="00762290">
        <w:rPr>
          <w:i/>
          <w:spacing w:val="-2"/>
          <w:sz w:val="28"/>
          <w:szCs w:val="28"/>
        </w:rPr>
        <w:t>жих городов</w:t>
      </w:r>
      <w:r w:rsidR="002E1A49" w:rsidRPr="00762290">
        <w:rPr>
          <w:i/>
          <w:spacing w:val="-2"/>
          <w:sz w:val="28"/>
          <w:szCs w:val="28"/>
        </w:rPr>
        <w:t xml:space="preserve"> </w:t>
      </w:r>
      <w:r w:rsidR="002E1A49" w:rsidRPr="00762290">
        <w:rPr>
          <w:spacing w:val="-2"/>
          <w:sz w:val="28"/>
          <w:szCs w:val="28"/>
        </w:rPr>
        <w:t xml:space="preserve">– эту истину, простую и понятную, поэт несет через всею жизнь. И не случайно стихотворение наполнено звуками, и длинный звук </w:t>
      </w:r>
      <w:r w:rsidR="002E1A49" w:rsidRPr="00762290">
        <w:rPr>
          <w:i/>
          <w:spacing w:val="-2"/>
          <w:sz w:val="28"/>
          <w:szCs w:val="28"/>
        </w:rPr>
        <w:t xml:space="preserve">у-у </w:t>
      </w:r>
      <w:r w:rsidR="002E1A49" w:rsidRPr="00762290">
        <w:rPr>
          <w:spacing w:val="-2"/>
          <w:sz w:val="28"/>
          <w:szCs w:val="28"/>
        </w:rPr>
        <w:t xml:space="preserve">звучит как эхо отзвука жизни родного места:  </w:t>
      </w:r>
      <w:r w:rsidR="00FB31C5" w:rsidRPr="00762290">
        <w:rPr>
          <w:spacing w:val="-2"/>
          <w:sz w:val="28"/>
          <w:szCs w:val="28"/>
        </w:rPr>
        <w:t xml:space="preserve"> </w:t>
      </w:r>
    </w:p>
    <w:p w:rsidR="002E1A49" w:rsidRPr="00762290" w:rsidRDefault="002E1A49" w:rsidP="002E1A49">
      <w:pPr>
        <w:jc w:val="both"/>
        <w:rPr>
          <w:i/>
          <w:spacing w:val="-2"/>
          <w:sz w:val="28"/>
          <w:szCs w:val="28"/>
        </w:rPr>
      </w:pPr>
      <w:r w:rsidRPr="00762290">
        <w:rPr>
          <w:i/>
          <w:spacing w:val="-2"/>
          <w:sz w:val="28"/>
          <w:szCs w:val="28"/>
        </w:rPr>
        <w:t>– Как живешь, – я крикну, – старый город?</w:t>
      </w:r>
    </w:p>
    <w:p w:rsidR="002E1A49" w:rsidRPr="00762290" w:rsidRDefault="002E1A49" w:rsidP="002E1A49">
      <w:pPr>
        <w:jc w:val="both"/>
        <w:rPr>
          <w:i/>
          <w:spacing w:val="-2"/>
          <w:sz w:val="28"/>
          <w:szCs w:val="28"/>
        </w:rPr>
      </w:pPr>
      <w:r w:rsidRPr="00762290">
        <w:rPr>
          <w:i/>
          <w:spacing w:val="-2"/>
          <w:sz w:val="28"/>
          <w:szCs w:val="28"/>
        </w:rPr>
        <w:t>И услышу гулкое: «Живу-у!»</w:t>
      </w:r>
    </w:p>
    <w:p w:rsidR="002E1A49" w:rsidRPr="00762290" w:rsidRDefault="002E1A49" w:rsidP="002E1A49">
      <w:pPr>
        <w:jc w:val="both"/>
        <w:rPr>
          <w:spacing w:val="-2"/>
          <w:sz w:val="28"/>
          <w:szCs w:val="28"/>
        </w:rPr>
      </w:pPr>
      <w:r w:rsidRPr="00762290">
        <w:rPr>
          <w:spacing w:val="-2"/>
          <w:sz w:val="28"/>
          <w:szCs w:val="28"/>
        </w:rPr>
        <w:t xml:space="preserve">     Нельзя не обратить внимание на слова, составляющие рифмическую орган</w:t>
      </w:r>
      <w:r w:rsidRPr="00762290">
        <w:rPr>
          <w:spacing w:val="-2"/>
          <w:sz w:val="28"/>
          <w:szCs w:val="28"/>
        </w:rPr>
        <w:t>и</w:t>
      </w:r>
      <w:r w:rsidRPr="00762290">
        <w:rPr>
          <w:spacing w:val="-2"/>
          <w:sz w:val="28"/>
          <w:szCs w:val="28"/>
        </w:rPr>
        <w:t xml:space="preserve">зацию строк: </w:t>
      </w:r>
      <w:r w:rsidRPr="00762290">
        <w:rPr>
          <w:i/>
          <w:spacing w:val="-2"/>
          <w:sz w:val="28"/>
          <w:szCs w:val="28"/>
        </w:rPr>
        <w:t>успехами – Орехово, родном – окном, живу-у – траву</w:t>
      </w:r>
      <w:r w:rsidRPr="00762290">
        <w:rPr>
          <w:spacing w:val="-2"/>
          <w:sz w:val="28"/>
          <w:szCs w:val="28"/>
        </w:rPr>
        <w:t>. Они придают стихотворению мелодичное звучание, но главное – они подчеркивают знач</w:t>
      </w:r>
      <w:r w:rsidRPr="00762290">
        <w:rPr>
          <w:spacing w:val="-2"/>
          <w:sz w:val="28"/>
          <w:szCs w:val="28"/>
        </w:rPr>
        <w:t>и</w:t>
      </w:r>
      <w:r w:rsidRPr="00762290">
        <w:rPr>
          <w:spacing w:val="-2"/>
          <w:sz w:val="28"/>
          <w:szCs w:val="28"/>
        </w:rPr>
        <w:t xml:space="preserve">мость образов, возникающих в памяти автора и в представлении читателей.  </w:t>
      </w:r>
    </w:p>
    <w:p w:rsidR="00E25DAC" w:rsidRDefault="002E1A49" w:rsidP="006749BC">
      <w:pPr>
        <w:jc w:val="both"/>
        <w:rPr>
          <w:spacing w:val="-2"/>
          <w:sz w:val="28"/>
          <w:szCs w:val="28"/>
          <w:shd w:val="clear" w:color="auto" w:fill="FFFFFF"/>
        </w:rPr>
      </w:pPr>
      <w:r w:rsidRPr="00762290">
        <w:rPr>
          <w:spacing w:val="-2"/>
          <w:sz w:val="28"/>
          <w:szCs w:val="28"/>
        </w:rPr>
        <w:t xml:space="preserve">     О прошлом повествует Константин Нажесткин в стихотворении «Песня о родном городе». Малая родина дорога поэту, она живет в его сер</w:t>
      </w:r>
      <w:r w:rsidR="00193278" w:rsidRPr="00762290">
        <w:rPr>
          <w:spacing w:val="-2"/>
          <w:sz w:val="28"/>
          <w:szCs w:val="28"/>
        </w:rPr>
        <w:t>дце. П</w:t>
      </w:r>
      <w:r w:rsidRPr="00762290">
        <w:rPr>
          <w:spacing w:val="-2"/>
          <w:sz w:val="28"/>
          <w:szCs w:val="28"/>
        </w:rPr>
        <w:t xml:space="preserve">оэтому произведение подобно </w:t>
      </w:r>
      <w:r w:rsidR="00193278" w:rsidRPr="00762290">
        <w:rPr>
          <w:spacing w:val="-2"/>
          <w:sz w:val="28"/>
          <w:szCs w:val="28"/>
        </w:rPr>
        <w:t xml:space="preserve">задушевной </w:t>
      </w:r>
      <w:r w:rsidRPr="00762290">
        <w:rPr>
          <w:spacing w:val="-2"/>
          <w:sz w:val="28"/>
          <w:szCs w:val="28"/>
        </w:rPr>
        <w:t>песне (что отражено в наз</w:t>
      </w:r>
      <w:r w:rsidR="00193278" w:rsidRPr="00762290">
        <w:rPr>
          <w:spacing w:val="-2"/>
          <w:sz w:val="28"/>
          <w:szCs w:val="28"/>
        </w:rPr>
        <w:t>вании)</w:t>
      </w:r>
      <w:r w:rsidRPr="00762290">
        <w:rPr>
          <w:spacing w:val="-2"/>
          <w:sz w:val="28"/>
          <w:szCs w:val="28"/>
        </w:rPr>
        <w:t>. С каким глубоким чувством нежности говорит – нет, поет! – К. Нажесткин о родном г</w:t>
      </w:r>
      <w:r w:rsidRPr="00762290">
        <w:rPr>
          <w:spacing w:val="-2"/>
          <w:sz w:val="28"/>
          <w:szCs w:val="28"/>
        </w:rPr>
        <w:t>о</w:t>
      </w:r>
      <w:r w:rsidRPr="00762290">
        <w:rPr>
          <w:spacing w:val="-2"/>
          <w:sz w:val="28"/>
          <w:szCs w:val="28"/>
        </w:rPr>
        <w:t xml:space="preserve">роде: </w:t>
      </w:r>
      <w:r w:rsidRPr="00762290">
        <w:rPr>
          <w:i/>
          <w:spacing w:val="-2"/>
          <w:sz w:val="28"/>
          <w:szCs w:val="28"/>
        </w:rPr>
        <w:t>милое Орехово, дорогое Зуев</w:t>
      </w:r>
      <w:r w:rsidR="003A6A5F" w:rsidRPr="00762290">
        <w:rPr>
          <w:i/>
          <w:spacing w:val="-2"/>
          <w:sz w:val="28"/>
          <w:szCs w:val="28"/>
        </w:rPr>
        <w:t>о</w:t>
      </w:r>
      <w:r w:rsidRPr="00762290">
        <w:rPr>
          <w:spacing w:val="-2"/>
          <w:sz w:val="28"/>
          <w:szCs w:val="28"/>
        </w:rPr>
        <w:t xml:space="preserve">. Вникая в поэтический мир произведения, </w:t>
      </w:r>
      <w:r w:rsidRPr="00A37DF1">
        <w:rPr>
          <w:spacing w:val="-6"/>
          <w:sz w:val="28"/>
          <w:szCs w:val="28"/>
        </w:rPr>
        <w:t>осознаешь</w:t>
      </w:r>
      <w:r w:rsidR="00A37DF1" w:rsidRPr="00A37DF1">
        <w:rPr>
          <w:spacing w:val="-6"/>
          <w:sz w:val="28"/>
          <w:szCs w:val="28"/>
        </w:rPr>
        <w:t xml:space="preserve"> связь</w:t>
      </w:r>
      <w:r w:rsidR="00A37DF1">
        <w:rPr>
          <w:spacing w:val="-6"/>
          <w:sz w:val="28"/>
          <w:szCs w:val="28"/>
        </w:rPr>
        <w:t>,</w:t>
      </w:r>
      <w:r w:rsidR="00A37DF1">
        <w:rPr>
          <w:spacing w:val="-2"/>
          <w:sz w:val="28"/>
          <w:szCs w:val="28"/>
        </w:rPr>
        <w:t xml:space="preserve"> </w:t>
      </w:r>
      <w:r w:rsidRPr="00762290">
        <w:rPr>
          <w:spacing w:val="-2"/>
          <w:sz w:val="28"/>
          <w:szCs w:val="28"/>
        </w:rPr>
        <w:t>единство с историей</w:t>
      </w:r>
      <w:r w:rsidR="002D14C4" w:rsidRPr="00762290">
        <w:rPr>
          <w:spacing w:val="-2"/>
          <w:sz w:val="28"/>
          <w:szCs w:val="28"/>
        </w:rPr>
        <w:t xml:space="preserve"> страны: </w:t>
      </w:r>
      <w:r w:rsidR="002D14C4" w:rsidRPr="00762290">
        <w:rPr>
          <w:i/>
          <w:spacing w:val="-2"/>
          <w:sz w:val="28"/>
          <w:szCs w:val="28"/>
        </w:rPr>
        <w:t xml:space="preserve">«А потом </w:t>
      </w:r>
      <w:r w:rsidR="00A87899">
        <w:rPr>
          <w:i/>
          <w:spacing w:val="-2"/>
          <w:sz w:val="28"/>
          <w:szCs w:val="28"/>
        </w:rPr>
        <w:t>п</w:t>
      </w:r>
      <w:r w:rsidR="00A37DF1">
        <w:rPr>
          <w:i/>
          <w:spacing w:val="-2"/>
          <w:sz w:val="28"/>
          <w:szCs w:val="28"/>
        </w:rPr>
        <w:t>од Вязьмою,//А потом на Одере//</w:t>
      </w:r>
      <w:r w:rsidR="002D14C4" w:rsidRPr="00762290">
        <w:rPr>
          <w:i/>
          <w:spacing w:val="-2"/>
          <w:sz w:val="28"/>
          <w:szCs w:val="28"/>
        </w:rPr>
        <w:t>Городок над Клязьмою</w:t>
      </w:r>
      <w:proofErr w:type="gramStart"/>
      <w:r w:rsidR="002D14C4" w:rsidRPr="00762290">
        <w:rPr>
          <w:i/>
          <w:spacing w:val="-2"/>
          <w:sz w:val="28"/>
          <w:szCs w:val="28"/>
        </w:rPr>
        <w:t>//Б</w:t>
      </w:r>
      <w:proofErr w:type="gramEnd"/>
      <w:r w:rsidR="002D14C4" w:rsidRPr="00762290">
        <w:rPr>
          <w:i/>
          <w:spacing w:val="-2"/>
          <w:sz w:val="28"/>
          <w:szCs w:val="28"/>
        </w:rPr>
        <w:t xml:space="preserve">ыл мне не </w:t>
      </w:r>
      <w:r w:rsidR="00CE4D96" w:rsidRPr="00762290">
        <w:rPr>
          <w:i/>
          <w:spacing w:val="-2"/>
          <w:sz w:val="28"/>
          <w:szCs w:val="28"/>
        </w:rPr>
        <w:t>подд</w:t>
      </w:r>
      <w:r w:rsidR="00CE4D96">
        <w:rPr>
          <w:i/>
          <w:spacing w:val="-2"/>
          <w:sz w:val="28"/>
          <w:szCs w:val="28"/>
        </w:rPr>
        <w:t>а</w:t>
      </w:r>
      <w:r w:rsidR="00CE4D96" w:rsidRPr="00762290">
        <w:rPr>
          <w:i/>
          <w:spacing w:val="-2"/>
          <w:sz w:val="28"/>
          <w:szCs w:val="28"/>
        </w:rPr>
        <w:t>ли</w:t>
      </w:r>
      <w:r w:rsidR="002D14C4" w:rsidRPr="00762290">
        <w:rPr>
          <w:i/>
          <w:spacing w:val="-2"/>
          <w:sz w:val="28"/>
          <w:szCs w:val="28"/>
        </w:rPr>
        <w:t>»</w:t>
      </w:r>
      <w:r w:rsidR="002D14C4" w:rsidRPr="00762290">
        <w:rPr>
          <w:spacing w:val="-2"/>
          <w:sz w:val="28"/>
          <w:szCs w:val="28"/>
        </w:rPr>
        <w:t>.</w:t>
      </w:r>
      <w:r w:rsidR="00652C26" w:rsidRPr="00762290">
        <w:rPr>
          <w:spacing w:val="-2"/>
          <w:sz w:val="28"/>
          <w:szCs w:val="28"/>
        </w:rPr>
        <w:t xml:space="preserve"> Автор не упускает из вида прошлое. Но оно значимо тогда, когда воспоминания о нем бережно хр</w:t>
      </w:r>
      <w:r w:rsidR="00652C26" w:rsidRPr="00762290">
        <w:rPr>
          <w:spacing w:val="-2"/>
          <w:sz w:val="28"/>
          <w:szCs w:val="28"/>
        </w:rPr>
        <w:t>а</w:t>
      </w:r>
      <w:r w:rsidR="00652C26" w:rsidRPr="00762290">
        <w:rPr>
          <w:spacing w:val="-2"/>
          <w:sz w:val="28"/>
          <w:szCs w:val="28"/>
        </w:rPr>
        <w:t xml:space="preserve">нятся в настоящем, когда оно приближает будущее. Читая </w:t>
      </w:r>
      <w:r w:rsidR="003A6A5F" w:rsidRPr="00762290">
        <w:rPr>
          <w:spacing w:val="-2"/>
          <w:sz w:val="28"/>
          <w:szCs w:val="28"/>
        </w:rPr>
        <w:t>эти строки,</w:t>
      </w:r>
      <w:r w:rsidR="00652C26" w:rsidRPr="00762290">
        <w:rPr>
          <w:spacing w:val="-2"/>
          <w:sz w:val="28"/>
          <w:szCs w:val="28"/>
        </w:rPr>
        <w:t xml:space="preserve"> обретаешь душе</w:t>
      </w:r>
      <w:r w:rsidR="00E9606B" w:rsidRPr="00762290">
        <w:rPr>
          <w:spacing w:val="-2"/>
          <w:sz w:val="28"/>
          <w:szCs w:val="28"/>
        </w:rPr>
        <w:t xml:space="preserve">вное спокойствие, а автору, восклицающему: </w:t>
      </w:r>
      <w:r w:rsidR="00E9606B" w:rsidRPr="00762290">
        <w:rPr>
          <w:i/>
          <w:spacing w:val="-2"/>
          <w:sz w:val="28"/>
          <w:szCs w:val="28"/>
        </w:rPr>
        <w:t xml:space="preserve">«Создано навечно!» </w:t>
      </w:r>
      <w:r w:rsidR="00E9606B" w:rsidRPr="00762290">
        <w:rPr>
          <w:spacing w:val="-2"/>
          <w:sz w:val="28"/>
          <w:szCs w:val="28"/>
          <w:shd w:val="clear" w:color="auto" w:fill="FFFFFF"/>
        </w:rPr>
        <w:t xml:space="preserve">– хочется верить. </w:t>
      </w:r>
    </w:p>
    <w:p w:rsidR="00E25DAC" w:rsidRDefault="00E25DAC" w:rsidP="006749BC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="00193278" w:rsidRPr="00762290">
        <w:rPr>
          <w:spacing w:val="-2"/>
          <w:sz w:val="28"/>
          <w:szCs w:val="28"/>
        </w:rPr>
        <w:t>Местных поэтов можно сравнить с фотомастерами: они смогли «остановить</w:t>
      </w:r>
      <w:r>
        <w:rPr>
          <w:spacing w:val="-2"/>
          <w:sz w:val="28"/>
          <w:szCs w:val="28"/>
        </w:rPr>
        <w:t xml:space="preserve"> мгновенье» жизни нашей малой родины. Читаешь их стихи,</w:t>
      </w:r>
      <w:r w:rsidR="007335D7">
        <w:rPr>
          <w:spacing w:val="-2"/>
          <w:sz w:val="28"/>
          <w:szCs w:val="28"/>
        </w:rPr>
        <w:t xml:space="preserve"> и необъяснимо тянет в свой родной край...</w:t>
      </w:r>
      <w:r>
        <w:rPr>
          <w:spacing w:val="-2"/>
          <w:sz w:val="28"/>
          <w:szCs w:val="28"/>
        </w:rPr>
        <w:t xml:space="preserve"> </w:t>
      </w:r>
      <w:r w:rsidR="00193278" w:rsidRPr="00762290">
        <w:rPr>
          <w:spacing w:val="-2"/>
          <w:sz w:val="28"/>
          <w:szCs w:val="28"/>
        </w:rPr>
        <w:t xml:space="preserve"> </w:t>
      </w:r>
    </w:p>
    <w:p w:rsidR="001B76BC" w:rsidRPr="00762290" w:rsidRDefault="00B02B0F" w:rsidP="001B76BC">
      <w:pPr>
        <w:jc w:val="center"/>
        <w:rPr>
          <w:rStyle w:val="word"/>
          <w:b/>
          <w:spacing w:val="-2"/>
          <w:sz w:val="28"/>
          <w:szCs w:val="28"/>
        </w:rPr>
      </w:pPr>
      <w:r w:rsidRPr="00762290">
        <w:rPr>
          <w:rStyle w:val="word"/>
          <w:b/>
          <w:spacing w:val="-2"/>
          <w:sz w:val="28"/>
          <w:szCs w:val="28"/>
        </w:rPr>
        <w:t xml:space="preserve">Глава 3. «В каждой капле – прекрасной поэзии сила» </w:t>
      </w:r>
    </w:p>
    <w:p w:rsidR="003B0D37" w:rsidRDefault="00B02B0F" w:rsidP="00B02B0F">
      <w:pPr>
        <w:jc w:val="both"/>
        <w:rPr>
          <w:rStyle w:val="word"/>
          <w:spacing w:val="-2"/>
          <w:sz w:val="28"/>
          <w:szCs w:val="28"/>
        </w:rPr>
      </w:pPr>
      <w:r w:rsidRPr="00762290">
        <w:rPr>
          <w:rStyle w:val="word"/>
          <w:spacing w:val="-2"/>
          <w:sz w:val="28"/>
          <w:szCs w:val="28"/>
        </w:rPr>
        <w:t xml:space="preserve">     Какой великолепный мир открывается перед каждым, кто любит свою ро</w:t>
      </w:r>
      <w:r w:rsidRPr="00762290">
        <w:rPr>
          <w:rStyle w:val="word"/>
          <w:spacing w:val="-2"/>
          <w:sz w:val="28"/>
          <w:szCs w:val="28"/>
        </w:rPr>
        <w:t>д</w:t>
      </w:r>
      <w:r w:rsidRPr="00762290">
        <w:rPr>
          <w:rStyle w:val="word"/>
          <w:spacing w:val="-2"/>
          <w:sz w:val="28"/>
          <w:szCs w:val="28"/>
        </w:rPr>
        <w:t>ную землю! Туманная дымка над речкой, заросшие травой и кустарником берега, густой лес, озаренные сол</w:t>
      </w:r>
      <w:r w:rsidR="00B1234C" w:rsidRPr="00762290">
        <w:rPr>
          <w:rStyle w:val="word"/>
          <w:spacing w:val="-2"/>
          <w:sz w:val="28"/>
          <w:szCs w:val="28"/>
        </w:rPr>
        <w:t>н</w:t>
      </w:r>
      <w:r w:rsidRPr="00762290">
        <w:rPr>
          <w:rStyle w:val="word"/>
          <w:spacing w:val="-2"/>
          <w:sz w:val="28"/>
          <w:szCs w:val="28"/>
        </w:rPr>
        <w:t>цем улицы – какие до боли знакомые картины! И н</w:t>
      </w:r>
      <w:r w:rsidRPr="00762290">
        <w:rPr>
          <w:rStyle w:val="word"/>
          <w:spacing w:val="-2"/>
          <w:sz w:val="28"/>
          <w:szCs w:val="28"/>
        </w:rPr>
        <w:t>е</w:t>
      </w:r>
      <w:r w:rsidRPr="00762290">
        <w:rPr>
          <w:rStyle w:val="word"/>
          <w:spacing w:val="-2"/>
          <w:sz w:val="28"/>
          <w:szCs w:val="28"/>
        </w:rPr>
        <w:t>ожиданно новые, будто только что уви</w:t>
      </w:r>
      <w:r w:rsidR="003B7D25">
        <w:rPr>
          <w:rStyle w:val="word"/>
          <w:spacing w:val="-2"/>
          <w:sz w:val="28"/>
          <w:szCs w:val="28"/>
        </w:rPr>
        <w:t>ден</w:t>
      </w:r>
      <w:r w:rsidRPr="00762290">
        <w:rPr>
          <w:rStyle w:val="word"/>
          <w:spacing w:val="-2"/>
          <w:sz w:val="28"/>
          <w:szCs w:val="28"/>
        </w:rPr>
        <w:t>ные! Природа родного края стала М</w:t>
      </w:r>
      <w:r w:rsidRPr="00762290">
        <w:rPr>
          <w:rStyle w:val="word"/>
          <w:spacing w:val="-2"/>
          <w:sz w:val="28"/>
          <w:szCs w:val="28"/>
        </w:rPr>
        <w:t>у</w:t>
      </w:r>
      <w:r w:rsidRPr="00762290">
        <w:rPr>
          <w:rStyle w:val="word"/>
          <w:spacing w:val="-2"/>
          <w:sz w:val="28"/>
          <w:szCs w:val="28"/>
        </w:rPr>
        <w:t>зой для наших поэтов-земляков, им все мило и дорого в родном краю, в их п</w:t>
      </w:r>
      <w:r w:rsidRPr="00762290">
        <w:rPr>
          <w:rStyle w:val="word"/>
          <w:spacing w:val="-2"/>
          <w:sz w:val="28"/>
          <w:szCs w:val="28"/>
        </w:rPr>
        <w:t>о</w:t>
      </w:r>
      <w:r w:rsidRPr="00762290">
        <w:rPr>
          <w:rStyle w:val="word"/>
          <w:spacing w:val="-2"/>
          <w:sz w:val="28"/>
          <w:szCs w:val="28"/>
        </w:rPr>
        <w:t xml:space="preserve">эзии много света, сердечности и душевной теплоты. </w:t>
      </w:r>
      <w:r w:rsidR="00774A4E" w:rsidRPr="00762290">
        <w:rPr>
          <w:rStyle w:val="word"/>
          <w:spacing w:val="-2"/>
          <w:sz w:val="28"/>
          <w:szCs w:val="28"/>
        </w:rPr>
        <w:t xml:space="preserve">   </w:t>
      </w:r>
      <w:r w:rsidR="003B0D37">
        <w:rPr>
          <w:rStyle w:val="word"/>
          <w:spacing w:val="-2"/>
          <w:sz w:val="28"/>
          <w:szCs w:val="28"/>
        </w:rPr>
        <w:t xml:space="preserve">  </w:t>
      </w:r>
    </w:p>
    <w:p w:rsidR="003B0D37" w:rsidRDefault="00E17451" w:rsidP="00B02B0F">
      <w:pPr>
        <w:jc w:val="both"/>
        <w:rPr>
          <w:rStyle w:val="word"/>
          <w:spacing w:val="-2"/>
          <w:sz w:val="28"/>
          <w:szCs w:val="28"/>
        </w:rPr>
      </w:pPr>
      <w:r w:rsidRPr="00E17451">
        <w:rPr>
          <w:noProof/>
        </w:rPr>
        <w:pict>
          <v:shape id="Ромб 4" o:spid="_x0000_s1031" type="#_x0000_t4" style="position:absolute;left:0;text-align:left;margin-left:555.35pt;margin-top:37.55pt;width:35.7pt;height:35pt;z-index:25170124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" fillcolor="white [3212]" strokecolor="#dbe5f1 [660]" strokeweight="2pt">
            <v:textbox inset="1.5mm,0,,0">
              <w:txbxContent>
                <w:p w:rsidR="00CE38CF" w:rsidRPr="00A6479F" w:rsidRDefault="00CE38CF" w:rsidP="00CE38CF">
                  <w:pPr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3B0D37">
        <w:rPr>
          <w:rStyle w:val="word"/>
          <w:spacing w:val="-2"/>
          <w:sz w:val="28"/>
          <w:szCs w:val="28"/>
        </w:rPr>
        <w:t xml:space="preserve">     </w:t>
      </w:r>
      <w:r w:rsidR="00774A4E" w:rsidRPr="00762290">
        <w:rPr>
          <w:rStyle w:val="word"/>
          <w:spacing w:val="-2"/>
          <w:sz w:val="28"/>
          <w:szCs w:val="28"/>
        </w:rPr>
        <w:t>Р</w:t>
      </w:r>
      <w:r w:rsidR="003B0D37">
        <w:rPr>
          <w:rStyle w:val="word"/>
          <w:spacing w:val="-2"/>
          <w:sz w:val="28"/>
          <w:szCs w:val="28"/>
        </w:rPr>
        <w:t xml:space="preserve">одная природа в лирических </w:t>
      </w:r>
      <w:r w:rsidR="003B0D37" w:rsidRPr="003B0D37">
        <w:rPr>
          <w:rStyle w:val="word"/>
          <w:spacing w:val="-4"/>
          <w:sz w:val="28"/>
          <w:szCs w:val="28"/>
        </w:rPr>
        <w:t>стро</w:t>
      </w:r>
      <w:r w:rsidR="00774A4E" w:rsidRPr="003B0D37">
        <w:rPr>
          <w:rStyle w:val="word"/>
          <w:spacing w:val="-4"/>
          <w:sz w:val="28"/>
          <w:szCs w:val="28"/>
        </w:rPr>
        <w:t>ках стихотворения Виктора Петрова «От</w:t>
      </w:r>
      <w:r w:rsidR="003B0D37" w:rsidRPr="003B0D37">
        <w:rPr>
          <w:rStyle w:val="word"/>
          <w:spacing w:val="-4"/>
          <w:sz w:val="28"/>
          <w:szCs w:val="28"/>
        </w:rPr>
        <w:t xml:space="preserve"> Оре</w:t>
      </w:r>
      <w:r w:rsidR="003B0D37">
        <w:rPr>
          <w:rStyle w:val="word"/>
          <w:spacing w:val="-2"/>
          <w:sz w:val="28"/>
          <w:szCs w:val="28"/>
        </w:rPr>
        <w:t>-</w:t>
      </w:r>
      <w:r w:rsidR="00774A4E" w:rsidRPr="00762290">
        <w:rPr>
          <w:rStyle w:val="word"/>
          <w:spacing w:val="-2"/>
          <w:sz w:val="28"/>
          <w:szCs w:val="28"/>
        </w:rPr>
        <w:t xml:space="preserve"> </w:t>
      </w:r>
    </w:p>
    <w:p w:rsidR="009C6E0C" w:rsidRPr="00762290" w:rsidRDefault="00774A4E" w:rsidP="00B02B0F">
      <w:pPr>
        <w:jc w:val="both"/>
        <w:rPr>
          <w:rStyle w:val="word"/>
          <w:spacing w:val="-2"/>
          <w:sz w:val="28"/>
          <w:szCs w:val="28"/>
        </w:rPr>
      </w:pPr>
      <w:r w:rsidRPr="00762290">
        <w:rPr>
          <w:rStyle w:val="word"/>
          <w:spacing w:val="-2"/>
          <w:sz w:val="28"/>
          <w:szCs w:val="28"/>
        </w:rPr>
        <w:t xml:space="preserve">хово-Зуева и до Плотавы...» притягивает своей вечной красотой. Здесь для поэта за </w:t>
      </w:r>
      <w:r w:rsidRPr="00762290">
        <w:rPr>
          <w:rStyle w:val="word"/>
          <w:i/>
          <w:spacing w:val="-2"/>
          <w:sz w:val="28"/>
          <w:szCs w:val="28"/>
        </w:rPr>
        <w:t>ветхим колодцем мелькают века</w:t>
      </w:r>
      <w:r w:rsidRPr="00762290">
        <w:rPr>
          <w:rStyle w:val="word"/>
          <w:spacing w:val="-2"/>
          <w:sz w:val="28"/>
          <w:szCs w:val="28"/>
        </w:rPr>
        <w:t xml:space="preserve">, для него вода в колодце </w:t>
      </w:r>
      <w:r w:rsidRPr="00762290">
        <w:rPr>
          <w:rStyle w:val="word"/>
          <w:i/>
          <w:spacing w:val="-2"/>
          <w:sz w:val="28"/>
          <w:szCs w:val="28"/>
        </w:rPr>
        <w:t>как чаша жизни и счастья небесно-земная</w:t>
      </w:r>
      <w:r w:rsidRPr="00762290">
        <w:rPr>
          <w:rStyle w:val="word"/>
          <w:spacing w:val="-2"/>
          <w:sz w:val="28"/>
          <w:szCs w:val="28"/>
        </w:rPr>
        <w:t xml:space="preserve">. Родные просторы для автора – это естественная стихия творческого мира, дающая силы стихам: </w:t>
      </w:r>
      <w:r w:rsidRPr="00762290">
        <w:rPr>
          <w:rStyle w:val="word"/>
          <w:i/>
          <w:spacing w:val="-2"/>
          <w:sz w:val="28"/>
          <w:szCs w:val="28"/>
        </w:rPr>
        <w:t>в каждой капле – прекрасной поэзии с</w:t>
      </w:r>
      <w:r w:rsidRPr="00762290">
        <w:rPr>
          <w:rStyle w:val="word"/>
          <w:i/>
          <w:spacing w:val="-2"/>
          <w:sz w:val="28"/>
          <w:szCs w:val="28"/>
        </w:rPr>
        <w:t>и</w:t>
      </w:r>
      <w:r w:rsidRPr="00762290">
        <w:rPr>
          <w:rStyle w:val="word"/>
          <w:i/>
          <w:spacing w:val="-2"/>
          <w:sz w:val="28"/>
          <w:szCs w:val="28"/>
        </w:rPr>
        <w:t>ла</w:t>
      </w:r>
      <w:r w:rsidR="009C6E0C" w:rsidRPr="00762290">
        <w:rPr>
          <w:rStyle w:val="word"/>
          <w:spacing w:val="-2"/>
          <w:sz w:val="28"/>
          <w:szCs w:val="28"/>
        </w:rPr>
        <w:t xml:space="preserve">. Природа воспринимается В. Петровым одухотворенной, и он восклицает: </w:t>
      </w:r>
      <w:r w:rsidR="009C6E0C" w:rsidRPr="00762290">
        <w:rPr>
          <w:rStyle w:val="word"/>
          <w:i/>
          <w:spacing w:val="-2"/>
          <w:sz w:val="28"/>
          <w:szCs w:val="28"/>
        </w:rPr>
        <w:t>«Пушкин с нами! И сыплются слов семена»</w:t>
      </w:r>
      <w:r w:rsidR="009C6E0C" w:rsidRPr="00762290">
        <w:rPr>
          <w:rStyle w:val="word"/>
          <w:spacing w:val="-2"/>
          <w:sz w:val="28"/>
          <w:szCs w:val="28"/>
        </w:rPr>
        <w:t xml:space="preserve">. </w:t>
      </w:r>
      <w:r w:rsidR="007823C0" w:rsidRPr="00762290">
        <w:rPr>
          <w:rStyle w:val="word"/>
          <w:spacing w:val="-2"/>
          <w:sz w:val="28"/>
          <w:szCs w:val="28"/>
        </w:rPr>
        <w:t>Восклицательные предложения, н</w:t>
      </w:r>
      <w:r w:rsidR="007823C0" w:rsidRPr="00762290">
        <w:rPr>
          <w:rStyle w:val="word"/>
          <w:spacing w:val="-2"/>
          <w:sz w:val="28"/>
          <w:szCs w:val="28"/>
        </w:rPr>
        <w:t>е</w:t>
      </w:r>
      <w:r w:rsidR="007823C0" w:rsidRPr="00762290">
        <w:rPr>
          <w:rStyle w:val="word"/>
          <w:spacing w:val="-2"/>
          <w:sz w:val="28"/>
          <w:szCs w:val="28"/>
        </w:rPr>
        <w:t>ожиданные ассоциации (</w:t>
      </w:r>
      <w:r w:rsidR="007823C0" w:rsidRPr="00762290">
        <w:rPr>
          <w:rStyle w:val="word"/>
          <w:i/>
          <w:spacing w:val="-2"/>
          <w:sz w:val="28"/>
          <w:szCs w:val="28"/>
        </w:rPr>
        <w:t>как от юности резвой до пушкинской славы</w:t>
      </w:r>
      <w:r w:rsidR="007823C0" w:rsidRPr="00762290">
        <w:rPr>
          <w:rStyle w:val="word"/>
          <w:spacing w:val="-2"/>
          <w:sz w:val="28"/>
          <w:szCs w:val="28"/>
        </w:rPr>
        <w:t>), выраз</w:t>
      </w:r>
      <w:r w:rsidR="007823C0" w:rsidRPr="00762290">
        <w:rPr>
          <w:rStyle w:val="word"/>
          <w:spacing w:val="-2"/>
          <w:sz w:val="28"/>
          <w:szCs w:val="28"/>
        </w:rPr>
        <w:t>и</w:t>
      </w:r>
      <w:r w:rsidR="007823C0" w:rsidRPr="00762290">
        <w:rPr>
          <w:rStyle w:val="word"/>
          <w:spacing w:val="-2"/>
          <w:sz w:val="28"/>
          <w:szCs w:val="28"/>
        </w:rPr>
        <w:t>тельные эпитеты (</w:t>
      </w:r>
      <w:r w:rsidR="007823C0" w:rsidRPr="00762290">
        <w:rPr>
          <w:rStyle w:val="word"/>
          <w:i/>
          <w:spacing w:val="-2"/>
          <w:sz w:val="28"/>
          <w:szCs w:val="28"/>
        </w:rPr>
        <w:t>вода золотая, чаша небесно-земная</w:t>
      </w:r>
      <w:r w:rsidR="007823C0" w:rsidRPr="00762290">
        <w:rPr>
          <w:rStyle w:val="word"/>
          <w:spacing w:val="-2"/>
          <w:sz w:val="28"/>
          <w:szCs w:val="28"/>
        </w:rPr>
        <w:t>) – все подкупает искре</w:t>
      </w:r>
      <w:r w:rsidR="007823C0" w:rsidRPr="00762290">
        <w:rPr>
          <w:rStyle w:val="word"/>
          <w:spacing w:val="-2"/>
          <w:sz w:val="28"/>
          <w:szCs w:val="28"/>
        </w:rPr>
        <w:t>н</w:t>
      </w:r>
      <w:r w:rsidR="007823C0" w:rsidRPr="00762290">
        <w:rPr>
          <w:rStyle w:val="word"/>
          <w:spacing w:val="-2"/>
          <w:sz w:val="28"/>
          <w:szCs w:val="28"/>
        </w:rPr>
        <w:t xml:space="preserve">ностью, открытостью чувств. Это настоящий певец родного края! </w:t>
      </w:r>
    </w:p>
    <w:p w:rsidR="001E74CE" w:rsidRPr="00762290" w:rsidRDefault="007823C0" w:rsidP="00B02B0F">
      <w:pPr>
        <w:jc w:val="both"/>
        <w:rPr>
          <w:rStyle w:val="word"/>
          <w:spacing w:val="-2"/>
          <w:sz w:val="28"/>
          <w:szCs w:val="28"/>
        </w:rPr>
      </w:pPr>
      <w:r w:rsidRPr="00762290">
        <w:rPr>
          <w:rStyle w:val="word"/>
          <w:spacing w:val="-2"/>
          <w:sz w:val="28"/>
          <w:szCs w:val="28"/>
        </w:rPr>
        <w:t xml:space="preserve">     Не оставляют равнодушными строчки Георгия Матвеевича Звонилкина (1921-1956 гг.) о рассвете на реке, когда </w:t>
      </w:r>
      <w:proofErr w:type="spellStart"/>
      <w:r w:rsidRPr="00762290">
        <w:rPr>
          <w:rStyle w:val="word"/>
          <w:i/>
          <w:spacing w:val="-2"/>
          <w:sz w:val="28"/>
          <w:szCs w:val="28"/>
        </w:rPr>
        <w:t>трепыхает</w:t>
      </w:r>
      <w:proofErr w:type="spellEnd"/>
      <w:r w:rsidRPr="00762290">
        <w:rPr>
          <w:rStyle w:val="word"/>
          <w:i/>
          <w:spacing w:val="-2"/>
          <w:sz w:val="28"/>
          <w:szCs w:val="28"/>
        </w:rPr>
        <w:t xml:space="preserve">//Красноперая заря </w:t>
      </w:r>
      <w:r w:rsidRPr="00762290">
        <w:rPr>
          <w:rStyle w:val="word"/>
          <w:spacing w:val="-2"/>
          <w:sz w:val="28"/>
          <w:szCs w:val="28"/>
        </w:rPr>
        <w:t xml:space="preserve">(«Рассвет на Клязьме»). Поэт просто очарован тем миром, который его окружает: </w:t>
      </w:r>
      <w:r w:rsidRPr="00762290">
        <w:rPr>
          <w:rStyle w:val="word"/>
          <w:i/>
          <w:spacing w:val="-2"/>
          <w:sz w:val="28"/>
          <w:szCs w:val="28"/>
        </w:rPr>
        <w:t>«Чуть ре</w:t>
      </w:r>
      <w:r w:rsidRPr="00762290">
        <w:rPr>
          <w:rStyle w:val="word"/>
          <w:i/>
          <w:spacing w:val="-2"/>
          <w:sz w:val="28"/>
          <w:szCs w:val="28"/>
        </w:rPr>
        <w:t>ч</w:t>
      </w:r>
      <w:r w:rsidRPr="00762290">
        <w:rPr>
          <w:rStyle w:val="word"/>
          <w:i/>
          <w:spacing w:val="-2"/>
          <w:sz w:val="28"/>
          <w:szCs w:val="28"/>
        </w:rPr>
        <w:t>ка блещет», «Ярче блики. Громче всплески»</w:t>
      </w:r>
      <w:r w:rsidR="00427E26">
        <w:rPr>
          <w:rStyle w:val="word"/>
          <w:spacing w:val="-2"/>
          <w:sz w:val="28"/>
          <w:szCs w:val="28"/>
        </w:rPr>
        <w:t xml:space="preserve">. Лирический герой </w:t>
      </w:r>
      <w:r w:rsidRPr="00762290">
        <w:rPr>
          <w:rStyle w:val="word"/>
          <w:spacing w:val="-2"/>
          <w:sz w:val="28"/>
          <w:szCs w:val="28"/>
        </w:rPr>
        <w:t xml:space="preserve">произведения – человек внимательный и добрый: он разглядел, что </w:t>
      </w:r>
      <w:r w:rsidRPr="00762290">
        <w:rPr>
          <w:rStyle w:val="word"/>
          <w:i/>
          <w:spacing w:val="-2"/>
          <w:sz w:val="28"/>
          <w:szCs w:val="28"/>
        </w:rPr>
        <w:t>в низких зарослях бере</w:t>
      </w:r>
      <w:r w:rsidRPr="00762290">
        <w:rPr>
          <w:rStyle w:val="word"/>
          <w:i/>
          <w:spacing w:val="-2"/>
          <w:sz w:val="28"/>
          <w:szCs w:val="28"/>
        </w:rPr>
        <w:t>з</w:t>
      </w:r>
      <w:r w:rsidRPr="00762290">
        <w:rPr>
          <w:rStyle w:val="word"/>
          <w:i/>
          <w:spacing w:val="-2"/>
          <w:sz w:val="28"/>
          <w:szCs w:val="28"/>
        </w:rPr>
        <w:t>ки//Мальчуган сидит с удой</w:t>
      </w:r>
      <w:r w:rsidRPr="00762290">
        <w:rPr>
          <w:rStyle w:val="word"/>
          <w:spacing w:val="-2"/>
          <w:sz w:val="28"/>
          <w:szCs w:val="28"/>
        </w:rPr>
        <w:t xml:space="preserve">, посочувствовал </w:t>
      </w:r>
      <w:r w:rsidR="001E74CE" w:rsidRPr="00762290">
        <w:rPr>
          <w:rStyle w:val="word"/>
          <w:spacing w:val="-2"/>
          <w:sz w:val="28"/>
          <w:szCs w:val="28"/>
        </w:rPr>
        <w:t xml:space="preserve">юному рыбаку: </w:t>
      </w:r>
      <w:r w:rsidR="001E74CE" w:rsidRPr="00762290">
        <w:rPr>
          <w:rStyle w:val="word"/>
          <w:i/>
          <w:spacing w:val="-2"/>
          <w:sz w:val="28"/>
          <w:szCs w:val="28"/>
        </w:rPr>
        <w:t>«</w:t>
      </w:r>
      <w:r w:rsidRPr="00762290">
        <w:rPr>
          <w:i/>
          <w:spacing w:val="-2"/>
          <w:sz w:val="28"/>
          <w:szCs w:val="28"/>
        </w:rPr>
        <w:t>– Э...</w:t>
      </w:r>
      <w:r w:rsidR="001E74CE" w:rsidRPr="00762290">
        <w:rPr>
          <w:i/>
          <w:spacing w:val="-2"/>
          <w:sz w:val="28"/>
          <w:szCs w:val="28"/>
        </w:rPr>
        <w:t xml:space="preserve"> </w:t>
      </w:r>
      <w:r w:rsidRPr="00762290">
        <w:rPr>
          <w:i/>
          <w:spacing w:val="-2"/>
          <w:sz w:val="28"/>
          <w:szCs w:val="28"/>
        </w:rPr>
        <w:t>к</w:t>
      </w:r>
      <w:r w:rsidRPr="00762290">
        <w:rPr>
          <w:i/>
          <w:spacing w:val="-2"/>
          <w:sz w:val="28"/>
          <w:szCs w:val="28"/>
        </w:rPr>
        <w:t>а</w:t>
      </w:r>
      <w:r w:rsidRPr="00762290">
        <w:rPr>
          <w:i/>
          <w:spacing w:val="-2"/>
          <w:sz w:val="28"/>
          <w:szCs w:val="28"/>
        </w:rPr>
        <w:t>кой сегодня клев,</w:t>
      </w:r>
      <w:r w:rsidR="009D5F34">
        <w:rPr>
          <w:i/>
          <w:spacing w:val="-2"/>
          <w:sz w:val="28"/>
          <w:szCs w:val="28"/>
        </w:rPr>
        <w:t xml:space="preserve">// </w:t>
      </w:r>
      <w:r w:rsidR="001E74CE" w:rsidRPr="00762290">
        <w:rPr>
          <w:i/>
          <w:spacing w:val="-2"/>
          <w:sz w:val="28"/>
          <w:szCs w:val="28"/>
        </w:rPr>
        <w:t>Вон в ведре – ершей немножко...»</w:t>
      </w:r>
      <w:r w:rsidR="001E74CE" w:rsidRPr="00762290">
        <w:rPr>
          <w:spacing w:val="-2"/>
          <w:sz w:val="28"/>
          <w:szCs w:val="28"/>
        </w:rPr>
        <w:t xml:space="preserve">. </w:t>
      </w:r>
      <w:r w:rsidRPr="00762290">
        <w:rPr>
          <w:rStyle w:val="word"/>
          <w:spacing w:val="-2"/>
          <w:sz w:val="28"/>
          <w:szCs w:val="28"/>
        </w:rPr>
        <w:t xml:space="preserve">Это еще и человек чуткий. Он способен заметить </w:t>
      </w:r>
      <w:r w:rsidRPr="00762290">
        <w:rPr>
          <w:rStyle w:val="word"/>
          <w:i/>
          <w:spacing w:val="-2"/>
          <w:sz w:val="28"/>
          <w:szCs w:val="28"/>
        </w:rPr>
        <w:t xml:space="preserve">алое зарево прибрежного костра, </w:t>
      </w:r>
      <w:r w:rsidRPr="00762290">
        <w:rPr>
          <w:rStyle w:val="word"/>
          <w:spacing w:val="-2"/>
          <w:sz w:val="28"/>
          <w:szCs w:val="28"/>
        </w:rPr>
        <w:t>разгорающуюся</w:t>
      </w:r>
      <w:r w:rsidR="00192B40" w:rsidRPr="00762290">
        <w:rPr>
          <w:rStyle w:val="word"/>
          <w:spacing w:val="-2"/>
          <w:sz w:val="28"/>
          <w:szCs w:val="28"/>
        </w:rPr>
        <w:t xml:space="preserve"> зарю, услышать </w:t>
      </w:r>
      <w:r w:rsidR="00192B40" w:rsidRPr="00762290">
        <w:rPr>
          <w:rStyle w:val="word"/>
          <w:i/>
          <w:spacing w:val="-2"/>
          <w:sz w:val="28"/>
          <w:szCs w:val="28"/>
        </w:rPr>
        <w:t>всплеск воды</w:t>
      </w:r>
      <w:r w:rsidR="00192B40" w:rsidRPr="00762290">
        <w:rPr>
          <w:rStyle w:val="word"/>
          <w:spacing w:val="-2"/>
          <w:sz w:val="28"/>
          <w:szCs w:val="28"/>
        </w:rPr>
        <w:t>. Кажется, ничего броского в стихотворении нет, каждый хо</w:t>
      </w:r>
      <w:r w:rsidR="005B6771" w:rsidRPr="00762290">
        <w:rPr>
          <w:rStyle w:val="word"/>
          <w:spacing w:val="-2"/>
          <w:sz w:val="28"/>
          <w:szCs w:val="28"/>
        </w:rPr>
        <w:t xml:space="preserve">тя бы раз в жизни видел рассвет </w:t>
      </w:r>
      <w:r w:rsidR="00192B40" w:rsidRPr="00762290">
        <w:rPr>
          <w:rStyle w:val="word"/>
          <w:spacing w:val="-2"/>
          <w:sz w:val="28"/>
          <w:szCs w:val="28"/>
        </w:rPr>
        <w:t>над рекой. Но при чт</w:t>
      </w:r>
      <w:r w:rsidR="005B6771" w:rsidRPr="00762290">
        <w:rPr>
          <w:rStyle w:val="word"/>
          <w:spacing w:val="-2"/>
          <w:sz w:val="28"/>
          <w:szCs w:val="28"/>
        </w:rPr>
        <w:t>ении</w:t>
      </w:r>
      <w:r w:rsidR="00192B40" w:rsidRPr="00762290">
        <w:rPr>
          <w:rStyle w:val="word"/>
          <w:spacing w:val="-2"/>
          <w:sz w:val="28"/>
          <w:szCs w:val="28"/>
        </w:rPr>
        <w:t xml:space="preserve"> испытываешь р</w:t>
      </w:r>
      <w:r w:rsidR="00192B40" w:rsidRPr="00762290">
        <w:rPr>
          <w:rStyle w:val="word"/>
          <w:spacing w:val="-2"/>
          <w:sz w:val="28"/>
          <w:szCs w:val="28"/>
        </w:rPr>
        <w:t>а</w:t>
      </w:r>
      <w:r w:rsidR="00192B40" w:rsidRPr="00762290">
        <w:rPr>
          <w:rStyle w:val="word"/>
          <w:spacing w:val="-2"/>
          <w:sz w:val="28"/>
          <w:szCs w:val="28"/>
        </w:rPr>
        <w:t>дость от соприкосновения</w:t>
      </w:r>
      <w:r w:rsidR="00B04F76">
        <w:rPr>
          <w:rStyle w:val="word"/>
          <w:spacing w:val="-2"/>
          <w:sz w:val="28"/>
          <w:szCs w:val="28"/>
        </w:rPr>
        <w:t xml:space="preserve"> с удивительно знакомым,</w:t>
      </w:r>
      <w:r w:rsidR="00192B40" w:rsidRPr="00762290">
        <w:rPr>
          <w:rStyle w:val="word"/>
          <w:spacing w:val="-2"/>
          <w:sz w:val="28"/>
          <w:szCs w:val="28"/>
        </w:rPr>
        <w:t xml:space="preserve"> но-новому открывшимся миром родной природы. </w:t>
      </w:r>
    </w:p>
    <w:p w:rsidR="00B02B0F" w:rsidRPr="00762290" w:rsidRDefault="001E74CE" w:rsidP="00B02B0F">
      <w:pPr>
        <w:jc w:val="both"/>
        <w:rPr>
          <w:rStyle w:val="word"/>
          <w:spacing w:val="-2"/>
          <w:sz w:val="28"/>
          <w:szCs w:val="28"/>
        </w:rPr>
      </w:pPr>
      <w:r w:rsidRPr="00762290">
        <w:rPr>
          <w:rStyle w:val="word"/>
          <w:spacing w:val="-2"/>
          <w:sz w:val="28"/>
          <w:szCs w:val="28"/>
        </w:rPr>
        <w:t xml:space="preserve">     Природная красота родимого края способна сливаться с переживаниями и чувствами лириков. Они любят ее, живут с ней в единстве, поэтому и кажется природа им такой же живой, как они сами. Аркадий Кошелев в стихотворении «Ночь в городе» очеловечивает природу: </w:t>
      </w:r>
      <w:r w:rsidRPr="00762290">
        <w:rPr>
          <w:rStyle w:val="word"/>
          <w:i/>
          <w:spacing w:val="-2"/>
          <w:sz w:val="28"/>
          <w:szCs w:val="28"/>
        </w:rPr>
        <w:t>ночь идет сама//По опустевшим ул</w:t>
      </w:r>
      <w:r w:rsidRPr="00762290">
        <w:rPr>
          <w:rStyle w:val="word"/>
          <w:i/>
          <w:spacing w:val="-2"/>
          <w:sz w:val="28"/>
          <w:szCs w:val="28"/>
        </w:rPr>
        <w:t>и</w:t>
      </w:r>
      <w:r w:rsidRPr="00762290">
        <w:rPr>
          <w:rStyle w:val="word"/>
          <w:i/>
          <w:spacing w:val="-2"/>
          <w:sz w:val="28"/>
          <w:szCs w:val="28"/>
        </w:rPr>
        <w:t>цам</w:t>
      </w:r>
      <w:r w:rsidRPr="00762290">
        <w:rPr>
          <w:rStyle w:val="word"/>
          <w:spacing w:val="-2"/>
          <w:sz w:val="28"/>
          <w:szCs w:val="28"/>
        </w:rPr>
        <w:t xml:space="preserve">; </w:t>
      </w:r>
      <w:r w:rsidRPr="00762290">
        <w:rPr>
          <w:rStyle w:val="word"/>
          <w:i/>
          <w:spacing w:val="-2"/>
          <w:sz w:val="28"/>
          <w:szCs w:val="28"/>
        </w:rPr>
        <w:t>идет над Клязьмой томною//Через широкий мост</w:t>
      </w:r>
      <w:r w:rsidRPr="00762290">
        <w:rPr>
          <w:rStyle w:val="word"/>
          <w:spacing w:val="-2"/>
          <w:sz w:val="28"/>
          <w:szCs w:val="28"/>
        </w:rPr>
        <w:t>. Лирический герой В</w:t>
      </w:r>
      <w:r w:rsidRPr="00762290">
        <w:rPr>
          <w:rStyle w:val="word"/>
          <w:spacing w:val="-2"/>
          <w:sz w:val="28"/>
          <w:szCs w:val="28"/>
        </w:rPr>
        <w:t>а</w:t>
      </w:r>
      <w:r w:rsidRPr="00762290">
        <w:rPr>
          <w:rStyle w:val="word"/>
          <w:spacing w:val="-2"/>
          <w:sz w:val="28"/>
          <w:szCs w:val="28"/>
        </w:rPr>
        <w:t xml:space="preserve">дима Вохнина возвращается из путешествия по России </w:t>
      </w:r>
      <w:r w:rsidRPr="00762290">
        <w:rPr>
          <w:rStyle w:val="word"/>
          <w:i/>
          <w:spacing w:val="-2"/>
          <w:sz w:val="28"/>
          <w:szCs w:val="28"/>
        </w:rPr>
        <w:t xml:space="preserve">к </w:t>
      </w:r>
      <w:proofErr w:type="spellStart"/>
      <w:r w:rsidRPr="00762290">
        <w:rPr>
          <w:rStyle w:val="word"/>
          <w:i/>
          <w:spacing w:val="-2"/>
          <w:sz w:val="28"/>
          <w:szCs w:val="28"/>
        </w:rPr>
        <w:t>тихонюшке</w:t>
      </w:r>
      <w:proofErr w:type="spellEnd"/>
      <w:r w:rsidRPr="00762290">
        <w:rPr>
          <w:rStyle w:val="word"/>
          <w:i/>
          <w:spacing w:val="-2"/>
          <w:sz w:val="28"/>
          <w:szCs w:val="28"/>
        </w:rPr>
        <w:t xml:space="preserve"> </w:t>
      </w:r>
      <w:proofErr w:type="spellStart"/>
      <w:r w:rsidRPr="00762290">
        <w:rPr>
          <w:rStyle w:val="word"/>
          <w:i/>
          <w:spacing w:val="-2"/>
          <w:sz w:val="28"/>
          <w:szCs w:val="28"/>
        </w:rPr>
        <w:t>Клязьме</w:t>
      </w:r>
      <w:proofErr w:type="spellEnd"/>
      <w:r w:rsidRPr="00762290">
        <w:rPr>
          <w:rStyle w:val="word"/>
          <w:i/>
          <w:spacing w:val="-2"/>
          <w:sz w:val="28"/>
          <w:szCs w:val="28"/>
        </w:rPr>
        <w:t xml:space="preserve"> родной</w:t>
      </w:r>
      <w:r w:rsidRPr="00762290">
        <w:rPr>
          <w:rStyle w:val="word"/>
          <w:spacing w:val="-2"/>
          <w:sz w:val="28"/>
          <w:szCs w:val="28"/>
        </w:rPr>
        <w:t xml:space="preserve">, </w:t>
      </w:r>
      <w:r w:rsidRPr="00762290">
        <w:rPr>
          <w:rStyle w:val="word"/>
          <w:i/>
          <w:spacing w:val="-2"/>
          <w:sz w:val="28"/>
          <w:szCs w:val="28"/>
        </w:rPr>
        <w:t>к тополям</w:t>
      </w:r>
      <w:r w:rsidRPr="00762290">
        <w:rPr>
          <w:rStyle w:val="word"/>
          <w:spacing w:val="-2"/>
          <w:sz w:val="28"/>
          <w:szCs w:val="28"/>
        </w:rPr>
        <w:t xml:space="preserve">, что по осени стоят </w:t>
      </w:r>
      <w:r w:rsidRPr="00762290">
        <w:rPr>
          <w:rStyle w:val="word"/>
          <w:i/>
          <w:spacing w:val="-2"/>
          <w:sz w:val="28"/>
          <w:szCs w:val="28"/>
        </w:rPr>
        <w:t>франтами</w:t>
      </w:r>
      <w:r w:rsidRPr="00762290">
        <w:rPr>
          <w:rStyle w:val="word"/>
          <w:spacing w:val="-2"/>
          <w:sz w:val="28"/>
          <w:szCs w:val="28"/>
        </w:rPr>
        <w:t xml:space="preserve">.  </w:t>
      </w:r>
      <w:r w:rsidRPr="00762290">
        <w:rPr>
          <w:rStyle w:val="word"/>
          <w:i/>
          <w:spacing w:val="-2"/>
          <w:sz w:val="28"/>
          <w:szCs w:val="28"/>
        </w:rPr>
        <w:t xml:space="preserve"> </w:t>
      </w:r>
      <w:r w:rsidRPr="00762290">
        <w:rPr>
          <w:rStyle w:val="word"/>
          <w:spacing w:val="-2"/>
          <w:sz w:val="28"/>
          <w:szCs w:val="28"/>
        </w:rPr>
        <w:t xml:space="preserve">    </w:t>
      </w:r>
      <w:r w:rsidR="00192B40" w:rsidRPr="00762290">
        <w:rPr>
          <w:rStyle w:val="word"/>
          <w:spacing w:val="-2"/>
          <w:sz w:val="28"/>
          <w:szCs w:val="28"/>
        </w:rPr>
        <w:t xml:space="preserve">   </w:t>
      </w:r>
      <w:r w:rsidR="007823C0" w:rsidRPr="00762290">
        <w:rPr>
          <w:rStyle w:val="word"/>
          <w:i/>
          <w:spacing w:val="-2"/>
          <w:sz w:val="28"/>
          <w:szCs w:val="28"/>
        </w:rPr>
        <w:t xml:space="preserve">  </w:t>
      </w:r>
      <w:r w:rsidR="007823C0" w:rsidRPr="00762290">
        <w:rPr>
          <w:rStyle w:val="word"/>
          <w:spacing w:val="-2"/>
          <w:sz w:val="28"/>
          <w:szCs w:val="28"/>
        </w:rPr>
        <w:t xml:space="preserve"> </w:t>
      </w:r>
      <w:r w:rsidR="00B02B0F" w:rsidRPr="00762290">
        <w:rPr>
          <w:rStyle w:val="word"/>
          <w:spacing w:val="-2"/>
          <w:sz w:val="28"/>
          <w:szCs w:val="28"/>
        </w:rPr>
        <w:t xml:space="preserve">   </w:t>
      </w:r>
    </w:p>
    <w:p w:rsidR="00221831" w:rsidRDefault="00221DDA" w:rsidP="00B02B0F">
      <w:pPr>
        <w:jc w:val="both"/>
        <w:rPr>
          <w:spacing w:val="-2"/>
          <w:sz w:val="28"/>
          <w:szCs w:val="28"/>
        </w:rPr>
      </w:pPr>
      <w:r w:rsidRPr="00762290">
        <w:rPr>
          <w:spacing w:val="-2"/>
          <w:sz w:val="28"/>
          <w:szCs w:val="28"/>
        </w:rPr>
        <w:t xml:space="preserve">     Для героя стихотворения «Рассвет над Клязьмой» Виктора Ивановича Ха</w:t>
      </w:r>
      <w:r w:rsidRPr="00762290">
        <w:rPr>
          <w:spacing w:val="-2"/>
          <w:sz w:val="28"/>
          <w:szCs w:val="28"/>
        </w:rPr>
        <w:t>н</w:t>
      </w:r>
      <w:r w:rsidRPr="00762290">
        <w:rPr>
          <w:spacing w:val="-2"/>
          <w:sz w:val="28"/>
          <w:szCs w:val="28"/>
        </w:rPr>
        <w:t xml:space="preserve">дышева (1923-2011 гг.), почетного гражданина города, личная судьба связана с родным краем, любовь к нему он </w:t>
      </w:r>
      <w:r w:rsidRPr="00762290">
        <w:rPr>
          <w:i/>
          <w:spacing w:val="-2"/>
          <w:sz w:val="28"/>
          <w:szCs w:val="28"/>
        </w:rPr>
        <w:t>свято в сердце нес ... через года и даты</w:t>
      </w:r>
      <w:r w:rsidRPr="00762290">
        <w:rPr>
          <w:spacing w:val="-2"/>
          <w:sz w:val="28"/>
          <w:szCs w:val="28"/>
        </w:rPr>
        <w:t>, он х</w:t>
      </w:r>
      <w:r w:rsidRPr="00762290">
        <w:rPr>
          <w:spacing w:val="-2"/>
          <w:sz w:val="28"/>
          <w:szCs w:val="28"/>
        </w:rPr>
        <w:t>о</w:t>
      </w:r>
      <w:r w:rsidRPr="00762290">
        <w:rPr>
          <w:spacing w:val="-2"/>
          <w:sz w:val="28"/>
          <w:szCs w:val="28"/>
        </w:rPr>
        <w:t xml:space="preserve">чет </w:t>
      </w:r>
      <w:r w:rsidRPr="00762290">
        <w:rPr>
          <w:i/>
          <w:spacing w:val="-2"/>
          <w:sz w:val="28"/>
          <w:szCs w:val="28"/>
        </w:rPr>
        <w:t>идти без устали вперед</w:t>
      </w:r>
      <w:r w:rsidRPr="00762290">
        <w:rPr>
          <w:spacing w:val="-2"/>
          <w:sz w:val="28"/>
          <w:szCs w:val="28"/>
        </w:rPr>
        <w:t xml:space="preserve"> и называет </w:t>
      </w:r>
      <w:r w:rsidRPr="00762290">
        <w:rPr>
          <w:i/>
          <w:spacing w:val="-2"/>
          <w:sz w:val="28"/>
          <w:szCs w:val="28"/>
        </w:rPr>
        <w:t>вспыхнувший над Клязьмою рассвет</w:t>
      </w:r>
      <w:r w:rsidRPr="00762290">
        <w:rPr>
          <w:spacing w:val="-2"/>
          <w:sz w:val="28"/>
          <w:szCs w:val="28"/>
        </w:rPr>
        <w:t xml:space="preserve"> </w:t>
      </w:r>
      <w:r w:rsidRPr="00762290">
        <w:rPr>
          <w:i/>
          <w:spacing w:val="-2"/>
          <w:sz w:val="28"/>
          <w:szCs w:val="28"/>
        </w:rPr>
        <w:t>ра</w:t>
      </w:r>
      <w:r w:rsidRPr="00762290">
        <w:rPr>
          <w:i/>
          <w:spacing w:val="-2"/>
          <w:sz w:val="28"/>
          <w:szCs w:val="28"/>
        </w:rPr>
        <w:t>с</w:t>
      </w:r>
      <w:r w:rsidRPr="00762290">
        <w:rPr>
          <w:i/>
          <w:spacing w:val="-2"/>
          <w:sz w:val="28"/>
          <w:szCs w:val="28"/>
        </w:rPr>
        <w:t>светом будущего</w:t>
      </w:r>
      <w:r w:rsidRPr="00762290">
        <w:rPr>
          <w:spacing w:val="-2"/>
          <w:sz w:val="28"/>
          <w:szCs w:val="28"/>
        </w:rPr>
        <w:t xml:space="preserve">. </w:t>
      </w:r>
      <w:r w:rsidR="00115141" w:rsidRPr="00762290">
        <w:rPr>
          <w:spacing w:val="-2"/>
          <w:sz w:val="28"/>
          <w:szCs w:val="28"/>
        </w:rPr>
        <w:t xml:space="preserve">В каждой строке произведения неизбывная любовь и нежность к родной сторонке. Слышатся они в обращениях </w:t>
      </w:r>
      <w:r w:rsidR="00115141" w:rsidRPr="00762290">
        <w:rPr>
          <w:i/>
          <w:spacing w:val="-2"/>
          <w:sz w:val="28"/>
          <w:szCs w:val="28"/>
        </w:rPr>
        <w:t>мой край родной</w:t>
      </w:r>
      <w:r w:rsidR="00115141" w:rsidRPr="00762290">
        <w:rPr>
          <w:spacing w:val="-2"/>
          <w:sz w:val="28"/>
          <w:szCs w:val="28"/>
        </w:rPr>
        <w:t xml:space="preserve">, в сравнении с песней, в пожелании процветания, в прилагательные в сравнительной степени </w:t>
      </w:r>
      <w:r w:rsidR="00115141" w:rsidRPr="00762290">
        <w:rPr>
          <w:i/>
          <w:spacing w:val="-2"/>
          <w:sz w:val="28"/>
          <w:szCs w:val="28"/>
        </w:rPr>
        <w:t xml:space="preserve">чудесней, краше, милее </w:t>
      </w:r>
      <w:r w:rsidR="00115141" w:rsidRPr="00762290">
        <w:rPr>
          <w:spacing w:val="-2"/>
          <w:sz w:val="28"/>
          <w:szCs w:val="28"/>
        </w:rPr>
        <w:t>словно передают ее неброскую прелесть и помогают ув</w:t>
      </w:r>
      <w:r w:rsidR="00115141" w:rsidRPr="00762290">
        <w:rPr>
          <w:spacing w:val="-2"/>
          <w:sz w:val="28"/>
          <w:szCs w:val="28"/>
        </w:rPr>
        <w:t>и</w:t>
      </w:r>
      <w:r w:rsidR="00115141" w:rsidRPr="00762290">
        <w:rPr>
          <w:spacing w:val="-2"/>
          <w:sz w:val="28"/>
          <w:szCs w:val="28"/>
        </w:rPr>
        <w:t>деть прекрасное рядом, прививают чувство гордости за малую родину.</w:t>
      </w:r>
    </w:p>
    <w:p w:rsidR="002B3790" w:rsidRDefault="002B3790" w:rsidP="00B02B0F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="00221831" w:rsidRPr="00762290">
        <w:rPr>
          <w:spacing w:val="-2"/>
          <w:sz w:val="28"/>
          <w:szCs w:val="28"/>
        </w:rPr>
        <w:t>В каждой лирической зарисовке образ малой родины наполняется новыми, яр</w:t>
      </w:r>
      <w:r>
        <w:rPr>
          <w:spacing w:val="-2"/>
          <w:sz w:val="28"/>
          <w:szCs w:val="28"/>
        </w:rPr>
        <w:t>-</w:t>
      </w:r>
    </w:p>
    <w:p w:rsidR="00655CFA" w:rsidRDefault="00E17451" w:rsidP="00B02B0F">
      <w:pPr>
        <w:jc w:val="both"/>
        <w:rPr>
          <w:spacing w:val="-2"/>
          <w:sz w:val="28"/>
          <w:szCs w:val="28"/>
        </w:rPr>
      </w:pPr>
      <w:r w:rsidRPr="00E17451">
        <w:rPr>
          <w:noProof/>
        </w:rPr>
        <w:pict>
          <v:shape id="Ромб 5" o:spid="_x0000_s1032" type="#_x0000_t4" style="position:absolute;left:0;text-align:left;margin-left:555.85pt;margin-top:150.8pt;width:35.7pt;height:35pt;z-index:25170329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" fillcolor="white [3212]" strokecolor="#dbe5f1 [660]" strokeweight="2pt">
            <v:textbox inset="1.5mm,0,,0">
              <w:txbxContent>
                <w:p w:rsidR="007E7B29" w:rsidRPr="00A6479F" w:rsidRDefault="007E7B29" w:rsidP="007E7B29">
                  <w:pPr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221831" w:rsidRPr="00762290">
        <w:rPr>
          <w:spacing w:val="-2"/>
          <w:sz w:val="28"/>
          <w:szCs w:val="28"/>
        </w:rPr>
        <w:t>кими, неповторимыми деталями. Но есть то, что едино для разных авторов, – о</w:t>
      </w:r>
      <w:r w:rsidR="00221831" w:rsidRPr="00762290">
        <w:rPr>
          <w:spacing w:val="-2"/>
          <w:sz w:val="28"/>
          <w:szCs w:val="28"/>
        </w:rPr>
        <w:t>б</w:t>
      </w:r>
      <w:r w:rsidR="00221831" w:rsidRPr="00762290">
        <w:rPr>
          <w:spacing w:val="-2"/>
          <w:sz w:val="28"/>
          <w:szCs w:val="28"/>
        </w:rPr>
        <w:t>раз реки («Рассвет на Клязьме» Г. Звонилкина, «Рассвет над Клязьмой» В. Ха</w:t>
      </w:r>
      <w:r w:rsidR="00221831" w:rsidRPr="00762290">
        <w:rPr>
          <w:spacing w:val="-2"/>
          <w:sz w:val="28"/>
          <w:szCs w:val="28"/>
        </w:rPr>
        <w:t>н</w:t>
      </w:r>
      <w:r w:rsidR="00221831" w:rsidRPr="00762290">
        <w:rPr>
          <w:spacing w:val="-2"/>
          <w:sz w:val="28"/>
          <w:szCs w:val="28"/>
        </w:rPr>
        <w:t>дышева, «Два берега» А. Кошелева, «Клязьма» М. Бойцовой), неповторимый о</w:t>
      </w:r>
      <w:r w:rsidR="00221831" w:rsidRPr="00762290">
        <w:rPr>
          <w:spacing w:val="-2"/>
          <w:sz w:val="28"/>
          <w:szCs w:val="28"/>
        </w:rPr>
        <w:t>б</w:t>
      </w:r>
      <w:r w:rsidR="00221831" w:rsidRPr="00762290">
        <w:rPr>
          <w:spacing w:val="-2"/>
          <w:sz w:val="28"/>
          <w:szCs w:val="28"/>
        </w:rPr>
        <w:t>раз, пронизан</w:t>
      </w:r>
      <w:r w:rsidR="00C37CBB">
        <w:rPr>
          <w:spacing w:val="-2"/>
          <w:sz w:val="28"/>
          <w:szCs w:val="28"/>
        </w:rPr>
        <w:t xml:space="preserve">ный ощущением радости, </w:t>
      </w:r>
      <w:r w:rsidR="00221831" w:rsidRPr="00762290">
        <w:rPr>
          <w:spacing w:val="-2"/>
          <w:sz w:val="28"/>
          <w:szCs w:val="28"/>
        </w:rPr>
        <w:t xml:space="preserve">уверенности в счастливом будущем, что передается и читателям: река как символ жизни (люди издревле селились возле рек), сравнение реки с речью человеческой, которая </w:t>
      </w:r>
      <w:r w:rsidR="00221831" w:rsidRPr="00762290">
        <w:rPr>
          <w:i/>
          <w:spacing w:val="-2"/>
          <w:sz w:val="28"/>
          <w:szCs w:val="28"/>
        </w:rPr>
        <w:t>полна содержанья</w:t>
      </w:r>
      <w:r w:rsidR="00221831" w:rsidRPr="00762290">
        <w:rPr>
          <w:spacing w:val="-2"/>
          <w:sz w:val="28"/>
          <w:szCs w:val="28"/>
        </w:rPr>
        <w:t xml:space="preserve"> (М. Бо</w:t>
      </w:r>
      <w:r w:rsidR="00221831" w:rsidRPr="00762290">
        <w:rPr>
          <w:spacing w:val="-2"/>
          <w:sz w:val="28"/>
          <w:szCs w:val="28"/>
        </w:rPr>
        <w:t>й</w:t>
      </w:r>
      <w:r w:rsidR="00221831" w:rsidRPr="00762290">
        <w:rPr>
          <w:spacing w:val="-2"/>
          <w:sz w:val="28"/>
          <w:szCs w:val="28"/>
        </w:rPr>
        <w:t xml:space="preserve">цова). </w:t>
      </w:r>
      <w:r w:rsidR="006670E5" w:rsidRPr="00762290">
        <w:rPr>
          <w:spacing w:val="-2"/>
          <w:sz w:val="28"/>
          <w:szCs w:val="28"/>
        </w:rPr>
        <w:t>Отношение к Кл</w:t>
      </w:r>
      <w:r w:rsidR="00655CFA">
        <w:rPr>
          <w:spacing w:val="-2"/>
          <w:sz w:val="28"/>
          <w:szCs w:val="28"/>
        </w:rPr>
        <w:t>язьме у поэтов-земляков особое и</w:t>
      </w:r>
      <w:r w:rsidR="006670E5" w:rsidRPr="00762290">
        <w:rPr>
          <w:spacing w:val="-2"/>
          <w:sz w:val="28"/>
          <w:szCs w:val="28"/>
        </w:rPr>
        <w:t xml:space="preserve"> потому, что река</w:t>
      </w:r>
      <w:r w:rsidR="00E73B85">
        <w:rPr>
          <w:spacing w:val="-2"/>
          <w:sz w:val="28"/>
          <w:szCs w:val="28"/>
        </w:rPr>
        <w:t xml:space="preserve"> –</w:t>
      </w:r>
      <w:r w:rsidR="006670E5" w:rsidRPr="00762290">
        <w:rPr>
          <w:spacing w:val="-2"/>
          <w:sz w:val="28"/>
          <w:szCs w:val="28"/>
        </w:rPr>
        <w:t xml:space="preserve"> одна </w:t>
      </w:r>
      <w:r w:rsidR="001E2E69">
        <w:rPr>
          <w:spacing w:val="-2"/>
          <w:sz w:val="28"/>
          <w:szCs w:val="28"/>
        </w:rPr>
        <w:t>их трех</w:t>
      </w:r>
      <w:r w:rsidR="00655CFA">
        <w:rPr>
          <w:spacing w:val="-2"/>
          <w:sz w:val="28"/>
          <w:szCs w:val="28"/>
        </w:rPr>
        <w:t xml:space="preserve"> </w:t>
      </w:r>
      <w:r w:rsidR="006670E5" w:rsidRPr="00C22544">
        <w:rPr>
          <w:spacing w:val="-4"/>
          <w:sz w:val="28"/>
          <w:szCs w:val="28"/>
        </w:rPr>
        <w:t>составляющих (река,</w:t>
      </w:r>
      <w:r w:rsidR="001E2E69" w:rsidRPr="00C22544">
        <w:rPr>
          <w:spacing w:val="-4"/>
          <w:sz w:val="28"/>
          <w:szCs w:val="28"/>
        </w:rPr>
        <w:t xml:space="preserve"> птица зуек, орех) герба </w:t>
      </w:r>
      <w:r w:rsidR="006670E5" w:rsidRPr="00C22544">
        <w:rPr>
          <w:spacing w:val="-4"/>
          <w:sz w:val="28"/>
          <w:szCs w:val="28"/>
        </w:rPr>
        <w:t>Орехово-Зуево, автором к</w:t>
      </w:r>
      <w:r w:rsidR="006670E5" w:rsidRPr="00C22544">
        <w:rPr>
          <w:spacing w:val="-4"/>
          <w:sz w:val="28"/>
          <w:szCs w:val="28"/>
        </w:rPr>
        <w:t>о</w:t>
      </w:r>
      <w:r w:rsidR="006670E5" w:rsidRPr="00C22544">
        <w:rPr>
          <w:spacing w:val="-4"/>
          <w:sz w:val="28"/>
          <w:szCs w:val="28"/>
        </w:rPr>
        <w:t>торого</w:t>
      </w:r>
      <w:r w:rsidR="00C22544">
        <w:rPr>
          <w:spacing w:val="-2"/>
          <w:sz w:val="28"/>
          <w:szCs w:val="28"/>
        </w:rPr>
        <w:t xml:space="preserve"> был</w:t>
      </w:r>
      <w:r w:rsidR="006670E5" w:rsidRPr="00762290">
        <w:rPr>
          <w:spacing w:val="-2"/>
          <w:sz w:val="28"/>
          <w:szCs w:val="28"/>
        </w:rPr>
        <w:t xml:space="preserve"> </w:t>
      </w:r>
    </w:p>
    <w:p w:rsidR="006670E5" w:rsidRPr="00762290" w:rsidRDefault="006670E5" w:rsidP="00B02B0F">
      <w:pPr>
        <w:jc w:val="both"/>
        <w:rPr>
          <w:spacing w:val="-2"/>
          <w:sz w:val="28"/>
          <w:szCs w:val="28"/>
        </w:rPr>
      </w:pPr>
      <w:r w:rsidRPr="00762290">
        <w:rPr>
          <w:spacing w:val="-2"/>
          <w:sz w:val="28"/>
          <w:szCs w:val="28"/>
        </w:rPr>
        <w:t xml:space="preserve">местный поэт, художник и журналист Геннадий Дмитриевич Красуленков. </w:t>
      </w:r>
    </w:p>
    <w:p w:rsidR="005B3918" w:rsidRPr="00762290" w:rsidRDefault="006670E5" w:rsidP="00204BB0">
      <w:pPr>
        <w:jc w:val="both"/>
        <w:rPr>
          <w:spacing w:val="-2"/>
          <w:sz w:val="28"/>
          <w:szCs w:val="28"/>
        </w:rPr>
      </w:pPr>
      <w:r w:rsidRPr="00762290">
        <w:rPr>
          <w:spacing w:val="-2"/>
          <w:sz w:val="28"/>
          <w:szCs w:val="28"/>
        </w:rPr>
        <w:t xml:space="preserve">     Поэтическое творчество наших земляков глубоко патриотично: в нем – с</w:t>
      </w:r>
      <w:r w:rsidRPr="00762290">
        <w:rPr>
          <w:spacing w:val="-2"/>
          <w:sz w:val="28"/>
          <w:szCs w:val="28"/>
        </w:rPr>
        <w:t>ы</w:t>
      </w:r>
      <w:r w:rsidRPr="00762290">
        <w:rPr>
          <w:spacing w:val="-2"/>
          <w:sz w:val="28"/>
          <w:szCs w:val="28"/>
        </w:rPr>
        <w:t xml:space="preserve">новняя бережность, теплота, благодарность, в нем чувствуется кровная связь с родной землей. И вслед за Вадимом Вохниным хочется сказать о своем родном крае: </w:t>
      </w:r>
      <w:r w:rsidRPr="00762290">
        <w:rPr>
          <w:i/>
          <w:spacing w:val="-2"/>
          <w:sz w:val="28"/>
          <w:szCs w:val="28"/>
        </w:rPr>
        <w:t>земля обетованная</w:t>
      </w:r>
      <w:r w:rsidRPr="00762290">
        <w:rPr>
          <w:spacing w:val="-2"/>
          <w:sz w:val="28"/>
          <w:szCs w:val="28"/>
        </w:rPr>
        <w:t xml:space="preserve">.  </w:t>
      </w:r>
    </w:p>
    <w:p w:rsidR="00C228D0" w:rsidRPr="00762290" w:rsidRDefault="00C228D0" w:rsidP="00C228D0">
      <w:pPr>
        <w:jc w:val="center"/>
        <w:rPr>
          <w:b/>
          <w:spacing w:val="-2"/>
          <w:sz w:val="28"/>
          <w:szCs w:val="28"/>
        </w:rPr>
      </w:pPr>
      <w:r w:rsidRPr="00762290">
        <w:rPr>
          <w:b/>
          <w:spacing w:val="-2"/>
          <w:sz w:val="28"/>
          <w:szCs w:val="28"/>
        </w:rPr>
        <w:t>Глава 4. «Вновь входят отзвуки войны...»</w:t>
      </w:r>
    </w:p>
    <w:p w:rsidR="00C228D0" w:rsidRPr="00762290" w:rsidRDefault="00C228D0" w:rsidP="00C228D0">
      <w:pPr>
        <w:jc w:val="both"/>
        <w:rPr>
          <w:spacing w:val="-2"/>
          <w:sz w:val="28"/>
          <w:szCs w:val="28"/>
        </w:rPr>
      </w:pPr>
      <w:r w:rsidRPr="00762290">
        <w:rPr>
          <w:spacing w:val="-2"/>
          <w:sz w:val="28"/>
          <w:szCs w:val="28"/>
        </w:rPr>
        <w:t xml:space="preserve">     Поэзия наших земляков тесно связана с жизнью, и она рождается из нее. Но бывают в жизни моменты, когда отходит на второй план понятие «малая род</w:t>
      </w:r>
      <w:r w:rsidRPr="00762290">
        <w:rPr>
          <w:spacing w:val="-2"/>
          <w:sz w:val="28"/>
          <w:szCs w:val="28"/>
        </w:rPr>
        <w:t>и</w:t>
      </w:r>
      <w:r w:rsidRPr="00762290">
        <w:rPr>
          <w:spacing w:val="-2"/>
          <w:sz w:val="28"/>
          <w:szCs w:val="28"/>
        </w:rPr>
        <w:t xml:space="preserve">на», а мыслях и душе </w:t>
      </w:r>
      <w:r w:rsidR="001D708B" w:rsidRPr="00762290">
        <w:rPr>
          <w:spacing w:val="-2"/>
          <w:sz w:val="28"/>
          <w:szCs w:val="28"/>
        </w:rPr>
        <w:t>каждого</w:t>
      </w:r>
      <w:r w:rsidR="00204BB0" w:rsidRPr="00762290">
        <w:rPr>
          <w:spacing w:val="-2"/>
          <w:sz w:val="28"/>
          <w:szCs w:val="28"/>
        </w:rPr>
        <w:t xml:space="preserve"> </w:t>
      </w:r>
      <w:r w:rsidR="001D708B" w:rsidRPr="00762290">
        <w:rPr>
          <w:spacing w:val="-2"/>
          <w:sz w:val="28"/>
          <w:szCs w:val="28"/>
        </w:rPr>
        <w:t>только одно</w:t>
      </w:r>
      <w:r w:rsidRPr="00762290">
        <w:rPr>
          <w:spacing w:val="-2"/>
          <w:sz w:val="28"/>
          <w:szCs w:val="28"/>
        </w:rPr>
        <w:t xml:space="preserve"> слово: Отечество. И оно в опасности! 22 июня </w:t>
      </w:r>
      <w:r w:rsidR="00204BB0" w:rsidRPr="00762290">
        <w:rPr>
          <w:spacing w:val="-2"/>
          <w:sz w:val="28"/>
          <w:szCs w:val="28"/>
        </w:rPr>
        <w:t>1941 года жители все</w:t>
      </w:r>
      <w:r w:rsidR="0067408F" w:rsidRPr="00762290">
        <w:rPr>
          <w:spacing w:val="-2"/>
          <w:sz w:val="28"/>
          <w:szCs w:val="28"/>
        </w:rPr>
        <w:t>й</w:t>
      </w:r>
      <w:r w:rsidR="00204BB0" w:rsidRPr="00762290">
        <w:rPr>
          <w:spacing w:val="-2"/>
          <w:sz w:val="28"/>
          <w:szCs w:val="28"/>
        </w:rPr>
        <w:t xml:space="preserve"> страны поднялись на </w:t>
      </w:r>
      <w:r w:rsidRPr="00762290">
        <w:rPr>
          <w:spacing w:val="-2"/>
          <w:sz w:val="28"/>
          <w:szCs w:val="28"/>
        </w:rPr>
        <w:t xml:space="preserve">защиту Родины. Город Орехово-Зуево послал на войну 38740 человек. К сожалению, </w:t>
      </w:r>
      <w:r w:rsidR="00204BB0" w:rsidRPr="00762290">
        <w:rPr>
          <w:spacing w:val="-2"/>
          <w:sz w:val="28"/>
          <w:szCs w:val="28"/>
        </w:rPr>
        <w:t xml:space="preserve">22750 </w:t>
      </w:r>
      <w:r w:rsidRPr="00762290">
        <w:rPr>
          <w:spacing w:val="-2"/>
          <w:sz w:val="28"/>
          <w:szCs w:val="28"/>
        </w:rPr>
        <w:t>ореховоз</w:t>
      </w:r>
      <w:r w:rsidRPr="00762290">
        <w:rPr>
          <w:spacing w:val="-2"/>
          <w:sz w:val="28"/>
          <w:szCs w:val="28"/>
        </w:rPr>
        <w:t>у</w:t>
      </w:r>
      <w:r w:rsidRPr="00762290">
        <w:rPr>
          <w:spacing w:val="-2"/>
          <w:sz w:val="28"/>
          <w:szCs w:val="28"/>
        </w:rPr>
        <w:t xml:space="preserve">евцев не вернулись. Они навсегда останутся в памяти земляков, в памяти народа.  </w:t>
      </w:r>
    </w:p>
    <w:p w:rsidR="00C228D0" w:rsidRPr="00762290" w:rsidRDefault="00C228D0" w:rsidP="00C228D0">
      <w:pPr>
        <w:jc w:val="both"/>
        <w:rPr>
          <w:i/>
          <w:spacing w:val="-2"/>
          <w:sz w:val="28"/>
          <w:szCs w:val="28"/>
        </w:rPr>
        <w:sectPr w:rsidR="00C228D0" w:rsidRPr="00762290" w:rsidSect="00E94093">
          <w:type w:val="continuous"/>
          <w:pgSz w:w="11906" w:h="16838"/>
          <w:pgMar w:top="1134" w:right="1134" w:bottom="1134" w:left="1134" w:header="397" w:footer="283" w:gutter="0"/>
          <w:cols w:space="708"/>
          <w:titlePg/>
          <w:docGrid w:linePitch="360"/>
        </w:sectPr>
      </w:pPr>
    </w:p>
    <w:p w:rsidR="00C228D0" w:rsidRPr="00762290" w:rsidRDefault="00C228D0" w:rsidP="00C228D0">
      <w:pPr>
        <w:jc w:val="both"/>
        <w:rPr>
          <w:i/>
          <w:spacing w:val="-2"/>
          <w:sz w:val="28"/>
          <w:szCs w:val="28"/>
        </w:rPr>
      </w:pPr>
      <w:r w:rsidRPr="00762290">
        <w:rPr>
          <w:i/>
          <w:spacing w:val="-2"/>
          <w:sz w:val="28"/>
          <w:szCs w:val="28"/>
        </w:rPr>
        <w:t>У каждого своя есть дата –</w:t>
      </w:r>
      <w:r w:rsidRPr="00762290">
        <w:rPr>
          <w:i/>
          <w:spacing w:val="-2"/>
          <w:sz w:val="28"/>
          <w:szCs w:val="28"/>
        </w:rPr>
        <w:br/>
        <w:t>Для сердца огненные дни.</w:t>
      </w:r>
      <w:r w:rsidRPr="00762290">
        <w:rPr>
          <w:i/>
          <w:spacing w:val="-2"/>
          <w:sz w:val="28"/>
          <w:szCs w:val="28"/>
        </w:rPr>
        <w:br/>
        <w:t>И в память бывшего солдата</w:t>
      </w:r>
      <w:r w:rsidRPr="00762290">
        <w:rPr>
          <w:i/>
          <w:spacing w:val="-2"/>
          <w:sz w:val="28"/>
          <w:szCs w:val="28"/>
        </w:rPr>
        <w:br/>
        <w:t>Вновь входят отзвуки войны...</w:t>
      </w:r>
    </w:p>
    <w:p w:rsidR="00C228D0" w:rsidRPr="00762290" w:rsidRDefault="00C228D0" w:rsidP="00C228D0">
      <w:pPr>
        <w:jc w:val="both"/>
        <w:rPr>
          <w:spacing w:val="-2"/>
          <w:sz w:val="28"/>
          <w:szCs w:val="28"/>
        </w:rPr>
        <w:sectPr w:rsidR="00C228D0" w:rsidRPr="00762290" w:rsidSect="00E94093">
          <w:type w:val="continuous"/>
          <w:pgSz w:w="11906" w:h="16838"/>
          <w:pgMar w:top="1134" w:right="1134" w:bottom="1134" w:left="1134" w:header="397" w:footer="283" w:gutter="0"/>
          <w:cols w:num="2" w:space="708"/>
          <w:titlePg/>
          <w:docGrid w:linePitch="360"/>
        </w:sectPr>
      </w:pPr>
    </w:p>
    <w:p w:rsidR="00AD023F" w:rsidRPr="00762290" w:rsidRDefault="00C228D0" w:rsidP="00C228D0">
      <w:pPr>
        <w:jc w:val="both"/>
        <w:rPr>
          <w:spacing w:val="-2"/>
          <w:sz w:val="28"/>
          <w:szCs w:val="28"/>
        </w:rPr>
      </w:pPr>
      <w:r w:rsidRPr="00762290">
        <w:rPr>
          <w:spacing w:val="-2"/>
          <w:sz w:val="28"/>
          <w:szCs w:val="28"/>
        </w:rPr>
        <w:t xml:space="preserve">    Так написал в одном из стихотворений Борис Петрович Крехов (1908-2002 гг.), поэт-фронтовик, член Союза журналистов СССР. Поэзия Бориса Крехова – своеобразная художественная летопись судьбы нашего земляка, на себе исп</w:t>
      </w:r>
      <w:r w:rsidRPr="00762290">
        <w:rPr>
          <w:spacing w:val="-2"/>
          <w:sz w:val="28"/>
          <w:szCs w:val="28"/>
        </w:rPr>
        <w:t>ы</w:t>
      </w:r>
      <w:r w:rsidRPr="00762290">
        <w:rPr>
          <w:spacing w:val="-2"/>
          <w:sz w:val="28"/>
          <w:szCs w:val="28"/>
        </w:rPr>
        <w:t xml:space="preserve">тавшего страшное горе войны от первых выстрелов до Дня Победы. </w:t>
      </w:r>
      <w:r w:rsidR="00AD023F" w:rsidRPr="00762290">
        <w:rPr>
          <w:spacing w:val="-2"/>
          <w:sz w:val="28"/>
          <w:szCs w:val="28"/>
        </w:rPr>
        <w:t>Осталась война в его произведениях навсегда... Вот первые дни в стихотворении «Дв</w:t>
      </w:r>
      <w:r w:rsidR="00AD023F" w:rsidRPr="00762290">
        <w:rPr>
          <w:spacing w:val="-2"/>
          <w:sz w:val="28"/>
          <w:szCs w:val="28"/>
        </w:rPr>
        <w:t>а</w:t>
      </w:r>
      <w:r w:rsidR="00AD023F" w:rsidRPr="00762290">
        <w:rPr>
          <w:spacing w:val="-2"/>
          <w:sz w:val="28"/>
          <w:szCs w:val="28"/>
        </w:rPr>
        <w:t xml:space="preserve">дцать второе...»: </w:t>
      </w:r>
      <w:r w:rsidR="00AD023F" w:rsidRPr="00762290">
        <w:rPr>
          <w:i/>
          <w:spacing w:val="-2"/>
          <w:sz w:val="28"/>
          <w:szCs w:val="28"/>
        </w:rPr>
        <w:t>«Птица вдруг упала на лету,//Птицу срезало взрывной волной»</w:t>
      </w:r>
      <w:r w:rsidR="00AD023F" w:rsidRPr="00762290">
        <w:rPr>
          <w:spacing w:val="-2"/>
          <w:sz w:val="28"/>
          <w:szCs w:val="28"/>
        </w:rPr>
        <w:t xml:space="preserve">. Вот стихотворение о битве под Москвой: </w:t>
      </w:r>
    </w:p>
    <w:p w:rsidR="00AD023F" w:rsidRPr="00762290" w:rsidRDefault="00AD023F" w:rsidP="00C228D0">
      <w:pPr>
        <w:jc w:val="both"/>
        <w:rPr>
          <w:i/>
          <w:spacing w:val="-2"/>
          <w:sz w:val="28"/>
          <w:szCs w:val="28"/>
        </w:rPr>
        <w:sectPr w:rsidR="00AD023F" w:rsidRPr="00762290" w:rsidSect="00E94093">
          <w:type w:val="continuous"/>
          <w:pgSz w:w="11906" w:h="16838"/>
          <w:pgMar w:top="1134" w:right="1134" w:bottom="1134" w:left="1134" w:header="397" w:footer="283" w:gutter="0"/>
          <w:cols w:space="708"/>
          <w:titlePg/>
          <w:docGrid w:linePitch="360"/>
        </w:sectPr>
      </w:pPr>
    </w:p>
    <w:p w:rsidR="00C228D0" w:rsidRPr="00762290" w:rsidRDefault="00AD023F" w:rsidP="00C228D0">
      <w:pPr>
        <w:jc w:val="both"/>
        <w:rPr>
          <w:spacing w:val="-2"/>
          <w:sz w:val="28"/>
          <w:szCs w:val="28"/>
        </w:rPr>
      </w:pPr>
      <w:r w:rsidRPr="00762290">
        <w:rPr>
          <w:i/>
          <w:spacing w:val="-2"/>
          <w:sz w:val="28"/>
          <w:szCs w:val="28"/>
        </w:rPr>
        <w:t>В полях, завьюженные снегами,</w:t>
      </w:r>
      <w:r w:rsidRPr="00762290">
        <w:rPr>
          <w:i/>
          <w:spacing w:val="-2"/>
          <w:sz w:val="28"/>
          <w:szCs w:val="28"/>
        </w:rPr>
        <w:br/>
        <w:t>Рубеж вздымался огневой.</w:t>
      </w:r>
      <w:r w:rsidRPr="00762290">
        <w:rPr>
          <w:i/>
          <w:spacing w:val="-2"/>
          <w:sz w:val="28"/>
          <w:szCs w:val="28"/>
        </w:rPr>
        <w:br/>
        <w:t>И было, словно днем, ночами,</w:t>
      </w:r>
      <w:r w:rsidRPr="00762290">
        <w:rPr>
          <w:i/>
          <w:spacing w:val="-2"/>
          <w:sz w:val="28"/>
          <w:szCs w:val="28"/>
        </w:rPr>
        <w:br/>
        <w:t>А днем, как ночью, под Москвой...</w:t>
      </w:r>
      <w:r w:rsidRPr="00762290">
        <w:rPr>
          <w:spacing w:val="-2"/>
          <w:sz w:val="28"/>
          <w:szCs w:val="28"/>
        </w:rPr>
        <w:t xml:space="preserve"> </w:t>
      </w:r>
      <w:r w:rsidR="00C228D0" w:rsidRPr="00762290">
        <w:rPr>
          <w:spacing w:val="-2"/>
          <w:sz w:val="28"/>
          <w:szCs w:val="28"/>
        </w:rPr>
        <w:t xml:space="preserve">   </w:t>
      </w:r>
    </w:p>
    <w:p w:rsidR="00AD023F" w:rsidRPr="00762290" w:rsidRDefault="00AD023F" w:rsidP="00C228D0">
      <w:pPr>
        <w:jc w:val="both"/>
        <w:rPr>
          <w:spacing w:val="-2"/>
          <w:sz w:val="28"/>
          <w:szCs w:val="28"/>
        </w:rPr>
        <w:sectPr w:rsidR="00AD023F" w:rsidRPr="00762290" w:rsidSect="00E94093">
          <w:type w:val="continuous"/>
          <w:pgSz w:w="11906" w:h="16838"/>
          <w:pgMar w:top="1134" w:right="1134" w:bottom="1134" w:left="1134" w:header="397" w:footer="283" w:gutter="0"/>
          <w:cols w:num="2" w:space="708"/>
          <w:titlePg/>
          <w:docGrid w:linePitch="360"/>
        </w:sectPr>
      </w:pPr>
    </w:p>
    <w:p w:rsidR="003765E3" w:rsidRPr="00762290" w:rsidRDefault="003765E3" w:rsidP="00C228D0">
      <w:pPr>
        <w:jc w:val="both"/>
        <w:rPr>
          <w:spacing w:val="-2"/>
          <w:sz w:val="28"/>
          <w:szCs w:val="28"/>
        </w:rPr>
      </w:pPr>
      <w:r w:rsidRPr="00762290">
        <w:rPr>
          <w:spacing w:val="-2"/>
          <w:sz w:val="28"/>
          <w:szCs w:val="28"/>
        </w:rPr>
        <w:t xml:space="preserve">     Когда читаешь стихотворение «Час две минуты...» о параде на Красной пл</w:t>
      </w:r>
      <w:r w:rsidRPr="00762290">
        <w:rPr>
          <w:spacing w:val="-2"/>
          <w:sz w:val="28"/>
          <w:szCs w:val="28"/>
        </w:rPr>
        <w:t>о</w:t>
      </w:r>
      <w:r w:rsidRPr="00762290">
        <w:rPr>
          <w:spacing w:val="-2"/>
          <w:sz w:val="28"/>
          <w:szCs w:val="28"/>
        </w:rPr>
        <w:t>щади 7 ноября 1941 года, ясно видишь морозный день, шеренги солдат, их лица:</w:t>
      </w:r>
    </w:p>
    <w:p w:rsidR="003765E3" w:rsidRPr="00762290" w:rsidRDefault="003765E3" w:rsidP="00C228D0">
      <w:pPr>
        <w:jc w:val="both"/>
        <w:rPr>
          <w:i/>
          <w:spacing w:val="-2"/>
          <w:sz w:val="28"/>
          <w:szCs w:val="28"/>
        </w:rPr>
        <w:sectPr w:rsidR="003765E3" w:rsidRPr="00762290" w:rsidSect="00E94093">
          <w:type w:val="continuous"/>
          <w:pgSz w:w="11906" w:h="16838"/>
          <w:pgMar w:top="1134" w:right="1134" w:bottom="1134" w:left="1134" w:header="397" w:footer="283" w:gutter="0"/>
          <w:cols w:space="708"/>
          <w:titlePg/>
          <w:docGrid w:linePitch="360"/>
        </w:sectPr>
      </w:pPr>
    </w:p>
    <w:p w:rsidR="00C228D0" w:rsidRPr="00762290" w:rsidRDefault="003765E3" w:rsidP="00C228D0">
      <w:pPr>
        <w:jc w:val="both"/>
        <w:rPr>
          <w:spacing w:val="-2"/>
          <w:sz w:val="28"/>
          <w:szCs w:val="28"/>
        </w:rPr>
      </w:pPr>
      <w:r w:rsidRPr="00762290">
        <w:rPr>
          <w:i/>
          <w:spacing w:val="-2"/>
          <w:sz w:val="28"/>
          <w:szCs w:val="28"/>
        </w:rPr>
        <w:t>Час две минуты был парад,</w:t>
      </w:r>
      <w:r w:rsidRPr="00762290">
        <w:rPr>
          <w:i/>
          <w:spacing w:val="-2"/>
          <w:sz w:val="28"/>
          <w:szCs w:val="28"/>
        </w:rPr>
        <w:br/>
        <w:t>И каждый шаг взывал набатом:</w:t>
      </w:r>
      <w:r w:rsidRPr="00762290">
        <w:rPr>
          <w:i/>
          <w:spacing w:val="-2"/>
          <w:sz w:val="28"/>
          <w:szCs w:val="28"/>
        </w:rPr>
        <w:br/>
        <w:t>– Вернись с победою, солдат!</w:t>
      </w:r>
      <w:r w:rsidRPr="00762290">
        <w:rPr>
          <w:i/>
          <w:spacing w:val="-2"/>
          <w:sz w:val="28"/>
          <w:szCs w:val="28"/>
        </w:rPr>
        <w:br/>
        <w:t>И он вернулся в сорок пятом.</w:t>
      </w:r>
      <w:r w:rsidRPr="00762290">
        <w:rPr>
          <w:spacing w:val="-2"/>
          <w:sz w:val="28"/>
          <w:szCs w:val="28"/>
        </w:rPr>
        <w:t xml:space="preserve">  </w:t>
      </w:r>
    </w:p>
    <w:p w:rsidR="007B5B3D" w:rsidRPr="00762290" w:rsidRDefault="007B5B3D" w:rsidP="007B5B3D">
      <w:pPr>
        <w:rPr>
          <w:spacing w:val="-2"/>
          <w:sz w:val="28"/>
          <w:szCs w:val="28"/>
        </w:rPr>
        <w:sectPr w:rsidR="007B5B3D" w:rsidRPr="00762290" w:rsidSect="00E94093">
          <w:type w:val="continuous"/>
          <w:pgSz w:w="11906" w:h="16838"/>
          <w:pgMar w:top="1134" w:right="1134" w:bottom="1134" w:left="1134" w:header="397" w:footer="283" w:gutter="0"/>
          <w:cols w:num="2" w:space="708"/>
          <w:titlePg/>
          <w:docGrid w:linePitch="360"/>
        </w:sectPr>
      </w:pPr>
    </w:p>
    <w:p w:rsidR="007B5B3D" w:rsidRPr="00762290" w:rsidRDefault="007B5B3D" w:rsidP="007B5B3D">
      <w:pPr>
        <w:jc w:val="both"/>
        <w:rPr>
          <w:spacing w:val="-2"/>
          <w:sz w:val="28"/>
          <w:szCs w:val="28"/>
        </w:rPr>
      </w:pPr>
      <w:r w:rsidRPr="00762290">
        <w:rPr>
          <w:spacing w:val="-2"/>
          <w:sz w:val="28"/>
          <w:szCs w:val="28"/>
        </w:rPr>
        <w:t xml:space="preserve">     «Военные» стихотворения Б.</w:t>
      </w:r>
      <w:r w:rsidR="00154F68" w:rsidRPr="00762290">
        <w:rPr>
          <w:spacing w:val="-2"/>
          <w:sz w:val="28"/>
          <w:szCs w:val="28"/>
        </w:rPr>
        <w:t>П.</w:t>
      </w:r>
      <w:r w:rsidRPr="00762290">
        <w:rPr>
          <w:spacing w:val="-2"/>
          <w:sz w:val="28"/>
          <w:szCs w:val="28"/>
        </w:rPr>
        <w:t xml:space="preserve"> </w:t>
      </w:r>
      <w:proofErr w:type="spellStart"/>
      <w:r w:rsidRPr="00762290">
        <w:rPr>
          <w:spacing w:val="-2"/>
          <w:sz w:val="28"/>
          <w:szCs w:val="28"/>
        </w:rPr>
        <w:t>Крехова</w:t>
      </w:r>
      <w:proofErr w:type="spellEnd"/>
      <w:r w:rsidRPr="00762290">
        <w:rPr>
          <w:spacing w:val="-2"/>
          <w:sz w:val="28"/>
          <w:szCs w:val="28"/>
        </w:rPr>
        <w:t xml:space="preserve"> задевают за живое, в словах </w:t>
      </w:r>
      <w:r w:rsidRPr="00762290">
        <w:rPr>
          <w:i/>
          <w:spacing w:val="-2"/>
          <w:sz w:val="28"/>
          <w:szCs w:val="28"/>
        </w:rPr>
        <w:t>сокр</w:t>
      </w:r>
      <w:r w:rsidRPr="00762290">
        <w:rPr>
          <w:i/>
          <w:spacing w:val="-2"/>
          <w:sz w:val="28"/>
          <w:szCs w:val="28"/>
        </w:rPr>
        <w:t>у</w:t>
      </w:r>
      <w:r w:rsidRPr="00762290">
        <w:rPr>
          <w:i/>
          <w:spacing w:val="-2"/>
          <w:sz w:val="28"/>
          <w:szCs w:val="28"/>
        </w:rPr>
        <w:t xml:space="preserve">шим, выстрел, срезало, рубеж </w:t>
      </w:r>
      <w:r w:rsidRPr="00762290">
        <w:rPr>
          <w:spacing w:val="-2"/>
          <w:sz w:val="28"/>
          <w:szCs w:val="28"/>
        </w:rPr>
        <w:t>(стихотворение «Танкист»</w:t>
      </w:r>
      <w:r w:rsidR="00A250B8" w:rsidRPr="00762290">
        <w:rPr>
          <w:spacing w:val="-2"/>
          <w:sz w:val="28"/>
          <w:szCs w:val="28"/>
        </w:rPr>
        <w:t>) как будто слышится эхо трудных</w:t>
      </w:r>
      <w:r w:rsidRPr="00762290">
        <w:rPr>
          <w:spacing w:val="-2"/>
          <w:sz w:val="28"/>
          <w:szCs w:val="28"/>
        </w:rPr>
        <w:t xml:space="preserve"> будней войны с вы</w:t>
      </w:r>
      <w:r w:rsidR="00AB1A64" w:rsidRPr="00762290">
        <w:rPr>
          <w:spacing w:val="-2"/>
          <w:sz w:val="28"/>
          <w:szCs w:val="28"/>
        </w:rPr>
        <w:t>стрелами и</w:t>
      </w:r>
      <w:r w:rsidR="00824A28" w:rsidRPr="00762290">
        <w:rPr>
          <w:spacing w:val="-2"/>
          <w:sz w:val="28"/>
          <w:szCs w:val="28"/>
        </w:rPr>
        <w:t xml:space="preserve"> грохотом, четкий </w:t>
      </w:r>
      <w:r w:rsidRPr="00762290">
        <w:rPr>
          <w:spacing w:val="-2"/>
          <w:sz w:val="28"/>
          <w:szCs w:val="28"/>
        </w:rPr>
        <w:t>солдат</w:t>
      </w:r>
      <w:r w:rsidR="00824A28" w:rsidRPr="00762290">
        <w:rPr>
          <w:spacing w:val="-2"/>
          <w:sz w:val="28"/>
          <w:szCs w:val="28"/>
        </w:rPr>
        <w:t>ский шаг</w:t>
      </w:r>
      <w:r w:rsidRPr="00762290">
        <w:rPr>
          <w:spacing w:val="-2"/>
          <w:sz w:val="28"/>
          <w:szCs w:val="28"/>
        </w:rPr>
        <w:t xml:space="preserve"> как будто звучит во фразах </w:t>
      </w:r>
      <w:r w:rsidRPr="00762290">
        <w:rPr>
          <w:i/>
          <w:spacing w:val="-2"/>
          <w:sz w:val="28"/>
          <w:szCs w:val="28"/>
        </w:rPr>
        <w:t>был парад, взывал набатом, каждый шаг</w:t>
      </w:r>
      <w:r w:rsidR="00824A28" w:rsidRPr="00762290">
        <w:rPr>
          <w:spacing w:val="-2"/>
          <w:sz w:val="28"/>
          <w:szCs w:val="28"/>
        </w:rPr>
        <w:t xml:space="preserve">. И солдат, к которому обращаются люди: </w:t>
      </w:r>
      <w:r w:rsidR="001E193A" w:rsidRPr="00762290">
        <w:rPr>
          <w:i/>
          <w:spacing w:val="-2"/>
          <w:sz w:val="28"/>
          <w:szCs w:val="28"/>
        </w:rPr>
        <w:t>«</w:t>
      </w:r>
      <w:r w:rsidR="00824A28" w:rsidRPr="00762290">
        <w:rPr>
          <w:i/>
          <w:spacing w:val="-2"/>
          <w:sz w:val="28"/>
          <w:szCs w:val="28"/>
        </w:rPr>
        <w:t>Вернись с победою, солдат!</w:t>
      </w:r>
      <w:r w:rsidR="001E193A" w:rsidRPr="00762290">
        <w:rPr>
          <w:i/>
          <w:spacing w:val="-2"/>
          <w:sz w:val="28"/>
          <w:szCs w:val="28"/>
        </w:rPr>
        <w:t>»</w:t>
      </w:r>
      <w:r w:rsidR="00824A28" w:rsidRPr="00762290">
        <w:rPr>
          <w:i/>
          <w:spacing w:val="-2"/>
          <w:sz w:val="28"/>
          <w:szCs w:val="28"/>
        </w:rPr>
        <w:t xml:space="preserve"> </w:t>
      </w:r>
      <w:r w:rsidR="00824A28" w:rsidRPr="00762290">
        <w:rPr>
          <w:spacing w:val="-2"/>
          <w:sz w:val="28"/>
          <w:szCs w:val="28"/>
        </w:rPr>
        <w:t>– прошел все исп</w:t>
      </w:r>
      <w:r w:rsidR="00824A28" w:rsidRPr="00762290">
        <w:rPr>
          <w:spacing w:val="-2"/>
          <w:sz w:val="28"/>
          <w:szCs w:val="28"/>
        </w:rPr>
        <w:t>ы</w:t>
      </w:r>
      <w:r w:rsidR="00824A28" w:rsidRPr="00762290">
        <w:rPr>
          <w:spacing w:val="-2"/>
          <w:sz w:val="28"/>
          <w:szCs w:val="28"/>
        </w:rPr>
        <w:t xml:space="preserve">тания и принес долгожданную победу. </w:t>
      </w:r>
    </w:p>
    <w:p w:rsidR="004560BC" w:rsidRPr="00762290" w:rsidRDefault="003E56BA" w:rsidP="004642F5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="00573169" w:rsidRPr="00762290">
        <w:rPr>
          <w:spacing w:val="-2"/>
          <w:sz w:val="28"/>
          <w:szCs w:val="28"/>
        </w:rPr>
        <w:t>До великого праздника Победы суровыми тропами войны дошел и другой наш земляк – Виктор Иванович Хандышев, член Союза писателей России. Из его стихотворения «До сих пор во сне воюю...» видно: боль войны глубоко вошла в</w:t>
      </w:r>
      <w:r w:rsidR="00B73341">
        <w:rPr>
          <w:spacing w:val="-2"/>
          <w:sz w:val="28"/>
          <w:szCs w:val="28"/>
        </w:rPr>
        <w:t xml:space="preserve"> сердце,</w:t>
      </w:r>
      <w:r w:rsidR="00573169" w:rsidRPr="00762290">
        <w:rPr>
          <w:spacing w:val="-2"/>
          <w:sz w:val="28"/>
          <w:szCs w:val="28"/>
        </w:rPr>
        <w:t xml:space="preserve"> оставила след на всю жизнь:</w:t>
      </w:r>
    </w:p>
    <w:p w:rsidR="00573169" w:rsidRPr="00762290" w:rsidRDefault="00573169" w:rsidP="004642F5">
      <w:pPr>
        <w:jc w:val="both"/>
        <w:rPr>
          <w:i/>
          <w:spacing w:val="-2"/>
          <w:sz w:val="28"/>
          <w:szCs w:val="28"/>
        </w:rPr>
        <w:sectPr w:rsidR="00573169" w:rsidRPr="00762290" w:rsidSect="00E94093">
          <w:type w:val="continuous"/>
          <w:pgSz w:w="11906" w:h="16838"/>
          <w:pgMar w:top="1134" w:right="1134" w:bottom="1134" w:left="1134" w:header="397" w:footer="283" w:gutter="0"/>
          <w:cols w:space="708"/>
          <w:titlePg/>
          <w:docGrid w:linePitch="360"/>
        </w:sectPr>
      </w:pPr>
    </w:p>
    <w:p w:rsidR="00573169" w:rsidRPr="00762290" w:rsidRDefault="00573169" w:rsidP="004642F5">
      <w:pPr>
        <w:jc w:val="both"/>
        <w:rPr>
          <w:spacing w:val="-2"/>
          <w:sz w:val="28"/>
          <w:szCs w:val="28"/>
        </w:rPr>
      </w:pPr>
      <w:r w:rsidRPr="00762290">
        <w:rPr>
          <w:i/>
          <w:spacing w:val="-2"/>
          <w:sz w:val="28"/>
          <w:szCs w:val="28"/>
        </w:rPr>
        <w:t>До сих пор во сне воюю,</w:t>
      </w:r>
      <w:r w:rsidRPr="00762290">
        <w:rPr>
          <w:i/>
          <w:spacing w:val="-2"/>
          <w:sz w:val="28"/>
          <w:szCs w:val="28"/>
        </w:rPr>
        <w:br/>
        <w:t>Под бомбежками лежу,</w:t>
      </w:r>
      <w:r w:rsidRPr="00762290">
        <w:rPr>
          <w:i/>
          <w:spacing w:val="-2"/>
          <w:sz w:val="28"/>
          <w:szCs w:val="28"/>
        </w:rPr>
        <w:br/>
        <w:t>Отступаю, атакую,</w:t>
      </w:r>
      <w:r w:rsidRPr="00762290">
        <w:rPr>
          <w:i/>
          <w:spacing w:val="-2"/>
          <w:sz w:val="28"/>
          <w:szCs w:val="28"/>
        </w:rPr>
        <w:br/>
        <w:t>Тихо падаю в межу...</w:t>
      </w:r>
    </w:p>
    <w:p w:rsidR="00573169" w:rsidRPr="00762290" w:rsidRDefault="00573169" w:rsidP="004642F5">
      <w:pPr>
        <w:jc w:val="both"/>
        <w:rPr>
          <w:spacing w:val="-2"/>
          <w:sz w:val="28"/>
          <w:szCs w:val="28"/>
        </w:rPr>
        <w:sectPr w:rsidR="00573169" w:rsidRPr="00762290" w:rsidSect="00E94093">
          <w:type w:val="continuous"/>
          <w:pgSz w:w="11906" w:h="16838"/>
          <w:pgMar w:top="1134" w:right="1134" w:bottom="1134" w:left="1134" w:header="397" w:footer="283" w:gutter="0"/>
          <w:cols w:num="2" w:space="708"/>
          <w:titlePg/>
          <w:docGrid w:linePitch="360"/>
        </w:sectPr>
      </w:pPr>
    </w:p>
    <w:p w:rsidR="00573169" w:rsidRPr="00762290" w:rsidRDefault="0000271F" w:rsidP="004642F5">
      <w:pPr>
        <w:jc w:val="both"/>
        <w:rPr>
          <w:spacing w:val="-2"/>
          <w:sz w:val="28"/>
          <w:szCs w:val="28"/>
        </w:rPr>
      </w:pPr>
      <w:r w:rsidRPr="00762290">
        <w:rPr>
          <w:spacing w:val="-2"/>
          <w:sz w:val="28"/>
          <w:szCs w:val="28"/>
        </w:rPr>
        <w:t xml:space="preserve">     Жуткая звуковая картина предстает перед читателем: с грохотом взрываются бомбы, сбрасываемые на землю вражескими самолетами, зловещий пулеметный огонь заставляет отступать, но в этом страшном шуме солдат падает, но лишь для того чтобы перезарядить ружье и снова броситься в атаку.  </w:t>
      </w:r>
    </w:p>
    <w:p w:rsidR="00573169" w:rsidRPr="00762290" w:rsidRDefault="00E17451" w:rsidP="004642F5">
      <w:pPr>
        <w:jc w:val="both"/>
        <w:rPr>
          <w:spacing w:val="-2"/>
          <w:sz w:val="28"/>
          <w:szCs w:val="28"/>
        </w:rPr>
      </w:pPr>
      <w:r w:rsidRPr="00E17451">
        <w:rPr>
          <w:noProof/>
        </w:rPr>
        <w:pict>
          <v:shape id="Ромб 6" o:spid="_x0000_s1033" type="#_x0000_t4" style="position:absolute;left:0;text-align:left;margin-left:556.4pt;margin-top:54.15pt;width:35.7pt;height:35pt;z-index:25170534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" fillcolor="white [3212]" strokecolor="#dbe5f1 [660]" strokeweight="2pt">
            <v:textbox inset="1.5mm,0,,0">
              <w:txbxContent>
                <w:p w:rsidR="007E7B29" w:rsidRPr="00A6479F" w:rsidRDefault="007E7B29" w:rsidP="007E7B29">
                  <w:pPr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00271F" w:rsidRPr="00762290">
        <w:rPr>
          <w:spacing w:val="-2"/>
          <w:sz w:val="28"/>
          <w:szCs w:val="28"/>
        </w:rPr>
        <w:t xml:space="preserve">     У Виктора Ивановича есть стихотворение «Две матери», которое невозможно читать без слез. Это правдивая история о том, как две соседки растили сыновей. </w:t>
      </w:r>
      <w:r w:rsidR="00463D01" w:rsidRPr="00762290">
        <w:rPr>
          <w:spacing w:val="-2"/>
          <w:sz w:val="28"/>
          <w:szCs w:val="28"/>
        </w:rPr>
        <w:t>Но поз</w:t>
      </w:r>
      <w:r w:rsidR="008D46B2" w:rsidRPr="00762290">
        <w:rPr>
          <w:spacing w:val="-2"/>
          <w:sz w:val="28"/>
          <w:szCs w:val="28"/>
        </w:rPr>
        <w:t xml:space="preserve">вала беда, и они ушли на фронт. </w:t>
      </w:r>
      <w:r w:rsidR="00463D01" w:rsidRPr="00762290">
        <w:rPr>
          <w:spacing w:val="-2"/>
          <w:sz w:val="28"/>
          <w:szCs w:val="28"/>
        </w:rPr>
        <w:t xml:space="preserve">Герой стихотворения остался жив, а его друзья погибли на войне. </w:t>
      </w:r>
    </w:p>
    <w:p w:rsidR="00463D01" w:rsidRPr="00762290" w:rsidRDefault="00463D01" w:rsidP="004642F5">
      <w:pPr>
        <w:jc w:val="both"/>
        <w:rPr>
          <w:i/>
          <w:spacing w:val="-2"/>
          <w:sz w:val="28"/>
          <w:szCs w:val="28"/>
        </w:rPr>
        <w:sectPr w:rsidR="00463D01" w:rsidRPr="00762290" w:rsidSect="00E94093">
          <w:type w:val="continuous"/>
          <w:pgSz w:w="11906" w:h="16838"/>
          <w:pgMar w:top="1134" w:right="1134" w:bottom="1134" w:left="1134" w:header="397" w:footer="283" w:gutter="0"/>
          <w:cols w:space="708"/>
          <w:titlePg/>
          <w:docGrid w:linePitch="360"/>
        </w:sectPr>
      </w:pPr>
    </w:p>
    <w:p w:rsidR="00463D01" w:rsidRPr="00762290" w:rsidRDefault="00463D01" w:rsidP="004642F5">
      <w:pPr>
        <w:jc w:val="both"/>
        <w:rPr>
          <w:spacing w:val="-2"/>
          <w:sz w:val="28"/>
          <w:szCs w:val="28"/>
        </w:rPr>
      </w:pPr>
      <w:r w:rsidRPr="00762290">
        <w:rPr>
          <w:i/>
          <w:spacing w:val="-2"/>
          <w:sz w:val="28"/>
          <w:szCs w:val="28"/>
        </w:rPr>
        <w:t>Вдруг дверь напротив отворилась,</w:t>
      </w:r>
      <w:r w:rsidRPr="00762290">
        <w:rPr>
          <w:i/>
          <w:spacing w:val="-2"/>
          <w:sz w:val="28"/>
          <w:szCs w:val="28"/>
        </w:rPr>
        <w:br/>
        <w:t>Увидел тетю Машу я,</w:t>
      </w:r>
      <w:r w:rsidRPr="00762290">
        <w:rPr>
          <w:i/>
          <w:spacing w:val="-2"/>
          <w:sz w:val="28"/>
          <w:szCs w:val="28"/>
        </w:rPr>
        <w:br/>
        <w:t>Мне мать шепнуть поторопилась,</w:t>
      </w:r>
      <w:r w:rsidRPr="00762290">
        <w:rPr>
          <w:i/>
          <w:spacing w:val="-2"/>
          <w:sz w:val="28"/>
          <w:szCs w:val="28"/>
        </w:rPr>
        <w:br/>
        <w:t>Что под Москвой погиб Илья.</w:t>
      </w:r>
      <w:r w:rsidRPr="00762290">
        <w:rPr>
          <w:i/>
          <w:spacing w:val="-2"/>
          <w:sz w:val="28"/>
          <w:szCs w:val="28"/>
        </w:rPr>
        <w:br/>
        <w:t>...Погиб в Германии второй.</w:t>
      </w:r>
    </w:p>
    <w:p w:rsidR="00463D01" w:rsidRPr="00762290" w:rsidRDefault="00463D01" w:rsidP="004642F5">
      <w:pPr>
        <w:jc w:val="both"/>
        <w:rPr>
          <w:spacing w:val="-2"/>
          <w:sz w:val="28"/>
          <w:szCs w:val="28"/>
        </w:rPr>
        <w:sectPr w:rsidR="00463D01" w:rsidRPr="00762290" w:rsidSect="00E94093">
          <w:type w:val="continuous"/>
          <w:pgSz w:w="11906" w:h="16838"/>
          <w:pgMar w:top="1134" w:right="1134" w:bottom="1134" w:left="1134" w:header="397" w:footer="283" w:gutter="0"/>
          <w:cols w:num="2" w:space="708"/>
          <w:titlePg/>
          <w:docGrid w:linePitch="360"/>
        </w:sectPr>
      </w:pPr>
    </w:p>
    <w:p w:rsidR="00463D01" w:rsidRPr="00762290" w:rsidRDefault="003E576A" w:rsidP="004642F5">
      <w:pPr>
        <w:jc w:val="both"/>
        <w:rPr>
          <w:spacing w:val="-2"/>
          <w:sz w:val="28"/>
          <w:szCs w:val="28"/>
        </w:rPr>
      </w:pPr>
      <w:r w:rsidRPr="00762290">
        <w:rPr>
          <w:spacing w:val="-2"/>
          <w:sz w:val="28"/>
          <w:szCs w:val="28"/>
        </w:rPr>
        <w:t xml:space="preserve">    </w:t>
      </w:r>
      <w:r w:rsidR="008D46B2" w:rsidRPr="00762290">
        <w:rPr>
          <w:spacing w:val="-2"/>
          <w:sz w:val="28"/>
          <w:szCs w:val="28"/>
        </w:rPr>
        <w:t xml:space="preserve"> С</w:t>
      </w:r>
      <w:r w:rsidRPr="00762290">
        <w:rPr>
          <w:spacing w:val="-2"/>
          <w:sz w:val="28"/>
          <w:szCs w:val="28"/>
        </w:rPr>
        <w:t>ердце разрывается от боли, когда осознаешь, сколько людских судеб искал</w:t>
      </w:r>
      <w:r w:rsidRPr="00762290">
        <w:rPr>
          <w:spacing w:val="-2"/>
          <w:sz w:val="28"/>
          <w:szCs w:val="28"/>
        </w:rPr>
        <w:t>е</w:t>
      </w:r>
      <w:r w:rsidRPr="00762290">
        <w:rPr>
          <w:spacing w:val="-2"/>
          <w:sz w:val="28"/>
          <w:szCs w:val="28"/>
        </w:rPr>
        <w:t>чила война. И наших земляков-горожан, и миллионы по всей стране. Но</w:t>
      </w:r>
      <w:r w:rsidR="0042033A">
        <w:rPr>
          <w:spacing w:val="-2"/>
          <w:sz w:val="28"/>
          <w:szCs w:val="28"/>
        </w:rPr>
        <w:t xml:space="preserve"> не м</w:t>
      </w:r>
      <w:r w:rsidR="0042033A">
        <w:rPr>
          <w:spacing w:val="-2"/>
          <w:sz w:val="28"/>
          <w:szCs w:val="28"/>
        </w:rPr>
        <w:t>о</w:t>
      </w:r>
      <w:r w:rsidR="0042033A">
        <w:rPr>
          <w:spacing w:val="-2"/>
          <w:sz w:val="28"/>
          <w:szCs w:val="28"/>
        </w:rPr>
        <w:t>жет быть чужой беды</w:t>
      </w:r>
      <w:r w:rsidRPr="00762290">
        <w:rPr>
          <w:spacing w:val="-2"/>
          <w:sz w:val="28"/>
          <w:szCs w:val="28"/>
        </w:rPr>
        <w:t xml:space="preserve">, когда речь идет о защите Родины. И поэтому очень часто в стихотворениях о войне местоимения </w:t>
      </w:r>
      <w:r w:rsidRPr="00762290">
        <w:rPr>
          <w:i/>
          <w:spacing w:val="-2"/>
          <w:sz w:val="28"/>
          <w:szCs w:val="28"/>
        </w:rPr>
        <w:t xml:space="preserve">мы, наш </w:t>
      </w:r>
      <w:r w:rsidR="00C65D83">
        <w:rPr>
          <w:spacing w:val="-2"/>
          <w:sz w:val="28"/>
          <w:szCs w:val="28"/>
        </w:rPr>
        <w:t xml:space="preserve">– </w:t>
      </w:r>
      <w:r w:rsidRPr="00762290">
        <w:rPr>
          <w:spacing w:val="-2"/>
          <w:sz w:val="28"/>
          <w:szCs w:val="28"/>
        </w:rPr>
        <w:t xml:space="preserve">символ общности людей: </w:t>
      </w:r>
      <w:r w:rsidRPr="00762290">
        <w:rPr>
          <w:i/>
          <w:spacing w:val="-2"/>
          <w:sz w:val="28"/>
          <w:szCs w:val="28"/>
        </w:rPr>
        <w:t>наш меткий выстрел, смерть сражалась с нашей жизнью, кто бы после нас не жил</w:t>
      </w:r>
      <w:r w:rsidRPr="00762290">
        <w:rPr>
          <w:spacing w:val="-2"/>
          <w:sz w:val="28"/>
          <w:szCs w:val="28"/>
        </w:rPr>
        <w:t>.</w:t>
      </w:r>
    </w:p>
    <w:p w:rsidR="001D708B" w:rsidRPr="00762290" w:rsidRDefault="00053C45" w:rsidP="004642F5">
      <w:pPr>
        <w:jc w:val="both"/>
        <w:rPr>
          <w:spacing w:val="-2"/>
          <w:sz w:val="28"/>
          <w:szCs w:val="28"/>
        </w:rPr>
      </w:pPr>
      <w:r w:rsidRPr="00762290">
        <w:rPr>
          <w:spacing w:val="-2"/>
          <w:sz w:val="28"/>
          <w:szCs w:val="28"/>
        </w:rPr>
        <w:t xml:space="preserve">     Победа – наше достояние. Вместе со страной </w:t>
      </w:r>
      <w:r w:rsidRPr="00762290">
        <w:rPr>
          <w:i/>
          <w:spacing w:val="-2"/>
          <w:sz w:val="28"/>
          <w:szCs w:val="28"/>
        </w:rPr>
        <w:t xml:space="preserve">пережили и смуту, и ворогов </w:t>
      </w:r>
      <w:r w:rsidRPr="00762290">
        <w:rPr>
          <w:spacing w:val="-2"/>
          <w:sz w:val="28"/>
          <w:szCs w:val="28"/>
        </w:rPr>
        <w:t xml:space="preserve">(В. Вохнин, «Земля обетованная»), </w:t>
      </w:r>
      <w:r w:rsidRPr="00762290">
        <w:rPr>
          <w:i/>
          <w:spacing w:val="-2"/>
          <w:sz w:val="28"/>
          <w:szCs w:val="28"/>
        </w:rPr>
        <w:t xml:space="preserve">под Вязьмою,//А потом на Одере </w:t>
      </w:r>
      <w:r w:rsidRPr="00762290">
        <w:rPr>
          <w:spacing w:val="-2"/>
          <w:sz w:val="28"/>
          <w:szCs w:val="28"/>
        </w:rPr>
        <w:t>воевали орех</w:t>
      </w:r>
      <w:r w:rsidRPr="00762290">
        <w:rPr>
          <w:spacing w:val="-2"/>
          <w:sz w:val="28"/>
          <w:szCs w:val="28"/>
        </w:rPr>
        <w:t>о</w:t>
      </w:r>
      <w:r w:rsidRPr="00762290">
        <w:rPr>
          <w:spacing w:val="-2"/>
          <w:sz w:val="28"/>
          <w:szCs w:val="28"/>
        </w:rPr>
        <w:t>возуевцы (К. Нажесткин, «</w:t>
      </w:r>
      <w:r w:rsidR="001D708B" w:rsidRPr="00762290">
        <w:rPr>
          <w:spacing w:val="-2"/>
          <w:sz w:val="28"/>
          <w:szCs w:val="28"/>
        </w:rPr>
        <w:t xml:space="preserve">Песня о родном городе»), </w:t>
      </w:r>
      <w:r w:rsidRPr="00762290">
        <w:rPr>
          <w:spacing w:val="-2"/>
          <w:sz w:val="28"/>
          <w:szCs w:val="28"/>
        </w:rPr>
        <w:t>просторы</w:t>
      </w:r>
      <w:r w:rsidR="001D708B" w:rsidRPr="00762290">
        <w:rPr>
          <w:spacing w:val="-2"/>
          <w:sz w:val="28"/>
          <w:szCs w:val="28"/>
        </w:rPr>
        <w:t xml:space="preserve"> родной земли</w:t>
      </w:r>
      <w:r w:rsidRPr="00762290">
        <w:rPr>
          <w:spacing w:val="-2"/>
          <w:sz w:val="28"/>
          <w:szCs w:val="28"/>
        </w:rPr>
        <w:t xml:space="preserve"> хранил каждый наш земляк </w:t>
      </w:r>
      <w:r w:rsidRPr="00762290">
        <w:rPr>
          <w:i/>
          <w:spacing w:val="-2"/>
          <w:sz w:val="28"/>
          <w:szCs w:val="28"/>
        </w:rPr>
        <w:t xml:space="preserve">в памяти солдата </w:t>
      </w:r>
      <w:r w:rsidRPr="00762290">
        <w:rPr>
          <w:spacing w:val="-2"/>
          <w:sz w:val="28"/>
          <w:szCs w:val="28"/>
        </w:rPr>
        <w:t xml:space="preserve">(В. Хандышев, «Рассвет над Клязьмой»). Вместе с Отчизной наша малая родина выстрадала великую Победу. </w:t>
      </w:r>
      <w:r w:rsidR="001D708B" w:rsidRPr="00762290">
        <w:rPr>
          <w:spacing w:val="-2"/>
          <w:sz w:val="28"/>
          <w:szCs w:val="28"/>
        </w:rPr>
        <w:t xml:space="preserve">В. Хандышев в поэме «Война» восклицает: </w:t>
      </w:r>
      <w:r w:rsidRPr="00762290">
        <w:rPr>
          <w:i/>
          <w:spacing w:val="-2"/>
          <w:sz w:val="28"/>
          <w:szCs w:val="28"/>
        </w:rPr>
        <w:t>«Нет, наша память нынче не</w:t>
      </w:r>
      <w:r w:rsidR="001D708B" w:rsidRPr="00762290">
        <w:rPr>
          <w:i/>
          <w:spacing w:val="-2"/>
          <w:sz w:val="28"/>
          <w:szCs w:val="28"/>
        </w:rPr>
        <w:t xml:space="preserve"> </w:t>
      </w:r>
      <w:r w:rsidRPr="00762290">
        <w:rPr>
          <w:i/>
          <w:spacing w:val="-2"/>
          <w:sz w:val="28"/>
          <w:szCs w:val="28"/>
        </w:rPr>
        <w:t>осле</w:t>
      </w:r>
      <w:r w:rsidRPr="00762290">
        <w:rPr>
          <w:i/>
          <w:spacing w:val="-2"/>
          <w:sz w:val="28"/>
          <w:szCs w:val="28"/>
        </w:rPr>
        <w:t>п</w:t>
      </w:r>
      <w:r w:rsidRPr="00762290">
        <w:rPr>
          <w:i/>
          <w:spacing w:val="-2"/>
          <w:sz w:val="28"/>
          <w:szCs w:val="28"/>
        </w:rPr>
        <w:t>ла,//</w:t>
      </w:r>
      <w:r w:rsidR="00ED0625">
        <w:rPr>
          <w:i/>
          <w:spacing w:val="-2"/>
          <w:sz w:val="28"/>
          <w:szCs w:val="28"/>
        </w:rPr>
        <w:t xml:space="preserve"> </w:t>
      </w:r>
      <w:r w:rsidRPr="00762290">
        <w:rPr>
          <w:i/>
          <w:spacing w:val="-2"/>
          <w:sz w:val="28"/>
          <w:szCs w:val="28"/>
        </w:rPr>
        <w:t>Не притупилась о погибших боль»</w:t>
      </w:r>
      <w:r w:rsidR="001D708B" w:rsidRPr="00762290">
        <w:rPr>
          <w:i/>
          <w:spacing w:val="-2"/>
          <w:sz w:val="28"/>
          <w:szCs w:val="28"/>
        </w:rPr>
        <w:t>.</w:t>
      </w:r>
      <w:r w:rsidR="001D708B" w:rsidRPr="00762290">
        <w:rPr>
          <w:spacing w:val="-2"/>
          <w:sz w:val="28"/>
          <w:szCs w:val="28"/>
        </w:rPr>
        <w:t xml:space="preserve"> И память потомков</w:t>
      </w:r>
      <w:r w:rsidRPr="00762290">
        <w:rPr>
          <w:spacing w:val="-2"/>
          <w:sz w:val="28"/>
          <w:szCs w:val="28"/>
        </w:rPr>
        <w:t xml:space="preserve"> </w:t>
      </w:r>
      <w:r w:rsidRPr="00762290">
        <w:rPr>
          <w:i/>
          <w:spacing w:val="-2"/>
          <w:sz w:val="28"/>
          <w:szCs w:val="28"/>
        </w:rPr>
        <w:t xml:space="preserve">не </w:t>
      </w:r>
      <w:r w:rsidR="001D708B" w:rsidRPr="00762290">
        <w:rPr>
          <w:i/>
          <w:spacing w:val="-2"/>
          <w:sz w:val="28"/>
          <w:szCs w:val="28"/>
        </w:rPr>
        <w:t>ослепла</w:t>
      </w:r>
      <w:r w:rsidR="001D708B" w:rsidRPr="00762290">
        <w:rPr>
          <w:spacing w:val="-2"/>
          <w:sz w:val="28"/>
          <w:szCs w:val="28"/>
        </w:rPr>
        <w:t xml:space="preserve">: шествие «Бессмертного полка» под </w:t>
      </w:r>
      <w:r w:rsidR="001D708B" w:rsidRPr="00762290">
        <w:rPr>
          <w:i/>
          <w:spacing w:val="-2"/>
          <w:sz w:val="28"/>
          <w:szCs w:val="28"/>
        </w:rPr>
        <w:t>отзвуки войны</w:t>
      </w:r>
      <w:r w:rsidR="001D708B" w:rsidRPr="00762290">
        <w:rPr>
          <w:spacing w:val="-2"/>
          <w:sz w:val="28"/>
          <w:szCs w:val="28"/>
        </w:rPr>
        <w:t xml:space="preserve"> по центральной улице Орехово-Зуево – тому подтверждение!   </w:t>
      </w:r>
    </w:p>
    <w:p w:rsidR="008D46B2" w:rsidRPr="00762290" w:rsidRDefault="00247C5E" w:rsidP="00247C5E">
      <w:pPr>
        <w:jc w:val="center"/>
        <w:rPr>
          <w:b/>
          <w:spacing w:val="-2"/>
          <w:sz w:val="28"/>
          <w:szCs w:val="28"/>
        </w:rPr>
      </w:pPr>
      <w:r w:rsidRPr="00762290">
        <w:rPr>
          <w:b/>
          <w:spacing w:val="-2"/>
          <w:sz w:val="28"/>
          <w:szCs w:val="28"/>
        </w:rPr>
        <w:t>Глава 5. «Подмосковный городок»</w:t>
      </w:r>
    </w:p>
    <w:p w:rsidR="00247C5E" w:rsidRPr="00762290" w:rsidRDefault="00247C5E" w:rsidP="00247C5E">
      <w:pPr>
        <w:jc w:val="both"/>
        <w:rPr>
          <w:i/>
          <w:spacing w:val="-2"/>
          <w:sz w:val="28"/>
          <w:szCs w:val="28"/>
        </w:rPr>
        <w:sectPr w:rsidR="00247C5E" w:rsidRPr="00762290" w:rsidSect="00E94093">
          <w:type w:val="continuous"/>
          <w:pgSz w:w="11906" w:h="16838"/>
          <w:pgMar w:top="1134" w:right="1134" w:bottom="1134" w:left="1134" w:header="397" w:footer="283" w:gutter="0"/>
          <w:cols w:space="708"/>
          <w:titlePg/>
          <w:docGrid w:linePitch="360"/>
        </w:sectPr>
      </w:pPr>
    </w:p>
    <w:p w:rsidR="00247C5E" w:rsidRPr="00762290" w:rsidRDefault="00247C5E" w:rsidP="00247C5E">
      <w:pPr>
        <w:jc w:val="both"/>
        <w:rPr>
          <w:i/>
          <w:spacing w:val="-2"/>
          <w:sz w:val="28"/>
          <w:szCs w:val="28"/>
        </w:rPr>
      </w:pPr>
      <w:r w:rsidRPr="00762290">
        <w:rPr>
          <w:i/>
          <w:spacing w:val="-2"/>
          <w:sz w:val="28"/>
          <w:szCs w:val="28"/>
        </w:rPr>
        <w:t>Подмосковный городок,</w:t>
      </w:r>
      <w:r w:rsidRPr="00762290">
        <w:rPr>
          <w:i/>
          <w:spacing w:val="-2"/>
          <w:sz w:val="28"/>
          <w:szCs w:val="28"/>
        </w:rPr>
        <w:br/>
        <w:t>Липы желтые в рядок.</w:t>
      </w:r>
      <w:r w:rsidRPr="00762290">
        <w:rPr>
          <w:i/>
          <w:spacing w:val="-2"/>
          <w:sz w:val="28"/>
          <w:szCs w:val="28"/>
        </w:rPr>
        <w:br/>
        <w:t>Подпевает электричке</w:t>
      </w:r>
      <w:r w:rsidRPr="00762290">
        <w:rPr>
          <w:i/>
          <w:spacing w:val="-2"/>
          <w:sz w:val="28"/>
          <w:szCs w:val="28"/>
        </w:rPr>
        <w:br/>
        <w:t>Ткацкой фабрики гудок...</w:t>
      </w:r>
    </w:p>
    <w:p w:rsidR="00247C5E" w:rsidRPr="00762290" w:rsidRDefault="00247C5E" w:rsidP="004642F5">
      <w:pPr>
        <w:jc w:val="both"/>
        <w:rPr>
          <w:i/>
          <w:spacing w:val="-2"/>
          <w:sz w:val="28"/>
          <w:szCs w:val="28"/>
        </w:rPr>
        <w:sectPr w:rsidR="00247C5E" w:rsidRPr="00762290" w:rsidSect="00E94093">
          <w:type w:val="continuous"/>
          <w:pgSz w:w="11906" w:h="16838"/>
          <w:pgMar w:top="1134" w:right="1134" w:bottom="1134" w:left="1134" w:header="397" w:footer="283" w:gutter="0"/>
          <w:cols w:num="2" w:space="708"/>
          <w:titlePg/>
          <w:docGrid w:linePitch="360"/>
        </w:sectPr>
      </w:pPr>
    </w:p>
    <w:p w:rsidR="00247C5E" w:rsidRPr="00762290" w:rsidRDefault="00906499" w:rsidP="004642F5">
      <w:pPr>
        <w:jc w:val="both"/>
        <w:rPr>
          <w:spacing w:val="-2"/>
          <w:sz w:val="28"/>
          <w:szCs w:val="28"/>
        </w:rPr>
      </w:pPr>
      <w:r w:rsidRPr="00762290">
        <w:rPr>
          <w:spacing w:val="-2"/>
          <w:sz w:val="28"/>
          <w:szCs w:val="28"/>
        </w:rPr>
        <w:t xml:space="preserve">     </w:t>
      </w:r>
      <w:r w:rsidR="00247C5E" w:rsidRPr="00762290">
        <w:rPr>
          <w:spacing w:val="-2"/>
          <w:sz w:val="28"/>
          <w:szCs w:val="28"/>
        </w:rPr>
        <w:t>Песня Михаила Танича «Текстильный городок» посвящена городу Орехово-Зуево, и сегодня это уже неоспоримый факт: сам текст написан автором в дву</w:t>
      </w:r>
      <w:r w:rsidR="00247C5E" w:rsidRPr="00762290">
        <w:rPr>
          <w:spacing w:val="-2"/>
          <w:sz w:val="28"/>
          <w:szCs w:val="28"/>
        </w:rPr>
        <w:t>х</w:t>
      </w:r>
      <w:r w:rsidR="00247C5E" w:rsidRPr="00762290">
        <w:rPr>
          <w:spacing w:val="-2"/>
          <w:sz w:val="28"/>
          <w:szCs w:val="28"/>
        </w:rPr>
        <w:t>комнатной полуподвальной квартире во Дворе Стачки 55 лет назад. Это одна из первых песен о нашем родном городе, а потом авторами песен были прежний главный режиссер народного театра Юрий Гринев, поэт-фронтовик Виктор Ха</w:t>
      </w:r>
      <w:r w:rsidR="00247C5E" w:rsidRPr="00762290">
        <w:rPr>
          <w:spacing w:val="-2"/>
          <w:sz w:val="28"/>
          <w:szCs w:val="28"/>
        </w:rPr>
        <w:t>н</w:t>
      </w:r>
      <w:r w:rsidR="00247C5E" w:rsidRPr="00762290">
        <w:rPr>
          <w:spacing w:val="-2"/>
          <w:sz w:val="28"/>
          <w:szCs w:val="28"/>
        </w:rPr>
        <w:t>дышев, заслуженный работник культуры РФ Александр Ромашкин, поэт и ко</w:t>
      </w:r>
      <w:r w:rsidR="00247C5E" w:rsidRPr="00762290">
        <w:rPr>
          <w:spacing w:val="-2"/>
          <w:sz w:val="28"/>
          <w:szCs w:val="28"/>
        </w:rPr>
        <w:t>м</w:t>
      </w:r>
      <w:r w:rsidR="00247C5E" w:rsidRPr="00762290">
        <w:rPr>
          <w:spacing w:val="-2"/>
          <w:sz w:val="28"/>
          <w:szCs w:val="28"/>
        </w:rPr>
        <w:t>позитор Евгений Шмаков. Количество композиций, написанных местными п</w:t>
      </w:r>
      <w:r w:rsidR="00247C5E" w:rsidRPr="00762290">
        <w:rPr>
          <w:spacing w:val="-2"/>
          <w:sz w:val="28"/>
          <w:szCs w:val="28"/>
        </w:rPr>
        <w:t>о</w:t>
      </w:r>
      <w:r w:rsidR="00247C5E" w:rsidRPr="00762290">
        <w:rPr>
          <w:spacing w:val="-2"/>
          <w:sz w:val="28"/>
          <w:szCs w:val="28"/>
        </w:rPr>
        <w:t xml:space="preserve">этами и посвященных родному городу, – несколько десятков: «Орехово-Зуевские ночи», «Городок», «Мельница» (о лесопарке), «Исакиевское озеро», «Новый год в Орехово-Зуево» Александра Клопова, «Орехово-Зуево» Сергея Соболя, «Город подмосковный» Евгения Голоднова, «Орехово-Зуево» Н. Крыловой, «Наш край березовый» Ю. Ковалева, </w:t>
      </w:r>
      <w:r w:rsidR="008F6CAF" w:rsidRPr="00762290">
        <w:rPr>
          <w:spacing w:val="-2"/>
          <w:sz w:val="28"/>
          <w:szCs w:val="28"/>
        </w:rPr>
        <w:t xml:space="preserve">«Наш город» И. Чуриковой и многие другие. </w:t>
      </w:r>
      <w:r w:rsidR="00580A7B" w:rsidRPr="00762290">
        <w:rPr>
          <w:spacing w:val="-2"/>
          <w:sz w:val="28"/>
          <w:szCs w:val="28"/>
        </w:rPr>
        <w:t>В нашем городе много талантливых, самобытных поэтов, и когда душа переполняется светлым чувством любви к родному краю, то слова невольно становятся строк</w:t>
      </w:r>
      <w:r w:rsidR="00580A7B" w:rsidRPr="00762290">
        <w:rPr>
          <w:spacing w:val="-2"/>
          <w:sz w:val="28"/>
          <w:szCs w:val="28"/>
        </w:rPr>
        <w:t>а</w:t>
      </w:r>
      <w:r w:rsidR="00580A7B" w:rsidRPr="00762290">
        <w:rPr>
          <w:spacing w:val="-2"/>
          <w:sz w:val="28"/>
          <w:szCs w:val="28"/>
        </w:rPr>
        <w:t xml:space="preserve">ми песен, а песни – гимнами любимому городу.  </w:t>
      </w:r>
      <w:r w:rsidR="00247C5E" w:rsidRPr="00762290">
        <w:rPr>
          <w:spacing w:val="-2"/>
          <w:sz w:val="28"/>
          <w:szCs w:val="28"/>
        </w:rPr>
        <w:t xml:space="preserve">   </w:t>
      </w:r>
    </w:p>
    <w:p w:rsidR="00580A7B" w:rsidRPr="00762290" w:rsidRDefault="00247C5E" w:rsidP="004642F5">
      <w:pPr>
        <w:jc w:val="both"/>
        <w:rPr>
          <w:spacing w:val="-2"/>
          <w:sz w:val="28"/>
          <w:szCs w:val="28"/>
        </w:rPr>
      </w:pPr>
      <w:r w:rsidRPr="00762290">
        <w:rPr>
          <w:i/>
          <w:spacing w:val="-2"/>
          <w:sz w:val="28"/>
          <w:szCs w:val="28"/>
        </w:rPr>
        <w:t>Орехово-Зуево – город ткачей и стачек,</w:t>
      </w:r>
      <w:r w:rsidRPr="00762290">
        <w:rPr>
          <w:i/>
          <w:spacing w:val="-2"/>
          <w:sz w:val="28"/>
          <w:szCs w:val="28"/>
        </w:rPr>
        <w:br/>
        <w:t>Орехово-Зуево – город простых людей.</w:t>
      </w:r>
      <w:r w:rsidRPr="00762290">
        <w:rPr>
          <w:i/>
          <w:spacing w:val="-2"/>
          <w:sz w:val="28"/>
          <w:szCs w:val="28"/>
        </w:rPr>
        <w:br/>
      </w:r>
      <w:r w:rsidR="00580A7B" w:rsidRPr="00762290">
        <w:rPr>
          <w:spacing w:val="-2"/>
          <w:sz w:val="28"/>
          <w:szCs w:val="28"/>
        </w:rPr>
        <w:t xml:space="preserve">     Эта песня «Город ткачей и стачек» Юрия Гринева считалась гимном нашего города, и</w:t>
      </w:r>
      <w:r w:rsidR="00D40264" w:rsidRPr="00762290">
        <w:rPr>
          <w:spacing w:val="-2"/>
          <w:sz w:val="28"/>
          <w:szCs w:val="28"/>
        </w:rPr>
        <w:t>,</w:t>
      </w:r>
      <w:r w:rsidR="00580A7B" w:rsidRPr="00762290">
        <w:rPr>
          <w:spacing w:val="-2"/>
          <w:sz w:val="28"/>
          <w:szCs w:val="28"/>
        </w:rPr>
        <w:t xml:space="preserve"> хотя песня стала забываться, а текст морально устарел, она – о городе и его жителях. Старые, знакомые многим строки рассказывают об историческом прошлом города, а из истории ничего бесследно вычеркнуть нельзя...</w:t>
      </w:r>
    </w:p>
    <w:p w:rsidR="00580A7B" w:rsidRPr="00762290" w:rsidRDefault="00E17451" w:rsidP="004642F5">
      <w:pPr>
        <w:jc w:val="both"/>
        <w:rPr>
          <w:spacing w:val="-2"/>
          <w:sz w:val="28"/>
          <w:szCs w:val="28"/>
        </w:rPr>
      </w:pPr>
      <w:r w:rsidRPr="00E17451">
        <w:rPr>
          <w:noProof/>
        </w:rPr>
        <w:pict>
          <v:shape id="Ромб 8" o:spid="_x0000_s1034" type="#_x0000_t4" style="position:absolute;left:0;text-align:left;margin-left:555.85pt;margin-top:53.65pt;width:35.7pt;height:35pt;z-index:25170739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" fillcolor="white [3212]" strokecolor="#dbe5f1 [660]" strokeweight="2pt">
            <v:textbox inset="0,0,0,0">
              <w:txbxContent>
                <w:p w:rsidR="007E7B29" w:rsidRPr="00A6479F" w:rsidRDefault="007E7B29" w:rsidP="00C028EC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9</w:t>
                  </w:r>
                </w:p>
              </w:txbxContent>
            </v:textbox>
            <w10:wrap anchorx="page"/>
          </v:shape>
        </w:pict>
      </w:r>
      <w:r w:rsidR="00580A7B" w:rsidRPr="00762290">
        <w:rPr>
          <w:spacing w:val="-2"/>
          <w:sz w:val="28"/>
          <w:szCs w:val="28"/>
        </w:rPr>
        <w:t xml:space="preserve">     Песня на стихи Бориса Крехова (музыка И. Коробовой) о родном городе зв</w:t>
      </w:r>
      <w:r w:rsidR="00580A7B" w:rsidRPr="00762290">
        <w:rPr>
          <w:spacing w:val="-2"/>
          <w:sz w:val="28"/>
          <w:szCs w:val="28"/>
        </w:rPr>
        <w:t>у</w:t>
      </w:r>
      <w:r w:rsidR="00580A7B" w:rsidRPr="00762290">
        <w:rPr>
          <w:spacing w:val="-2"/>
          <w:sz w:val="28"/>
          <w:szCs w:val="28"/>
        </w:rPr>
        <w:t xml:space="preserve">чит не менее торжественно: </w:t>
      </w:r>
    </w:p>
    <w:p w:rsidR="00580A7B" w:rsidRPr="00762290" w:rsidRDefault="00580A7B" w:rsidP="004642F5">
      <w:pPr>
        <w:jc w:val="both"/>
        <w:rPr>
          <w:i/>
          <w:spacing w:val="-2"/>
          <w:sz w:val="28"/>
          <w:szCs w:val="28"/>
        </w:rPr>
      </w:pPr>
      <w:r w:rsidRPr="00762290">
        <w:rPr>
          <w:i/>
          <w:spacing w:val="-2"/>
          <w:sz w:val="28"/>
          <w:szCs w:val="28"/>
        </w:rPr>
        <w:t>Раскинулся город на Клязьме, не скоро его обойдешь.</w:t>
      </w:r>
      <w:r w:rsidRPr="00762290">
        <w:rPr>
          <w:i/>
          <w:spacing w:val="-2"/>
          <w:sz w:val="28"/>
          <w:szCs w:val="28"/>
        </w:rPr>
        <w:br/>
        <w:t>Не только в торжественный праздник, он даже и в будни хорош.</w:t>
      </w:r>
      <w:r w:rsidRPr="00762290">
        <w:rPr>
          <w:i/>
          <w:spacing w:val="-2"/>
          <w:sz w:val="28"/>
          <w:szCs w:val="28"/>
        </w:rPr>
        <w:br/>
        <w:t>Мы любим свой город чудесный, овеянный мирным трудом.</w:t>
      </w:r>
      <w:r w:rsidRPr="00762290">
        <w:rPr>
          <w:i/>
          <w:spacing w:val="-2"/>
          <w:sz w:val="28"/>
          <w:szCs w:val="28"/>
        </w:rPr>
        <w:br/>
        <w:t>Он словно хорошая песня, с которой мы в дружбе живем.</w:t>
      </w:r>
    </w:p>
    <w:p w:rsidR="007A0A07" w:rsidRPr="00762290" w:rsidRDefault="007A0A07" w:rsidP="004642F5">
      <w:pPr>
        <w:jc w:val="both"/>
        <w:rPr>
          <w:spacing w:val="-2"/>
          <w:sz w:val="28"/>
          <w:szCs w:val="28"/>
        </w:rPr>
      </w:pPr>
      <w:r w:rsidRPr="00762290">
        <w:rPr>
          <w:spacing w:val="-2"/>
          <w:sz w:val="28"/>
          <w:szCs w:val="28"/>
        </w:rPr>
        <w:t xml:space="preserve">     Бывают песни, рассказывающие о жизни города, а есть в нашей песенной к</w:t>
      </w:r>
      <w:r w:rsidRPr="00762290">
        <w:rPr>
          <w:spacing w:val="-2"/>
          <w:sz w:val="28"/>
          <w:szCs w:val="28"/>
        </w:rPr>
        <w:t>о</w:t>
      </w:r>
      <w:r w:rsidRPr="00762290">
        <w:rPr>
          <w:spacing w:val="-2"/>
          <w:sz w:val="28"/>
          <w:szCs w:val="28"/>
        </w:rPr>
        <w:t xml:space="preserve">пилке композиции, посвященные отдельным уголкам города, как, например, песня Александра Клопова – об </w:t>
      </w:r>
      <w:proofErr w:type="spellStart"/>
      <w:r w:rsidRPr="00762290">
        <w:rPr>
          <w:spacing w:val="-2"/>
          <w:sz w:val="28"/>
          <w:szCs w:val="28"/>
        </w:rPr>
        <w:t>Исакиевском</w:t>
      </w:r>
      <w:proofErr w:type="spellEnd"/>
      <w:r w:rsidRPr="00762290">
        <w:rPr>
          <w:spacing w:val="-2"/>
          <w:sz w:val="28"/>
          <w:szCs w:val="28"/>
        </w:rPr>
        <w:t xml:space="preserve"> озере: </w:t>
      </w:r>
    </w:p>
    <w:p w:rsidR="00580A7B" w:rsidRPr="00762290" w:rsidRDefault="004A42CB" w:rsidP="004642F5">
      <w:pPr>
        <w:jc w:val="both"/>
        <w:rPr>
          <w:i/>
          <w:spacing w:val="-2"/>
          <w:sz w:val="28"/>
          <w:szCs w:val="28"/>
        </w:rPr>
      </w:pPr>
      <w:proofErr w:type="spellStart"/>
      <w:r w:rsidRPr="00762290">
        <w:rPr>
          <w:i/>
          <w:spacing w:val="-2"/>
          <w:sz w:val="28"/>
          <w:szCs w:val="28"/>
        </w:rPr>
        <w:t>Исаковское</w:t>
      </w:r>
      <w:proofErr w:type="spellEnd"/>
      <w:r w:rsidRPr="00762290">
        <w:rPr>
          <w:i/>
          <w:spacing w:val="-2"/>
          <w:sz w:val="28"/>
          <w:szCs w:val="28"/>
        </w:rPr>
        <w:t> озеро – </w:t>
      </w:r>
      <w:proofErr w:type="spellStart"/>
      <w:r w:rsidRPr="00762290">
        <w:rPr>
          <w:i/>
          <w:spacing w:val="-2"/>
          <w:sz w:val="28"/>
          <w:szCs w:val="28"/>
        </w:rPr>
        <w:t>Исакия</w:t>
      </w:r>
      <w:proofErr w:type="spellEnd"/>
      <w:r w:rsidRPr="00762290">
        <w:rPr>
          <w:i/>
          <w:spacing w:val="-2"/>
          <w:sz w:val="28"/>
          <w:szCs w:val="28"/>
        </w:rPr>
        <w:t> секрет.</w:t>
      </w:r>
      <w:r w:rsidRPr="00762290">
        <w:rPr>
          <w:i/>
          <w:spacing w:val="-2"/>
          <w:sz w:val="28"/>
          <w:szCs w:val="28"/>
        </w:rPr>
        <w:br/>
        <w:t>Ты нас спасаешь от жары уж много-много лет,</w:t>
      </w:r>
      <w:r w:rsidRPr="00762290">
        <w:rPr>
          <w:i/>
          <w:spacing w:val="-2"/>
          <w:sz w:val="28"/>
          <w:szCs w:val="28"/>
        </w:rPr>
        <w:br/>
      </w:r>
      <w:proofErr w:type="spellStart"/>
      <w:r w:rsidRPr="00762290">
        <w:rPr>
          <w:i/>
          <w:spacing w:val="-2"/>
          <w:sz w:val="28"/>
          <w:szCs w:val="28"/>
        </w:rPr>
        <w:t>Исаковское</w:t>
      </w:r>
      <w:proofErr w:type="spellEnd"/>
      <w:r w:rsidRPr="00762290">
        <w:rPr>
          <w:i/>
          <w:spacing w:val="-2"/>
          <w:sz w:val="28"/>
          <w:szCs w:val="28"/>
        </w:rPr>
        <w:t> озеро – серебряный магнит...</w:t>
      </w:r>
    </w:p>
    <w:p w:rsidR="00F60D3C" w:rsidRPr="00762290" w:rsidRDefault="00F60D3C" w:rsidP="004642F5">
      <w:pPr>
        <w:jc w:val="both"/>
        <w:rPr>
          <w:spacing w:val="-2"/>
          <w:sz w:val="28"/>
          <w:szCs w:val="28"/>
        </w:rPr>
      </w:pPr>
      <w:r w:rsidRPr="00762290">
        <w:rPr>
          <w:spacing w:val="-2"/>
          <w:sz w:val="28"/>
          <w:szCs w:val="28"/>
        </w:rPr>
        <w:t xml:space="preserve">     Песня Александра </w:t>
      </w:r>
      <w:proofErr w:type="spellStart"/>
      <w:r w:rsidRPr="00762290">
        <w:rPr>
          <w:spacing w:val="-2"/>
          <w:sz w:val="28"/>
          <w:szCs w:val="28"/>
        </w:rPr>
        <w:t>Милованова</w:t>
      </w:r>
      <w:proofErr w:type="spellEnd"/>
      <w:r w:rsidRPr="00762290">
        <w:rPr>
          <w:spacing w:val="-2"/>
          <w:sz w:val="28"/>
          <w:szCs w:val="28"/>
        </w:rPr>
        <w:t>, исполняемая в жанре шансон, посвящена п</w:t>
      </w:r>
      <w:r w:rsidRPr="00762290">
        <w:rPr>
          <w:spacing w:val="-2"/>
          <w:sz w:val="28"/>
          <w:szCs w:val="28"/>
        </w:rPr>
        <w:t>а</w:t>
      </w:r>
      <w:r w:rsidRPr="00762290">
        <w:rPr>
          <w:spacing w:val="-2"/>
          <w:sz w:val="28"/>
          <w:szCs w:val="28"/>
        </w:rPr>
        <w:t xml:space="preserve">мяти улочек любимого города, от которых остались в памяти лишь названия:  </w:t>
      </w:r>
    </w:p>
    <w:p w:rsidR="00F60D3C" w:rsidRPr="00762290" w:rsidRDefault="00F60D3C" w:rsidP="004642F5">
      <w:pPr>
        <w:jc w:val="both"/>
        <w:rPr>
          <w:i/>
          <w:spacing w:val="-2"/>
          <w:sz w:val="28"/>
          <w:szCs w:val="28"/>
        </w:rPr>
        <w:sectPr w:rsidR="00F60D3C" w:rsidRPr="00762290" w:rsidSect="00E94093">
          <w:type w:val="continuous"/>
          <w:pgSz w:w="11906" w:h="16838"/>
          <w:pgMar w:top="1134" w:right="1134" w:bottom="1134" w:left="1134" w:header="397" w:footer="283" w:gutter="0"/>
          <w:cols w:space="708"/>
          <w:titlePg/>
          <w:docGrid w:linePitch="360"/>
        </w:sectPr>
      </w:pPr>
    </w:p>
    <w:p w:rsidR="00F60D3C" w:rsidRPr="00762290" w:rsidRDefault="00F60D3C" w:rsidP="004642F5">
      <w:pPr>
        <w:jc w:val="both"/>
        <w:rPr>
          <w:i/>
          <w:spacing w:val="-2"/>
          <w:sz w:val="28"/>
          <w:szCs w:val="28"/>
        </w:rPr>
        <w:sectPr w:rsidR="00F60D3C" w:rsidRPr="00762290" w:rsidSect="00E94093">
          <w:type w:val="continuous"/>
          <w:pgSz w:w="11906" w:h="16838"/>
          <w:pgMar w:top="1134" w:right="1134" w:bottom="1134" w:left="1134" w:header="397" w:footer="283" w:gutter="0"/>
          <w:cols w:num="2" w:space="708"/>
          <w:titlePg/>
          <w:docGrid w:linePitch="360"/>
        </w:sectPr>
      </w:pPr>
      <w:r w:rsidRPr="00762290">
        <w:rPr>
          <w:i/>
          <w:spacing w:val="-2"/>
          <w:sz w:val="28"/>
          <w:szCs w:val="28"/>
        </w:rPr>
        <w:t>Англичанка и Ходынка,</w:t>
      </w:r>
      <w:r w:rsidRPr="00762290">
        <w:rPr>
          <w:i/>
          <w:spacing w:val="-2"/>
          <w:sz w:val="28"/>
          <w:szCs w:val="28"/>
        </w:rPr>
        <w:br/>
        <w:t>И </w:t>
      </w:r>
      <w:proofErr w:type="spellStart"/>
      <w:r w:rsidRPr="00762290">
        <w:rPr>
          <w:i/>
          <w:spacing w:val="-2"/>
          <w:sz w:val="28"/>
          <w:szCs w:val="28"/>
        </w:rPr>
        <w:t>Бугровка</w:t>
      </w:r>
      <w:proofErr w:type="spellEnd"/>
      <w:r w:rsidRPr="00762290">
        <w:rPr>
          <w:i/>
          <w:spacing w:val="-2"/>
          <w:sz w:val="28"/>
          <w:szCs w:val="28"/>
        </w:rPr>
        <w:t>, и </w:t>
      </w:r>
      <w:proofErr w:type="spellStart"/>
      <w:r w:rsidRPr="00762290">
        <w:rPr>
          <w:i/>
          <w:spacing w:val="-2"/>
          <w:sz w:val="28"/>
          <w:szCs w:val="28"/>
        </w:rPr>
        <w:t>Зиминка</w:t>
      </w:r>
      <w:proofErr w:type="spellEnd"/>
      <w:r w:rsidRPr="00762290">
        <w:rPr>
          <w:i/>
          <w:spacing w:val="-2"/>
          <w:sz w:val="28"/>
          <w:szCs w:val="28"/>
        </w:rPr>
        <w:t>...</w:t>
      </w:r>
      <w:r w:rsidRPr="00762290">
        <w:rPr>
          <w:i/>
          <w:spacing w:val="-2"/>
          <w:sz w:val="28"/>
          <w:szCs w:val="28"/>
        </w:rPr>
        <w:br/>
        <w:t>Заливная и Озерка,</w:t>
      </w:r>
      <w:r w:rsidRPr="00762290">
        <w:rPr>
          <w:i/>
          <w:spacing w:val="-2"/>
          <w:sz w:val="28"/>
          <w:szCs w:val="28"/>
        </w:rPr>
        <w:br/>
      </w:r>
      <w:proofErr w:type="spellStart"/>
      <w:r w:rsidRPr="00762290">
        <w:rPr>
          <w:i/>
          <w:spacing w:val="-2"/>
          <w:sz w:val="28"/>
          <w:szCs w:val="28"/>
        </w:rPr>
        <w:t>Самомазка</w:t>
      </w:r>
      <w:proofErr w:type="spellEnd"/>
      <w:r w:rsidRPr="00762290">
        <w:rPr>
          <w:i/>
          <w:spacing w:val="-2"/>
          <w:sz w:val="28"/>
          <w:szCs w:val="28"/>
        </w:rPr>
        <w:t> и Подгорка...</w:t>
      </w:r>
    </w:p>
    <w:p w:rsidR="00F60D3C" w:rsidRPr="00762290" w:rsidRDefault="00F60D3C" w:rsidP="004642F5">
      <w:pPr>
        <w:jc w:val="both"/>
        <w:rPr>
          <w:spacing w:val="-2"/>
          <w:sz w:val="28"/>
          <w:szCs w:val="28"/>
        </w:rPr>
      </w:pPr>
      <w:r w:rsidRPr="00762290">
        <w:rPr>
          <w:spacing w:val="-2"/>
          <w:sz w:val="28"/>
          <w:szCs w:val="28"/>
        </w:rPr>
        <w:t xml:space="preserve">     Песня «Наш город Орехово-Зуево» Натальи Минаевой рассказывает об одной из версий происхождения названия города, которую местные краеведы уже о</w:t>
      </w:r>
      <w:r w:rsidRPr="00762290">
        <w:rPr>
          <w:spacing w:val="-2"/>
          <w:sz w:val="28"/>
          <w:szCs w:val="28"/>
        </w:rPr>
        <w:t>п</w:t>
      </w:r>
      <w:r w:rsidRPr="00762290">
        <w:rPr>
          <w:spacing w:val="-2"/>
          <w:sz w:val="28"/>
          <w:szCs w:val="28"/>
        </w:rPr>
        <w:t>ровергли: не заросли орешника и зуйки послужили названиями сел, а древние русские имена Орех и Зуй. Однако из пе</w:t>
      </w:r>
      <w:r w:rsidR="00DA780B">
        <w:rPr>
          <w:spacing w:val="-2"/>
          <w:sz w:val="28"/>
          <w:szCs w:val="28"/>
        </w:rPr>
        <w:t>сни (как из флага и герба</w:t>
      </w:r>
      <w:r w:rsidRPr="00762290">
        <w:rPr>
          <w:spacing w:val="-2"/>
          <w:sz w:val="28"/>
          <w:szCs w:val="28"/>
        </w:rPr>
        <w:t>) слов не вык</w:t>
      </w:r>
      <w:r w:rsidRPr="00762290">
        <w:rPr>
          <w:spacing w:val="-2"/>
          <w:sz w:val="28"/>
          <w:szCs w:val="28"/>
        </w:rPr>
        <w:t>и</w:t>
      </w:r>
      <w:r w:rsidRPr="00762290">
        <w:rPr>
          <w:spacing w:val="-2"/>
          <w:sz w:val="28"/>
          <w:szCs w:val="28"/>
        </w:rPr>
        <w:t xml:space="preserve">нешь:   </w:t>
      </w:r>
    </w:p>
    <w:p w:rsidR="00F60D3C" w:rsidRPr="00762290" w:rsidRDefault="00F60D3C" w:rsidP="004642F5">
      <w:pPr>
        <w:jc w:val="both"/>
        <w:rPr>
          <w:i/>
          <w:spacing w:val="-2"/>
          <w:sz w:val="28"/>
          <w:szCs w:val="28"/>
        </w:rPr>
        <w:sectPr w:rsidR="00F60D3C" w:rsidRPr="00762290" w:rsidSect="00E94093">
          <w:type w:val="continuous"/>
          <w:pgSz w:w="11906" w:h="16838"/>
          <w:pgMar w:top="1134" w:right="1134" w:bottom="1134" w:left="1134" w:header="397" w:footer="283" w:gutter="0"/>
          <w:cols w:space="708"/>
          <w:titlePg/>
          <w:docGrid w:linePitch="360"/>
        </w:sectPr>
      </w:pPr>
    </w:p>
    <w:p w:rsidR="00367FEE" w:rsidRPr="00367FEE" w:rsidRDefault="00F60D3C" w:rsidP="00367FEE">
      <w:pPr>
        <w:ind w:right="-285"/>
        <w:jc w:val="both"/>
        <w:rPr>
          <w:i/>
          <w:spacing w:val="-8"/>
          <w:sz w:val="28"/>
          <w:szCs w:val="28"/>
        </w:rPr>
      </w:pPr>
      <w:r w:rsidRPr="00367FEE">
        <w:rPr>
          <w:i/>
          <w:spacing w:val="-8"/>
          <w:sz w:val="28"/>
          <w:szCs w:val="28"/>
        </w:rPr>
        <w:t>...Селение назвали Ореховом тогда,</w:t>
      </w:r>
      <w:r w:rsidRPr="00367FEE">
        <w:rPr>
          <w:i/>
          <w:spacing w:val="-8"/>
          <w:sz w:val="28"/>
          <w:szCs w:val="28"/>
        </w:rPr>
        <w:br/>
        <w:t>По берегу орешник там рос в те времена.</w:t>
      </w:r>
    </w:p>
    <w:p w:rsidR="00F60D3C" w:rsidRPr="00367FEE" w:rsidRDefault="00F60D3C" w:rsidP="00367FEE">
      <w:pPr>
        <w:ind w:right="-285"/>
        <w:jc w:val="both"/>
        <w:rPr>
          <w:i/>
          <w:spacing w:val="-8"/>
          <w:sz w:val="28"/>
          <w:szCs w:val="28"/>
        </w:rPr>
      </w:pPr>
      <w:r w:rsidRPr="00367FEE">
        <w:rPr>
          <w:i/>
          <w:spacing w:val="-8"/>
          <w:sz w:val="28"/>
          <w:szCs w:val="28"/>
        </w:rPr>
        <w:t>Водились на болотах красивые зуйки,</w:t>
      </w:r>
      <w:r w:rsidRPr="00367FEE">
        <w:rPr>
          <w:i/>
          <w:spacing w:val="-8"/>
          <w:sz w:val="28"/>
          <w:szCs w:val="28"/>
        </w:rPr>
        <w:br/>
        <w:t>И </w:t>
      </w:r>
      <w:proofErr w:type="spellStart"/>
      <w:r w:rsidRPr="00367FEE">
        <w:rPr>
          <w:i/>
          <w:spacing w:val="-8"/>
          <w:sz w:val="28"/>
          <w:szCs w:val="28"/>
        </w:rPr>
        <w:t>Зуевом</w:t>
      </w:r>
      <w:proofErr w:type="spellEnd"/>
      <w:r w:rsidRPr="00367FEE">
        <w:rPr>
          <w:i/>
          <w:spacing w:val="-8"/>
          <w:sz w:val="28"/>
          <w:szCs w:val="28"/>
        </w:rPr>
        <w:t> назвали село то старики.</w:t>
      </w:r>
    </w:p>
    <w:p w:rsidR="00F60D3C" w:rsidRPr="00762290" w:rsidRDefault="00F60D3C" w:rsidP="004642F5">
      <w:pPr>
        <w:jc w:val="both"/>
        <w:rPr>
          <w:rFonts w:ascii="Tahoma" w:hAnsi="Tahoma" w:cs="Tahoma"/>
          <w:color w:val="383838"/>
          <w:spacing w:val="-2"/>
          <w:sz w:val="28"/>
          <w:szCs w:val="28"/>
        </w:rPr>
        <w:sectPr w:rsidR="00F60D3C" w:rsidRPr="00762290" w:rsidSect="00367FEE">
          <w:type w:val="continuous"/>
          <w:pgSz w:w="11906" w:h="16838"/>
          <w:pgMar w:top="1134" w:right="1134" w:bottom="1134" w:left="1134" w:header="397" w:footer="283" w:gutter="0"/>
          <w:cols w:num="2" w:space="566"/>
          <w:titlePg/>
          <w:docGrid w:linePitch="360"/>
        </w:sectPr>
      </w:pPr>
    </w:p>
    <w:p w:rsidR="008676DF" w:rsidRPr="00762290" w:rsidRDefault="008676DF" w:rsidP="004642F5">
      <w:pPr>
        <w:jc w:val="both"/>
        <w:rPr>
          <w:spacing w:val="-2"/>
          <w:sz w:val="28"/>
          <w:szCs w:val="28"/>
        </w:rPr>
      </w:pPr>
      <w:r w:rsidRPr="00762290">
        <w:rPr>
          <w:spacing w:val="-2"/>
          <w:sz w:val="28"/>
          <w:szCs w:val="28"/>
        </w:rPr>
        <w:t xml:space="preserve">     Невозможно перечислить все песенные композиции, посвященные моей м</w:t>
      </w:r>
      <w:r w:rsidRPr="00762290">
        <w:rPr>
          <w:spacing w:val="-2"/>
          <w:sz w:val="28"/>
          <w:szCs w:val="28"/>
        </w:rPr>
        <w:t>а</w:t>
      </w:r>
      <w:r w:rsidRPr="00762290">
        <w:rPr>
          <w:spacing w:val="-2"/>
          <w:sz w:val="28"/>
          <w:szCs w:val="28"/>
        </w:rPr>
        <w:t>лой родине. Авторы в них собираются никого удивлять изысканными поэтич</w:t>
      </w:r>
      <w:r w:rsidRPr="00762290">
        <w:rPr>
          <w:spacing w:val="-2"/>
          <w:sz w:val="28"/>
          <w:szCs w:val="28"/>
        </w:rPr>
        <w:t>е</w:t>
      </w:r>
      <w:r w:rsidRPr="00762290">
        <w:rPr>
          <w:spacing w:val="-2"/>
          <w:sz w:val="28"/>
          <w:szCs w:val="28"/>
        </w:rPr>
        <w:t xml:space="preserve">скими и музыкальными фигурами, они честны перед собой и земляками и пишут о том, </w:t>
      </w:r>
      <w:r w:rsidR="00783E97" w:rsidRPr="00762290">
        <w:rPr>
          <w:spacing w:val="-2"/>
          <w:sz w:val="28"/>
          <w:szCs w:val="28"/>
        </w:rPr>
        <w:t>что волнует, каждая строка пронизана любовью к отчему дому и поэтому не может не трогать сердца горожан. И становится город роднее и ближе, и н</w:t>
      </w:r>
      <w:r w:rsidR="00783E97" w:rsidRPr="00762290">
        <w:rPr>
          <w:spacing w:val="-2"/>
          <w:sz w:val="28"/>
          <w:szCs w:val="28"/>
        </w:rPr>
        <w:t>е</w:t>
      </w:r>
      <w:r w:rsidR="00783E97" w:rsidRPr="00762290">
        <w:rPr>
          <w:spacing w:val="-2"/>
          <w:sz w:val="28"/>
          <w:szCs w:val="28"/>
        </w:rPr>
        <w:t xml:space="preserve">возможно не влюбиться в свой родной </w:t>
      </w:r>
      <w:r w:rsidR="00783E97" w:rsidRPr="00762290">
        <w:rPr>
          <w:i/>
          <w:spacing w:val="-2"/>
          <w:sz w:val="28"/>
          <w:szCs w:val="28"/>
        </w:rPr>
        <w:t>подмосковный городок</w:t>
      </w:r>
      <w:r w:rsidR="00783E97" w:rsidRPr="00762290">
        <w:rPr>
          <w:spacing w:val="-2"/>
          <w:sz w:val="28"/>
          <w:szCs w:val="28"/>
        </w:rPr>
        <w:t>.</w:t>
      </w:r>
      <w:r w:rsidRPr="00762290">
        <w:rPr>
          <w:spacing w:val="-2"/>
          <w:sz w:val="28"/>
          <w:szCs w:val="28"/>
        </w:rPr>
        <w:t xml:space="preserve"> </w:t>
      </w:r>
    </w:p>
    <w:p w:rsidR="00C03C3C" w:rsidRDefault="00C03C3C" w:rsidP="007F39E5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Результаты исследования</w:t>
      </w:r>
    </w:p>
    <w:p w:rsidR="0052527E" w:rsidRPr="00762290" w:rsidRDefault="0052527E" w:rsidP="0052527E">
      <w:pPr>
        <w:jc w:val="both"/>
        <w:rPr>
          <w:spacing w:val="-2"/>
          <w:sz w:val="28"/>
          <w:szCs w:val="28"/>
        </w:rPr>
      </w:pPr>
      <w:r w:rsidRPr="00762290">
        <w:rPr>
          <w:spacing w:val="-2"/>
          <w:sz w:val="28"/>
          <w:szCs w:val="28"/>
        </w:rPr>
        <w:t xml:space="preserve">     Идет время, и каждый из нас ищет и находит свое место в жизни. Но родной город Орехово-Зуево, место, где родились и выросли, будет самым добрым и т</w:t>
      </w:r>
      <w:r w:rsidRPr="00762290">
        <w:rPr>
          <w:spacing w:val="-2"/>
          <w:sz w:val="28"/>
          <w:szCs w:val="28"/>
        </w:rPr>
        <w:t>е</w:t>
      </w:r>
      <w:r w:rsidRPr="00762290">
        <w:rPr>
          <w:spacing w:val="-2"/>
          <w:sz w:val="28"/>
          <w:szCs w:val="28"/>
        </w:rPr>
        <w:t>плым воспоминанием в жизни. И непременно захочется перечитать стихотвор</w:t>
      </w:r>
      <w:r w:rsidRPr="00762290">
        <w:rPr>
          <w:spacing w:val="-2"/>
          <w:sz w:val="28"/>
          <w:szCs w:val="28"/>
        </w:rPr>
        <w:t>е</w:t>
      </w:r>
      <w:r w:rsidRPr="00762290">
        <w:rPr>
          <w:spacing w:val="-2"/>
          <w:sz w:val="28"/>
          <w:szCs w:val="28"/>
        </w:rPr>
        <w:t>ния поэтов-земляков о нашей малой родине. Эти строки искренни, впечатляющи, убедительны. Благодаря простому, понятному языку, неожиданным эпитетам и метафорам, художественным деталям и образам осознается вдруг незаметная красота родного края... Ведь авторы их, люди разных возрастов, профессий, по-разному идущие по жизни, пропускают через свое сердце боль и заботы для с</w:t>
      </w:r>
      <w:r w:rsidRPr="00762290">
        <w:rPr>
          <w:spacing w:val="-2"/>
          <w:sz w:val="28"/>
          <w:szCs w:val="28"/>
        </w:rPr>
        <w:t>е</w:t>
      </w:r>
      <w:r w:rsidRPr="00762290">
        <w:rPr>
          <w:spacing w:val="-2"/>
          <w:sz w:val="28"/>
          <w:szCs w:val="28"/>
        </w:rPr>
        <w:t>годняшнего, не позволяют забыть дни прошедшие и воспевают прекрасное чел</w:t>
      </w:r>
      <w:r w:rsidRPr="00762290">
        <w:rPr>
          <w:spacing w:val="-2"/>
          <w:sz w:val="28"/>
          <w:szCs w:val="28"/>
        </w:rPr>
        <w:t>о</w:t>
      </w:r>
      <w:r w:rsidRPr="00762290">
        <w:rPr>
          <w:spacing w:val="-2"/>
          <w:sz w:val="28"/>
          <w:szCs w:val="28"/>
        </w:rPr>
        <w:t xml:space="preserve">веческое качество – патриотизм.       </w:t>
      </w:r>
    </w:p>
    <w:p w:rsidR="00C03C3C" w:rsidRPr="0078392D" w:rsidRDefault="00E17451" w:rsidP="0078392D">
      <w:pPr>
        <w:jc w:val="both"/>
        <w:rPr>
          <w:spacing w:val="-2"/>
          <w:sz w:val="28"/>
          <w:szCs w:val="28"/>
        </w:rPr>
      </w:pPr>
      <w:r w:rsidRPr="00E17451">
        <w:rPr>
          <w:noProof/>
        </w:rPr>
        <w:pict>
          <v:shape id="Ромб 9" o:spid="_x0000_s1035" type="#_x0000_t4" style="position:absolute;left:0;text-align:left;margin-left:556.35pt;margin-top:150.3pt;width:35.7pt;height:35pt;z-index:251709440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" fillcolor="white [3212]" strokecolor="#dbe5f1 [660]" strokeweight="2pt">
            <v:textbox inset="0,0,0,0">
              <w:txbxContent>
                <w:p w:rsidR="007E7B29" w:rsidRPr="00A6479F" w:rsidRDefault="007E7B29" w:rsidP="007E7B2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10</w:t>
                  </w:r>
                </w:p>
              </w:txbxContent>
            </v:textbox>
            <w10:wrap anchorx="page"/>
          </v:shape>
        </w:pict>
      </w:r>
      <w:r w:rsidR="0052527E" w:rsidRPr="00762290">
        <w:rPr>
          <w:spacing w:val="-2"/>
          <w:sz w:val="28"/>
          <w:szCs w:val="28"/>
        </w:rPr>
        <w:t xml:space="preserve">      Читая стихотворения, по-новому видишь и познаешь нашу родную землю, самого себя. И понимаешь: несмотря на кажущуюся простоту, строки эти обл</w:t>
      </w:r>
      <w:r w:rsidR="0052527E" w:rsidRPr="00762290">
        <w:rPr>
          <w:spacing w:val="-2"/>
          <w:sz w:val="28"/>
          <w:szCs w:val="28"/>
        </w:rPr>
        <w:t>а</w:t>
      </w:r>
      <w:r w:rsidR="0052527E" w:rsidRPr="00762290">
        <w:rPr>
          <w:spacing w:val="-2"/>
          <w:sz w:val="28"/>
          <w:szCs w:val="28"/>
        </w:rPr>
        <w:t>дают</w:t>
      </w:r>
      <w:r w:rsidR="0052527E">
        <w:rPr>
          <w:spacing w:val="-2"/>
          <w:sz w:val="28"/>
          <w:szCs w:val="28"/>
        </w:rPr>
        <w:t xml:space="preserve"> </w:t>
      </w:r>
      <w:r w:rsidR="0052527E" w:rsidRPr="00762290">
        <w:rPr>
          <w:spacing w:val="-2"/>
          <w:sz w:val="28"/>
          <w:szCs w:val="28"/>
        </w:rPr>
        <w:t>одним очень ценным качеством – духовной и н</w:t>
      </w:r>
      <w:r w:rsidR="007E7B29">
        <w:rPr>
          <w:spacing w:val="-2"/>
          <w:sz w:val="28"/>
          <w:szCs w:val="28"/>
        </w:rPr>
        <w:t>равственной чистотой, все они худ</w:t>
      </w:r>
      <w:r w:rsidR="0052527E" w:rsidRPr="00762290">
        <w:rPr>
          <w:spacing w:val="-2"/>
          <w:sz w:val="28"/>
          <w:szCs w:val="28"/>
        </w:rPr>
        <w:t>ожественно правдивы. Поэты мечтают сохранить малую родину, и отве</w:t>
      </w:r>
      <w:r w:rsidR="0052527E" w:rsidRPr="00762290">
        <w:rPr>
          <w:spacing w:val="-2"/>
          <w:sz w:val="28"/>
          <w:szCs w:val="28"/>
        </w:rPr>
        <w:t>т</w:t>
      </w:r>
      <w:r w:rsidR="0052527E" w:rsidRPr="00762290">
        <w:rPr>
          <w:spacing w:val="-2"/>
          <w:sz w:val="28"/>
          <w:szCs w:val="28"/>
        </w:rPr>
        <w:t>ственность за это возлагает и на себя, и на тех, кто здесь родился, чье детство было обласкано теплотой родной земли. Своими произведениями наши земляки призывают нас всех жить по совести, честно трудиться и любить землю, на кот</w:t>
      </w:r>
      <w:r w:rsidR="0052527E" w:rsidRPr="00762290">
        <w:rPr>
          <w:spacing w:val="-2"/>
          <w:sz w:val="28"/>
          <w:szCs w:val="28"/>
        </w:rPr>
        <w:t>о</w:t>
      </w:r>
      <w:r w:rsidR="0052527E" w:rsidRPr="00762290">
        <w:rPr>
          <w:spacing w:val="-2"/>
          <w:sz w:val="28"/>
          <w:szCs w:val="28"/>
        </w:rPr>
        <w:t>рой нам суждено жить.</w:t>
      </w:r>
      <w:r w:rsidR="007E7B29" w:rsidRPr="007E7B29">
        <w:rPr>
          <w:noProof/>
        </w:rPr>
        <w:t xml:space="preserve"> </w:t>
      </w:r>
    </w:p>
    <w:p w:rsidR="000413BF" w:rsidRPr="00762290" w:rsidRDefault="007F39E5" w:rsidP="007F39E5">
      <w:pPr>
        <w:jc w:val="center"/>
        <w:rPr>
          <w:b/>
          <w:spacing w:val="-2"/>
          <w:sz w:val="28"/>
          <w:szCs w:val="28"/>
        </w:rPr>
      </w:pPr>
      <w:r w:rsidRPr="00762290">
        <w:rPr>
          <w:b/>
          <w:spacing w:val="-2"/>
          <w:sz w:val="28"/>
          <w:szCs w:val="28"/>
        </w:rPr>
        <w:t>Выводы</w:t>
      </w:r>
    </w:p>
    <w:p w:rsidR="00F66BE1" w:rsidRPr="00BA0CD2" w:rsidRDefault="00F66BE1" w:rsidP="00F66BE1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A0CD2">
        <w:rPr>
          <w:sz w:val="28"/>
          <w:szCs w:val="28"/>
        </w:rPr>
        <w:t>Литературная летопись города</w:t>
      </w:r>
      <w:r>
        <w:rPr>
          <w:sz w:val="28"/>
          <w:szCs w:val="28"/>
        </w:rPr>
        <w:t xml:space="preserve"> Орехово-Зуево</w:t>
      </w:r>
      <w:r w:rsidRPr="00BA0CD2">
        <w:rPr>
          <w:sz w:val="28"/>
          <w:szCs w:val="28"/>
        </w:rPr>
        <w:t xml:space="preserve"> уникальна.</w:t>
      </w:r>
    </w:p>
    <w:p w:rsidR="00F66BE1" w:rsidRDefault="009522AA" w:rsidP="004642F5">
      <w:pPr>
        <w:jc w:val="both"/>
        <w:rPr>
          <w:sz w:val="28"/>
          <w:szCs w:val="28"/>
        </w:rPr>
      </w:pPr>
      <w:r w:rsidRPr="009522AA">
        <w:rPr>
          <w:spacing w:val="-2"/>
          <w:sz w:val="28"/>
          <w:szCs w:val="28"/>
        </w:rPr>
        <w:t xml:space="preserve">2. </w:t>
      </w:r>
      <w:r>
        <w:rPr>
          <w:sz w:val="28"/>
          <w:szCs w:val="28"/>
        </w:rPr>
        <w:t>«Родного места притяженье» (Г.</w:t>
      </w:r>
      <w:r w:rsidRPr="009522AA">
        <w:rPr>
          <w:sz w:val="28"/>
          <w:szCs w:val="28"/>
        </w:rPr>
        <w:t xml:space="preserve"> Красуленков</w:t>
      </w:r>
      <w:r>
        <w:rPr>
          <w:sz w:val="28"/>
          <w:szCs w:val="28"/>
        </w:rPr>
        <w:t xml:space="preserve">) </w:t>
      </w:r>
      <w:r w:rsidRPr="009522AA">
        <w:rPr>
          <w:sz w:val="28"/>
          <w:szCs w:val="28"/>
        </w:rPr>
        <w:t xml:space="preserve">– священное </w:t>
      </w:r>
      <w:r>
        <w:rPr>
          <w:sz w:val="28"/>
          <w:szCs w:val="28"/>
        </w:rPr>
        <w:t xml:space="preserve">для самобытных поэтов города Орехово-Зуево </w:t>
      </w:r>
      <w:r w:rsidRPr="009522AA">
        <w:rPr>
          <w:sz w:val="28"/>
          <w:szCs w:val="28"/>
        </w:rPr>
        <w:t>чувство.</w:t>
      </w:r>
    </w:p>
    <w:p w:rsidR="009522AA" w:rsidRDefault="009522AA" w:rsidP="004642F5">
      <w:pPr>
        <w:jc w:val="both"/>
        <w:rPr>
          <w:sz w:val="28"/>
          <w:szCs w:val="28"/>
        </w:rPr>
      </w:pPr>
      <w:r w:rsidRPr="00B73AB0">
        <w:rPr>
          <w:sz w:val="28"/>
          <w:szCs w:val="28"/>
        </w:rPr>
        <w:t xml:space="preserve">3. </w:t>
      </w:r>
      <w:r w:rsidR="00B73AB0">
        <w:rPr>
          <w:sz w:val="28"/>
          <w:szCs w:val="28"/>
        </w:rPr>
        <w:t>В лирических произведениях представителей</w:t>
      </w:r>
      <w:r w:rsidR="00B73AB0" w:rsidRPr="00B73AB0">
        <w:rPr>
          <w:sz w:val="28"/>
          <w:szCs w:val="28"/>
        </w:rPr>
        <w:t xml:space="preserve"> </w:t>
      </w:r>
      <w:r w:rsidR="00B73AB0">
        <w:rPr>
          <w:sz w:val="28"/>
          <w:szCs w:val="28"/>
        </w:rPr>
        <w:t xml:space="preserve">старшего поколения </w:t>
      </w:r>
      <w:r w:rsidR="00B73AB0" w:rsidRPr="00B73AB0">
        <w:rPr>
          <w:sz w:val="28"/>
          <w:szCs w:val="28"/>
        </w:rPr>
        <w:t>предстает образ трудового города, заслужившего почет.</w:t>
      </w:r>
    </w:p>
    <w:p w:rsidR="00B73AB0" w:rsidRDefault="00B73AB0" w:rsidP="004642F5">
      <w:pPr>
        <w:jc w:val="both"/>
        <w:rPr>
          <w:sz w:val="28"/>
          <w:szCs w:val="28"/>
        </w:rPr>
      </w:pPr>
      <w:r w:rsidRPr="00914624">
        <w:rPr>
          <w:sz w:val="28"/>
          <w:szCs w:val="28"/>
        </w:rPr>
        <w:t xml:space="preserve">4. </w:t>
      </w:r>
      <w:r w:rsidR="00914624">
        <w:rPr>
          <w:sz w:val="28"/>
          <w:szCs w:val="28"/>
        </w:rPr>
        <w:t>М</w:t>
      </w:r>
      <w:r w:rsidR="00914624" w:rsidRPr="00914624">
        <w:rPr>
          <w:sz w:val="28"/>
          <w:szCs w:val="28"/>
        </w:rPr>
        <w:t>алая родина и ее природные богатства неотделимы</w:t>
      </w:r>
      <w:r w:rsidR="00914624">
        <w:rPr>
          <w:sz w:val="28"/>
          <w:szCs w:val="28"/>
        </w:rPr>
        <w:t xml:space="preserve"> в поэтических строках поэтов-земляков</w:t>
      </w:r>
      <w:r w:rsidR="00914624" w:rsidRPr="00914624">
        <w:rPr>
          <w:sz w:val="28"/>
          <w:szCs w:val="28"/>
        </w:rPr>
        <w:t>.</w:t>
      </w:r>
    </w:p>
    <w:p w:rsidR="00FA4BBC" w:rsidRDefault="00FA4BBC" w:rsidP="00FA4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Образ реки Клязьмы – образ, объединяющий стихи разных авторов.  </w:t>
      </w:r>
    </w:p>
    <w:p w:rsidR="00CD5587" w:rsidRDefault="00CD5587" w:rsidP="00FA4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стихах о Великой Отечественной войны звучат боль за павших и гордость за причастность к великой Победе. </w:t>
      </w:r>
    </w:p>
    <w:p w:rsidR="00026D8D" w:rsidRPr="0039003E" w:rsidRDefault="00026D8D" w:rsidP="00FA4BBC">
      <w:pPr>
        <w:jc w:val="both"/>
        <w:rPr>
          <w:sz w:val="28"/>
          <w:szCs w:val="28"/>
        </w:rPr>
      </w:pPr>
      <w:r w:rsidRPr="0039003E">
        <w:rPr>
          <w:sz w:val="28"/>
          <w:szCs w:val="28"/>
        </w:rPr>
        <w:t xml:space="preserve">7. Песенные гимны родному городу </w:t>
      </w:r>
      <w:r w:rsidR="0039003E" w:rsidRPr="0039003E">
        <w:rPr>
          <w:sz w:val="28"/>
          <w:szCs w:val="28"/>
        </w:rPr>
        <w:t>искренни, убедительны, обладают нравс</w:t>
      </w:r>
      <w:r w:rsidR="0039003E" w:rsidRPr="0039003E">
        <w:rPr>
          <w:sz w:val="28"/>
          <w:szCs w:val="28"/>
        </w:rPr>
        <w:t>т</w:t>
      </w:r>
      <w:r w:rsidR="0039003E" w:rsidRPr="0039003E">
        <w:rPr>
          <w:sz w:val="28"/>
          <w:szCs w:val="28"/>
        </w:rPr>
        <w:t>венной чистотой, художественно правдивы.</w:t>
      </w:r>
    </w:p>
    <w:p w:rsidR="00FA4BBC" w:rsidRPr="00485A21" w:rsidRDefault="00485A21" w:rsidP="004642F5">
      <w:pPr>
        <w:jc w:val="both"/>
        <w:rPr>
          <w:spacing w:val="-2"/>
          <w:sz w:val="28"/>
          <w:szCs w:val="28"/>
        </w:rPr>
      </w:pPr>
      <w:r w:rsidRPr="00485A21">
        <w:rPr>
          <w:spacing w:val="-2"/>
          <w:sz w:val="28"/>
          <w:szCs w:val="28"/>
        </w:rPr>
        <w:t xml:space="preserve">8. </w:t>
      </w:r>
      <w:r w:rsidRPr="00485A21">
        <w:rPr>
          <w:sz w:val="28"/>
          <w:szCs w:val="28"/>
        </w:rPr>
        <w:t>В лирических миниатюрах самодеяте</w:t>
      </w:r>
      <w:r>
        <w:rPr>
          <w:sz w:val="28"/>
          <w:szCs w:val="28"/>
        </w:rPr>
        <w:t xml:space="preserve">льных поэтов-земляков </w:t>
      </w:r>
      <w:r w:rsidRPr="00485A21">
        <w:rPr>
          <w:sz w:val="28"/>
          <w:szCs w:val="28"/>
        </w:rPr>
        <w:t>образ города Орехово-Зу</w:t>
      </w:r>
      <w:r>
        <w:rPr>
          <w:sz w:val="28"/>
          <w:szCs w:val="28"/>
        </w:rPr>
        <w:t xml:space="preserve">ево – глубоко </w:t>
      </w:r>
      <w:r w:rsidRPr="00485A21">
        <w:rPr>
          <w:sz w:val="28"/>
          <w:szCs w:val="28"/>
        </w:rPr>
        <w:t>личный, своеобразный для каждого автора, выстр</w:t>
      </w:r>
      <w:r w:rsidRPr="00485A21">
        <w:rPr>
          <w:sz w:val="28"/>
          <w:szCs w:val="28"/>
        </w:rPr>
        <w:t>а</w:t>
      </w:r>
      <w:r w:rsidRPr="00485A21">
        <w:rPr>
          <w:sz w:val="28"/>
          <w:szCs w:val="28"/>
        </w:rPr>
        <w:t xml:space="preserve">данный душой и сердцем. </w:t>
      </w:r>
    </w:p>
    <w:p w:rsidR="00CE4D96" w:rsidRPr="006A2A71" w:rsidRDefault="00AD62E2" w:rsidP="006A2A71">
      <w:pPr>
        <w:jc w:val="both"/>
        <w:rPr>
          <w:spacing w:val="-2"/>
          <w:sz w:val="28"/>
          <w:szCs w:val="28"/>
        </w:rPr>
      </w:pPr>
      <w:r w:rsidRPr="00762290">
        <w:rPr>
          <w:spacing w:val="-2"/>
          <w:sz w:val="28"/>
          <w:szCs w:val="28"/>
        </w:rPr>
        <w:t xml:space="preserve">     </w:t>
      </w:r>
      <w:proofErr w:type="gramStart"/>
      <w:r w:rsidR="00AB2585">
        <w:rPr>
          <w:spacing w:val="-2"/>
          <w:sz w:val="28"/>
          <w:szCs w:val="28"/>
        </w:rPr>
        <w:t xml:space="preserve">Читая </w:t>
      </w:r>
      <w:r w:rsidRPr="00762290">
        <w:rPr>
          <w:spacing w:val="-2"/>
          <w:sz w:val="28"/>
          <w:szCs w:val="28"/>
        </w:rPr>
        <w:t>поэтические слова-признания</w:t>
      </w:r>
      <w:r w:rsidR="00AB2585">
        <w:rPr>
          <w:spacing w:val="-2"/>
          <w:sz w:val="28"/>
          <w:szCs w:val="28"/>
        </w:rPr>
        <w:t xml:space="preserve"> наших поэтов</w:t>
      </w:r>
      <w:r w:rsidRPr="00762290">
        <w:rPr>
          <w:spacing w:val="-2"/>
          <w:sz w:val="28"/>
          <w:szCs w:val="28"/>
        </w:rPr>
        <w:t>, чувствуешь свою прич</w:t>
      </w:r>
      <w:r w:rsidRPr="00762290">
        <w:rPr>
          <w:spacing w:val="-2"/>
          <w:sz w:val="28"/>
          <w:szCs w:val="28"/>
        </w:rPr>
        <w:t>а</w:t>
      </w:r>
      <w:r w:rsidRPr="00762290">
        <w:rPr>
          <w:spacing w:val="-2"/>
          <w:sz w:val="28"/>
          <w:szCs w:val="28"/>
        </w:rPr>
        <w:t>стность к напечатанному – настолько они проникновенны и близки нам, роди</w:t>
      </w:r>
      <w:r w:rsidRPr="00762290">
        <w:rPr>
          <w:spacing w:val="-2"/>
          <w:sz w:val="28"/>
          <w:szCs w:val="28"/>
        </w:rPr>
        <w:t>в</w:t>
      </w:r>
      <w:r w:rsidRPr="00762290">
        <w:rPr>
          <w:spacing w:val="-2"/>
          <w:sz w:val="28"/>
          <w:szCs w:val="28"/>
        </w:rPr>
        <w:t xml:space="preserve">шимся в Орехово-Зуево. </w:t>
      </w:r>
      <w:proofErr w:type="gramEnd"/>
    </w:p>
    <w:p w:rsidR="00740D89" w:rsidRPr="00740D89" w:rsidRDefault="00740D89" w:rsidP="00740D89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Заключение</w:t>
      </w:r>
    </w:p>
    <w:p w:rsidR="00560BF5" w:rsidRPr="00560BF5" w:rsidRDefault="00740D89" w:rsidP="004642F5">
      <w:pPr>
        <w:jc w:val="both"/>
        <w:rPr>
          <w:sz w:val="28"/>
          <w:szCs w:val="28"/>
        </w:rPr>
      </w:pPr>
      <w:r w:rsidRPr="00762290">
        <w:rPr>
          <w:spacing w:val="-2"/>
          <w:sz w:val="28"/>
          <w:szCs w:val="28"/>
        </w:rPr>
        <w:t xml:space="preserve">     Люди связаны с отчим домом, с родной землей глубокими корнями. На всю жизнь они сохраняют в памяти картины родной стороны. Живя в сердце долгие годы, они не теряют со временем своей привлекательности, свежести, яркости. Не потому ли так притягивают стихотворения наших поэтов-земляко</w:t>
      </w:r>
      <w:r w:rsidR="00677525">
        <w:rPr>
          <w:spacing w:val="-2"/>
          <w:sz w:val="28"/>
          <w:szCs w:val="28"/>
        </w:rPr>
        <w:t xml:space="preserve">в, не потому ли </w:t>
      </w:r>
      <w:r w:rsidR="00677525" w:rsidRPr="005100E6">
        <w:rPr>
          <w:spacing w:val="-2"/>
          <w:sz w:val="28"/>
          <w:szCs w:val="28"/>
        </w:rPr>
        <w:t>сразу находит их</w:t>
      </w:r>
      <w:r w:rsidRPr="005100E6">
        <w:rPr>
          <w:spacing w:val="-2"/>
          <w:sz w:val="28"/>
          <w:szCs w:val="28"/>
        </w:rPr>
        <w:t xml:space="preserve"> лирическое слово отклик в </w:t>
      </w:r>
      <w:r w:rsidR="005C11E0" w:rsidRPr="005100E6">
        <w:rPr>
          <w:spacing w:val="-2"/>
          <w:sz w:val="28"/>
          <w:szCs w:val="28"/>
        </w:rPr>
        <w:t xml:space="preserve">сердце и </w:t>
      </w:r>
      <w:r w:rsidRPr="005100E6">
        <w:rPr>
          <w:spacing w:val="-2"/>
          <w:sz w:val="28"/>
          <w:szCs w:val="28"/>
        </w:rPr>
        <w:t xml:space="preserve">душе каждого из нас? </w:t>
      </w:r>
    </w:p>
    <w:p w:rsidR="000413BF" w:rsidRDefault="0072521D" w:rsidP="004642F5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</w:t>
      </w:r>
      <w:r w:rsidR="00AD62E2" w:rsidRPr="00762290">
        <w:rPr>
          <w:spacing w:val="-2"/>
          <w:sz w:val="28"/>
          <w:szCs w:val="28"/>
        </w:rPr>
        <w:t>И хочется надеяться, что эта работа будет интересна всем, кто дружит с п</w:t>
      </w:r>
      <w:r w:rsidR="00AD62E2" w:rsidRPr="00762290">
        <w:rPr>
          <w:spacing w:val="-2"/>
          <w:sz w:val="28"/>
          <w:szCs w:val="28"/>
        </w:rPr>
        <w:t>о</w:t>
      </w:r>
      <w:r w:rsidR="00AD62E2" w:rsidRPr="00762290">
        <w:rPr>
          <w:spacing w:val="-2"/>
          <w:sz w:val="28"/>
          <w:szCs w:val="28"/>
        </w:rPr>
        <w:t xml:space="preserve">эзией, кто любит родной край, ведь то, о чем говорится в этих стихах, близко и понятно каждому из моих земляков. </w:t>
      </w:r>
      <w:r w:rsidR="00560BF5">
        <w:rPr>
          <w:spacing w:val="-2"/>
          <w:sz w:val="28"/>
          <w:szCs w:val="28"/>
        </w:rPr>
        <w:t>Хочется также надеяться, что мне посчас</w:t>
      </w:r>
      <w:r w:rsidR="00560BF5">
        <w:rPr>
          <w:spacing w:val="-2"/>
          <w:sz w:val="28"/>
          <w:szCs w:val="28"/>
        </w:rPr>
        <w:t>т</w:t>
      </w:r>
      <w:r w:rsidR="00560BF5">
        <w:rPr>
          <w:spacing w:val="-2"/>
          <w:sz w:val="28"/>
          <w:szCs w:val="28"/>
        </w:rPr>
        <w:t xml:space="preserve">ливится в дальнейшем познакомиться с местными поэтами лично, </w:t>
      </w:r>
      <w:r w:rsidR="00670C16">
        <w:rPr>
          <w:spacing w:val="-2"/>
          <w:sz w:val="28"/>
          <w:szCs w:val="28"/>
        </w:rPr>
        <w:t>чтобы побес</w:t>
      </w:r>
      <w:r w:rsidR="00670C16">
        <w:rPr>
          <w:spacing w:val="-2"/>
          <w:sz w:val="28"/>
          <w:szCs w:val="28"/>
        </w:rPr>
        <w:t>е</w:t>
      </w:r>
      <w:r w:rsidR="00670C16">
        <w:rPr>
          <w:spacing w:val="-2"/>
          <w:sz w:val="28"/>
          <w:szCs w:val="28"/>
        </w:rPr>
        <w:t>довать об их стихах и</w:t>
      </w:r>
      <w:r w:rsidR="00560BF5">
        <w:rPr>
          <w:spacing w:val="-2"/>
          <w:sz w:val="28"/>
          <w:szCs w:val="28"/>
        </w:rPr>
        <w:t xml:space="preserve"> о нашей </w:t>
      </w:r>
      <w:r w:rsidR="005F24EE">
        <w:rPr>
          <w:spacing w:val="-2"/>
          <w:sz w:val="28"/>
          <w:szCs w:val="28"/>
        </w:rPr>
        <w:t xml:space="preserve">любимой </w:t>
      </w:r>
      <w:r w:rsidR="00560BF5">
        <w:rPr>
          <w:spacing w:val="-2"/>
          <w:sz w:val="28"/>
          <w:szCs w:val="28"/>
        </w:rPr>
        <w:t xml:space="preserve">малой родине. </w:t>
      </w:r>
      <w:r w:rsidR="00AD62E2" w:rsidRPr="00762290">
        <w:rPr>
          <w:spacing w:val="-2"/>
          <w:sz w:val="28"/>
          <w:szCs w:val="28"/>
        </w:rPr>
        <w:t xml:space="preserve"> </w:t>
      </w:r>
    </w:p>
    <w:p w:rsidR="0078392D" w:rsidRDefault="0078392D" w:rsidP="004642F5">
      <w:pPr>
        <w:jc w:val="both"/>
        <w:rPr>
          <w:spacing w:val="-2"/>
          <w:sz w:val="28"/>
          <w:szCs w:val="28"/>
        </w:rPr>
      </w:pPr>
    </w:p>
    <w:p w:rsidR="00DA4B82" w:rsidRDefault="00DA4B82" w:rsidP="007522DA">
      <w:pPr>
        <w:rPr>
          <w:b/>
          <w:spacing w:val="-2"/>
          <w:sz w:val="28"/>
          <w:szCs w:val="28"/>
        </w:rPr>
      </w:pPr>
    </w:p>
    <w:p w:rsidR="00DA4B82" w:rsidRDefault="00E17451" w:rsidP="00A1262C">
      <w:pPr>
        <w:jc w:val="center"/>
        <w:rPr>
          <w:b/>
          <w:spacing w:val="-2"/>
          <w:sz w:val="28"/>
          <w:szCs w:val="28"/>
        </w:rPr>
      </w:pPr>
      <w:r w:rsidRPr="00E17451">
        <w:rPr>
          <w:noProof/>
        </w:rPr>
        <w:pict>
          <v:shape id="Ромб 11" o:spid="_x0000_s1036" type="#_x0000_t4" style="position:absolute;left:0;text-align:left;margin-left:555.85pt;margin-top:36.5pt;width:35.7pt;height:35pt;z-index:25171148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" fillcolor="white [3212]" strokecolor="#dbe5f1 [660]" strokeweight="2pt">
            <v:textbox inset="0,0,0,0">
              <w:txbxContent>
                <w:p w:rsidR="00726069" w:rsidRPr="00A6479F" w:rsidRDefault="00726069" w:rsidP="0072606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11</w:t>
                  </w:r>
                </w:p>
              </w:txbxContent>
            </v:textbox>
            <w10:wrap anchorx="page"/>
          </v:shape>
        </w:pict>
      </w:r>
    </w:p>
    <w:p w:rsidR="000413BF" w:rsidRPr="00762290" w:rsidRDefault="00DA4B82" w:rsidP="00A1262C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Список источников и использованной литературы</w:t>
      </w:r>
    </w:p>
    <w:p w:rsidR="008C6BA9" w:rsidRPr="008C6BA9" w:rsidRDefault="008C6BA9" w:rsidP="008C6BA9">
      <w:pPr>
        <w:jc w:val="both"/>
        <w:rPr>
          <w:rStyle w:val="apple-converted-space"/>
          <w:color w:val="000000"/>
          <w:sz w:val="28"/>
          <w:szCs w:val="28"/>
        </w:rPr>
      </w:pPr>
      <w:r w:rsidRPr="008C6BA9">
        <w:rPr>
          <w:spacing w:val="-2"/>
          <w:sz w:val="28"/>
          <w:szCs w:val="28"/>
        </w:rPr>
        <w:t xml:space="preserve">1. </w:t>
      </w:r>
      <w:r w:rsidRPr="008C6BA9">
        <w:rPr>
          <w:sz w:val="28"/>
          <w:szCs w:val="28"/>
        </w:rPr>
        <w:t xml:space="preserve">С.А. </w:t>
      </w:r>
      <w:r w:rsidRPr="008C6BA9">
        <w:rPr>
          <w:iCs/>
          <w:sz w:val="28"/>
          <w:szCs w:val="28"/>
          <w:shd w:val="clear" w:color="auto" w:fill="FAFAFF"/>
        </w:rPr>
        <w:t>Есенин, Полное собрание сочинений в 7 т. М., «Наука», «Голос», 1996 г., т. 4, стр. 250-251.</w:t>
      </w:r>
      <w:r w:rsidRPr="008C6BA9">
        <w:rPr>
          <w:rStyle w:val="apple-converted-space"/>
          <w:sz w:val="28"/>
          <w:szCs w:val="28"/>
          <w:shd w:val="clear" w:color="auto" w:fill="FAFAFF"/>
        </w:rPr>
        <w:t> </w:t>
      </w:r>
    </w:p>
    <w:p w:rsidR="00A1262C" w:rsidRPr="00762290" w:rsidRDefault="004A0C81" w:rsidP="00F73E7F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A1262C" w:rsidRPr="00762290">
        <w:rPr>
          <w:spacing w:val="-2"/>
          <w:sz w:val="28"/>
          <w:szCs w:val="28"/>
        </w:rPr>
        <w:t>. А. Кошелев, «Паде</w:t>
      </w:r>
      <w:r w:rsidR="006A2A71">
        <w:rPr>
          <w:spacing w:val="-2"/>
          <w:sz w:val="28"/>
          <w:szCs w:val="28"/>
        </w:rPr>
        <w:t>ние звезды». Орехово-Зуево, 2015</w:t>
      </w:r>
      <w:r w:rsidR="00A1262C" w:rsidRPr="00762290">
        <w:rPr>
          <w:spacing w:val="-2"/>
          <w:sz w:val="28"/>
          <w:szCs w:val="28"/>
        </w:rPr>
        <w:t xml:space="preserve"> г.</w:t>
      </w:r>
    </w:p>
    <w:p w:rsidR="00A1262C" w:rsidRPr="00762290" w:rsidRDefault="004A0C81" w:rsidP="00F73E7F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A1262C" w:rsidRPr="00762290">
        <w:rPr>
          <w:spacing w:val="-2"/>
          <w:sz w:val="28"/>
          <w:szCs w:val="28"/>
        </w:rPr>
        <w:t>. Г.Д. Красуленков, «Белым</w:t>
      </w:r>
      <w:r w:rsidR="006A2A71">
        <w:rPr>
          <w:spacing w:val="-2"/>
          <w:sz w:val="28"/>
          <w:szCs w:val="28"/>
        </w:rPr>
        <w:t xml:space="preserve"> по черному». Орехово-Зуево, 201</w:t>
      </w:r>
      <w:r w:rsidR="00A1262C" w:rsidRPr="00762290">
        <w:rPr>
          <w:spacing w:val="-2"/>
          <w:sz w:val="28"/>
          <w:szCs w:val="28"/>
        </w:rPr>
        <w:t>1 г.</w:t>
      </w:r>
    </w:p>
    <w:p w:rsidR="00A1262C" w:rsidRPr="00762290" w:rsidRDefault="004A0C81" w:rsidP="00F73E7F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F21E9C">
        <w:rPr>
          <w:spacing w:val="-2"/>
          <w:sz w:val="28"/>
          <w:szCs w:val="28"/>
        </w:rPr>
        <w:t>. Б</w:t>
      </w:r>
      <w:r w:rsidR="00B3780E" w:rsidRPr="00762290">
        <w:rPr>
          <w:spacing w:val="-2"/>
          <w:sz w:val="28"/>
          <w:szCs w:val="28"/>
        </w:rPr>
        <w:t>.</w:t>
      </w:r>
      <w:r w:rsidR="00A1262C" w:rsidRPr="00762290">
        <w:rPr>
          <w:spacing w:val="-2"/>
          <w:sz w:val="28"/>
          <w:szCs w:val="28"/>
        </w:rPr>
        <w:t xml:space="preserve"> Крехов, «Война и мир в сердце моем. Стихотворения». М., «Московский рабочий», 1989 г.</w:t>
      </w:r>
    </w:p>
    <w:p w:rsidR="00A1262C" w:rsidRPr="00762290" w:rsidRDefault="004A0C81" w:rsidP="00F73E7F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="00A1262C" w:rsidRPr="00762290">
        <w:rPr>
          <w:spacing w:val="-2"/>
          <w:sz w:val="28"/>
          <w:szCs w:val="28"/>
        </w:rPr>
        <w:t>. «Память огненных лет» (1945-1995 гг.). К 50-летию Победы в Великой Отеч</w:t>
      </w:r>
      <w:r w:rsidR="00A1262C" w:rsidRPr="00762290">
        <w:rPr>
          <w:spacing w:val="-2"/>
          <w:sz w:val="28"/>
          <w:szCs w:val="28"/>
        </w:rPr>
        <w:t>е</w:t>
      </w:r>
      <w:r w:rsidR="00A1262C" w:rsidRPr="00762290">
        <w:rPr>
          <w:spacing w:val="-2"/>
          <w:sz w:val="28"/>
          <w:szCs w:val="28"/>
        </w:rPr>
        <w:t>ственной войне. Орехово-Зуево, 1995 г.</w:t>
      </w:r>
    </w:p>
    <w:p w:rsidR="00A1262C" w:rsidRPr="00762290" w:rsidRDefault="004A0C81" w:rsidP="00F73E7F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6</w:t>
      </w:r>
      <w:r w:rsidR="00A1262C" w:rsidRPr="00762290">
        <w:rPr>
          <w:spacing w:val="-2"/>
          <w:sz w:val="28"/>
          <w:szCs w:val="28"/>
        </w:rPr>
        <w:t>. М.И. Танич, «Играла музыка в саду</w:t>
      </w:r>
      <w:r w:rsidR="002D0404">
        <w:rPr>
          <w:spacing w:val="-2"/>
          <w:sz w:val="28"/>
          <w:szCs w:val="28"/>
        </w:rPr>
        <w:t>...</w:t>
      </w:r>
      <w:r w:rsidR="00A1262C" w:rsidRPr="00762290">
        <w:rPr>
          <w:spacing w:val="-2"/>
          <w:sz w:val="28"/>
          <w:szCs w:val="28"/>
        </w:rPr>
        <w:t>». «В</w:t>
      </w:r>
      <w:r w:rsidR="006A2A71">
        <w:rPr>
          <w:spacing w:val="-2"/>
          <w:sz w:val="28"/>
          <w:szCs w:val="28"/>
        </w:rPr>
        <w:t>агриус», серия «Мой 20 век», 201</w:t>
      </w:r>
      <w:r w:rsidR="00A1262C" w:rsidRPr="00762290">
        <w:rPr>
          <w:spacing w:val="-2"/>
          <w:sz w:val="28"/>
          <w:szCs w:val="28"/>
        </w:rPr>
        <w:t xml:space="preserve">0 г. </w:t>
      </w:r>
    </w:p>
    <w:p w:rsidR="00A1262C" w:rsidRPr="00762290" w:rsidRDefault="004A0C81" w:rsidP="00F73E7F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7</w:t>
      </w:r>
      <w:r w:rsidR="00A1262C" w:rsidRPr="00762290">
        <w:rPr>
          <w:spacing w:val="-2"/>
          <w:sz w:val="28"/>
          <w:szCs w:val="28"/>
        </w:rPr>
        <w:t>. Н.Д. Федоров, «Очарованный</w:t>
      </w:r>
      <w:r w:rsidR="006A2A71">
        <w:rPr>
          <w:spacing w:val="-2"/>
          <w:sz w:val="28"/>
          <w:szCs w:val="28"/>
        </w:rPr>
        <w:t xml:space="preserve"> навек». Московская область, 201</w:t>
      </w:r>
      <w:r w:rsidR="00A1262C" w:rsidRPr="00762290">
        <w:rPr>
          <w:spacing w:val="-2"/>
          <w:sz w:val="28"/>
          <w:szCs w:val="28"/>
        </w:rPr>
        <w:t>7 г.</w:t>
      </w:r>
    </w:p>
    <w:p w:rsidR="00A1262C" w:rsidRPr="00762290" w:rsidRDefault="004A0C81" w:rsidP="00F73E7F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8</w:t>
      </w:r>
      <w:r w:rsidR="00A1262C" w:rsidRPr="00762290">
        <w:rPr>
          <w:spacing w:val="-2"/>
          <w:sz w:val="28"/>
          <w:szCs w:val="28"/>
        </w:rPr>
        <w:t>. В.И. Хандышев, «Ностальгия. Ст</w:t>
      </w:r>
      <w:r w:rsidR="006A2A71">
        <w:rPr>
          <w:spacing w:val="-2"/>
          <w:sz w:val="28"/>
          <w:szCs w:val="28"/>
        </w:rPr>
        <w:t>ихи и песни». Орехово-Зуево, 201</w:t>
      </w:r>
      <w:r w:rsidR="00A1262C" w:rsidRPr="00762290">
        <w:rPr>
          <w:spacing w:val="-2"/>
          <w:sz w:val="28"/>
          <w:szCs w:val="28"/>
        </w:rPr>
        <w:t>0 г.</w:t>
      </w:r>
    </w:p>
    <w:p w:rsidR="00A1262C" w:rsidRDefault="004A0C81" w:rsidP="00F73E7F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9</w:t>
      </w:r>
      <w:r w:rsidR="00A1262C" w:rsidRPr="00762290">
        <w:rPr>
          <w:spacing w:val="-2"/>
          <w:sz w:val="28"/>
          <w:szCs w:val="28"/>
        </w:rPr>
        <w:t>. Интернет-ресурсы:</w:t>
      </w:r>
    </w:p>
    <w:p w:rsidR="001F304A" w:rsidRPr="00762290" w:rsidRDefault="001F304A" w:rsidP="00F73E7F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hyperlink r:id="rId14" w:history="1">
        <w:r w:rsidRPr="00EC31E0">
          <w:rPr>
            <w:rStyle w:val="a9"/>
            <w:sz w:val="28"/>
            <w:szCs w:val="28"/>
          </w:rPr>
          <w:t>http://a-pesni.org/starrev/komar-savva.htm</w:t>
        </w:r>
      </w:hyperlink>
      <w:r w:rsidRPr="00762290">
        <w:rPr>
          <w:spacing w:val="-2"/>
          <w:sz w:val="28"/>
          <w:szCs w:val="28"/>
        </w:rPr>
        <w:t>;</w:t>
      </w:r>
    </w:p>
    <w:p w:rsidR="00A1262C" w:rsidRPr="00762290" w:rsidRDefault="00A1262C" w:rsidP="00F73E7F">
      <w:pPr>
        <w:jc w:val="both"/>
        <w:rPr>
          <w:spacing w:val="-2"/>
          <w:sz w:val="28"/>
          <w:szCs w:val="28"/>
        </w:rPr>
      </w:pPr>
      <w:r w:rsidRPr="00762290">
        <w:rPr>
          <w:spacing w:val="-2"/>
          <w:sz w:val="28"/>
          <w:szCs w:val="28"/>
        </w:rPr>
        <w:t xml:space="preserve">- </w:t>
      </w:r>
      <w:hyperlink r:id="rId15" w:history="1">
        <w:r w:rsidRPr="00762290">
          <w:rPr>
            <w:rStyle w:val="a9"/>
            <w:spacing w:val="-2"/>
            <w:sz w:val="28"/>
            <w:szCs w:val="28"/>
          </w:rPr>
          <w:t>http://www.proza.ru/</w:t>
        </w:r>
      </w:hyperlink>
      <w:r w:rsidRPr="00762290">
        <w:rPr>
          <w:spacing w:val="-2"/>
          <w:sz w:val="28"/>
          <w:szCs w:val="28"/>
        </w:rPr>
        <w:t xml:space="preserve">; </w:t>
      </w:r>
    </w:p>
    <w:p w:rsidR="00A1262C" w:rsidRPr="00762290" w:rsidRDefault="00A1262C" w:rsidP="00F73E7F">
      <w:pPr>
        <w:jc w:val="both"/>
        <w:rPr>
          <w:spacing w:val="-2"/>
          <w:sz w:val="28"/>
          <w:szCs w:val="28"/>
        </w:rPr>
      </w:pPr>
      <w:r w:rsidRPr="00762290">
        <w:rPr>
          <w:spacing w:val="-2"/>
          <w:sz w:val="28"/>
          <w:szCs w:val="28"/>
        </w:rPr>
        <w:t xml:space="preserve">- </w:t>
      </w:r>
      <w:hyperlink r:id="rId16" w:history="1">
        <w:r w:rsidRPr="00762290">
          <w:rPr>
            <w:rStyle w:val="a9"/>
            <w:spacing w:val="-2"/>
            <w:sz w:val="28"/>
            <w:szCs w:val="28"/>
          </w:rPr>
          <w:t>http://www.bogorodsk-noginsk.ru/</w:t>
        </w:r>
      </w:hyperlink>
      <w:r w:rsidRPr="00762290">
        <w:rPr>
          <w:spacing w:val="-2"/>
          <w:sz w:val="28"/>
          <w:szCs w:val="28"/>
        </w:rPr>
        <w:t xml:space="preserve">; </w:t>
      </w:r>
    </w:p>
    <w:p w:rsidR="00A1262C" w:rsidRPr="00762290" w:rsidRDefault="00A1262C" w:rsidP="00F73E7F">
      <w:pPr>
        <w:jc w:val="both"/>
        <w:rPr>
          <w:spacing w:val="-2"/>
          <w:sz w:val="28"/>
          <w:szCs w:val="28"/>
        </w:rPr>
      </w:pPr>
      <w:r w:rsidRPr="00762290">
        <w:rPr>
          <w:spacing w:val="-2"/>
          <w:sz w:val="28"/>
          <w:szCs w:val="28"/>
        </w:rPr>
        <w:t xml:space="preserve">- </w:t>
      </w:r>
      <w:hyperlink r:id="rId17" w:history="1">
        <w:r w:rsidRPr="00762290">
          <w:rPr>
            <w:rStyle w:val="a9"/>
            <w:spacing w:val="-2"/>
            <w:sz w:val="28"/>
            <w:szCs w:val="28"/>
          </w:rPr>
          <w:t>http://oz-on.ru/popular_blogs/</w:t>
        </w:r>
      </w:hyperlink>
      <w:r w:rsidRPr="00762290">
        <w:rPr>
          <w:spacing w:val="-2"/>
          <w:sz w:val="28"/>
          <w:szCs w:val="28"/>
        </w:rPr>
        <w:t xml:space="preserve">; </w:t>
      </w:r>
    </w:p>
    <w:p w:rsidR="00A1262C" w:rsidRPr="00762290" w:rsidRDefault="00A1262C" w:rsidP="00F73E7F">
      <w:pPr>
        <w:jc w:val="both"/>
        <w:rPr>
          <w:spacing w:val="-2"/>
          <w:sz w:val="28"/>
          <w:szCs w:val="28"/>
        </w:rPr>
      </w:pPr>
      <w:r w:rsidRPr="00762290">
        <w:rPr>
          <w:spacing w:val="-2"/>
          <w:sz w:val="28"/>
          <w:szCs w:val="28"/>
        </w:rPr>
        <w:t xml:space="preserve">- </w:t>
      </w:r>
      <w:hyperlink r:id="rId18" w:history="1">
        <w:r w:rsidRPr="00762290">
          <w:rPr>
            <w:rStyle w:val="a9"/>
            <w:spacing w:val="-2"/>
            <w:sz w:val="28"/>
            <w:szCs w:val="28"/>
          </w:rPr>
          <w:t>https://ru.wikipedia.org/wiki/</w:t>
        </w:r>
      </w:hyperlink>
      <w:r w:rsidRPr="00762290">
        <w:rPr>
          <w:spacing w:val="-2"/>
          <w:sz w:val="28"/>
          <w:szCs w:val="28"/>
        </w:rPr>
        <w:t xml:space="preserve">; </w:t>
      </w:r>
    </w:p>
    <w:p w:rsidR="00A1262C" w:rsidRPr="00762290" w:rsidRDefault="00A1262C" w:rsidP="00F73E7F">
      <w:pPr>
        <w:jc w:val="both"/>
        <w:rPr>
          <w:spacing w:val="-2"/>
          <w:sz w:val="28"/>
          <w:szCs w:val="28"/>
        </w:rPr>
      </w:pPr>
      <w:r w:rsidRPr="00762290">
        <w:rPr>
          <w:spacing w:val="-2"/>
          <w:sz w:val="28"/>
          <w:szCs w:val="28"/>
        </w:rPr>
        <w:t xml:space="preserve">- </w:t>
      </w:r>
      <w:hyperlink r:id="rId19" w:history="1">
        <w:r w:rsidRPr="00762290">
          <w:rPr>
            <w:rStyle w:val="a9"/>
            <w:spacing w:val="-2"/>
            <w:sz w:val="28"/>
            <w:szCs w:val="28"/>
          </w:rPr>
          <w:t>http://radunitsa.ucoz.ru/</w:t>
        </w:r>
      </w:hyperlink>
      <w:r w:rsidRPr="00762290">
        <w:rPr>
          <w:spacing w:val="-2"/>
          <w:sz w:val="28"/>
          <w:szCs w:val="28"/>
        </w:rPr>
        <w:t xml:space="preserve">; </w:t>
      </w:r>
    </w:p>
    <w:p w:rsidR="00A1262C" w:rsidRPr="00762290" w:rsidRDefault="00A1262C" w:rsidP="00F73E7F">
      <w:pPr>
        <w:jc w:val="both"/>
        <w:rPr>
          <w:spacing w:val="-2"/>
          <w:sz w:val="28"/>
          <w:szCs w:val="28"/>
        </w:rPr>
      </w:pPr>
      <w:r w:rsidRPr="00762290">
        <w:rPr>
          <w:spacing w:val="-2"/>
          <w:sz w:val="28"/>
          <w:szCs w:val="28"/>
        </w:rPr>
        <w:t xml:space="preserve">- </w:t>
      </w:r>
      <w:hyperlink r:id="rId20" w:history="1">
        <w:r w:rsidRPr="00762290">
          <w:rPr>
            <w:rStyle w:val="a9"/>
            <w:spacing w:val="-2"/>
            <w:sz w:val="28"/>
            <w:szCs w:val="28"/>
          </w:rPr>
          <w:t>http://noosphere-arts.com/</w:t>
        </w:r>
      </w:hyperlink>
      <w:r w:rsidRPr="00762290">
        <w:rPr>
          <w:spacing w:val="-2"/>
          <w:sz w:val="28"/>
          <w:szCs w:val="28"/>
        </w:rPr>
        <w:t xml:space="preserve">. </w:t>
      </w:r>
    </w:p>
    <w:p w:rsidR="00A1262C" w:rsidRPr="00175291" w:rsidRDefault="00A1262C" w:rsidP="00A1262C">
      <w:pPr>
        <w:jc w:val="both"/>
        <w:rPr>
          <w:sz w:val="28"/>
          <w:szCs w:val="28"/>
        </w:rPr>
      </w:pPr>
    </w:p>
    <w:p w:rsidR="004A594C" w:rsidRDefault="004A594C" w:rsidP="00F159F1">
      <w:pPr>
        <w:jc w:val="center"/>
        <w:rPr>
          <w:b/>
          <w:sz w:val="28"/>
          <w:szCs w:val="28"/>
        </w:rPr>
      </w:pPr>
    </w:p>
    <w:p w:rsidR="00C101DC" w:rsidRPr="00175291" w:rsidRDefault="00E17451" w:rsidP="00CE4D96">
      <w:pPr>
        <w:rPr>
          <w:sz w:val="28"/>
          <w:szCs w:val="28"/>
        </w:rPr>
      </w:pPr>
      <w:r w:rsidRPr="00E17451">
        <w:rPr>
          <w:noProof/>
        </w:rPr>
        <w:pict>
          <v:shape id="Ромб 12" o:spid="_x0000_s1037" type="#_x0000_t4" style="position:absolute;margin-left:555.25pt;margin-top:37.5pt;width:35.65pt;height:34.95pt;z-index:25171353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" fillcolor="white [3212]" strokecolor="#dbe5f1 [660]" strokeweight="2pt">
            <v:textbox inset="0,0,0,0">
              <w:txbxContent>
                <w:p w:rsidR="00726069" w:rsidRPr="00A6479F" w:rsidRDefault="00726069" w:rsidP="0072606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12</w:t>
                  </w:r>
                </w:p>
              </w:txbxContent>
            </v:textbox>
            <w10:wrap anchorx="page"/>
          </v:shape>
        </w:pict>
      </w:r>
    </w:p>
    <w:sectPr w:rsidR="00C101DC" w:rsidRPr="00175291" w:rsidSect="00E94093">
      <w:type w:val="continuous"/>
      <w:pgSz w:w="11906" w:h="16838"/>
      <w:pgMar w:top="1134" w:right="1134" w:bottom="1134" w:left="1134" w:header="397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900" w:rsidRDefault="00552900">
      <w:r>
        <w:separator/>
      </w:r>
    </w:p>
  </w:endnote>
  <w:endnote w:type="continuationSeparator" w:id="0">
    <w:p w:rsidR="00552900" w:rsidRDefault="00552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04" w:rsidRDefault="0012270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C8F" w:rsidRDefault="000F6C8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04" w:rsidRDefault="001227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900" w:rsidRDefault="00552900">
      <w:r>
        <w:separator/>
      </w:r>
    </w:p>
  </w:footnote>
  <w:footnote w:type="continuationSeparator" w:id="0">
    <w:p w:rsidR="00552900" w:rsidRDefault="00552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04" w:rsidRDefault="001227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04" w:rsidRDefault="0012270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04" w:rsidRDefault="001227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654"/>
    <w:multiLevelType w:val="hybridMultilevel"/>
    <w:tmpl w:val="617A25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22BF1"/>
    <w:multiLevelType w:val="hybridMultilevel"/>
    <w:tmpl w:val="BAF6F192"/>
    <w:lvl w:ilvl="0" w:tplc="2020C33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efaultTabStop w:val="708"/>
  <w:autoHyphenation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F7F4F"/>
    <w:rsid w:val="0000271F"/>
    <w:rsid w:val="00005187"/>
    <w:rsid w:val="00011034"/>
    <w:rsid w:val="000127DA"/>
    <w:rsid w:val="000174E6"/>
    <w:rsid w:val="00021145"/>
    <w:rsid w:val="00023B15"/>
    <w:rsid w:val="00026D8D"/>
    <w:rsid w:val="000413BF"/>
    <w:rsid w:val="00046521"/>
    <w:rsid w:val="00053C45"/>
    <w:rsid w:val="00056EC8"/>
    <w:rsid w:val="000665C9"/>
    <w:rsid w:val="00066AC6"/>
    <w:rsid w:val="00074363"/>
    <w:rsid w:val="0007459B"/>
    <w:rsid w:val="000751F1"/>
    <w:rsid w:val="00077879"/>
    <w:rsid w:val="00087EBD"/>
    <w:rsid w:val="00094116"/>
    <w:rsid w:val="000944C5"/>
    <w:rsid w:val="00097D35"/>
    <w:rsid w:val="000A3C78"/>
    <w:rsid w:val="000A5778"/>
    <w:rsid w:val="000C4107"/>
    <w:rsid w:val="000C4C75"/>
    <w:rsid w:val="000E3102"/>
    <w:rsid w:val="000E399F"/>
    <w:rsid w:val="000F6C8F"/>
    <w:rsid w:val="00114EE1"/>
    <w:rsid w:val="00115141"/>
    <w:rsid w:val="00122704"/>
    <w:rsid w:val="00146AFD"/>
    <w:rsid w:val="00150826"/>
    <w:rsid w:val="00154F68"/>
    <w:rsid w:val="001605CA"/>
    <w:rsid w:val="0016409F"/>
    <w:rsid w:val="0016461B"/>
    <w:rsid w:val="001675F2"/>
    <w:rsid w:val="00175291"/>
    <w:rsid w:val="001771C0"/>
    <w:rsid w:val="001814AD"/>
    <w:rsid w:val="00192B40"/>
    <w:rsid w:val="00193278"/>
    <w:rsid w:val="001A1A26"/>
    <w:rsid w:val="001A4C37"/>
    <w:rsid w:val="001B76BC"/>
    <w:rsid w:val="001B78DF"/>
    <w:rsid w:val="001C1910"/>
    <w:rsid w:val="001D01B7"/>
    <w:rsid w:val="001D708B"/>
    <w:rsid w:val="001E193A"/>
    <w:rsid w:val="001E2E69"/>
    <w:rsid w:val="001E74CE"/>
    <w:rsid w:val="001F304A"/>
    <w:rsid w:val="00200EDB"/>
    <w:rsid w:val="00204BB0"/>
    <w:rsid w:val="00207546"/>
    <w:rsid w:val="002103C1"/>
    <w:rsid w:val="00221831"/>
    <w:rsid w:val="00221DDA"/>
    <w:rsid w:val="00242FDB"/>
    <w:rsid w:val="00245023"/>
    <w:rsid w:val="00247C5E"/>
    <w:rsid w:val="002536D3"/>
    <w:rsid w:val="00255A87"/>
    <w:rsid w:val="002629DD"/>
    <w:rsid w:val="00264E1D"/>
    <w:rsid w:val="002727C4"/>
    <w:rsid w:val="00277132"/>
    <w:rsid w:val="00284314"/>
    <w:rsid w:val="00295A13"/>
    <w:rsid w:val="002B1A22"/>
    <w:rsid w:val="002B1E95"/>
    <w:rsid w:val="002B2075"/>
    <w:rsid w:val="002B2AAC"/>
    <w:rsid w:val="002B2E0C"/>
    <w:rsid w:val="002B3790"/>
    <w:rsid w:val="002B4F52"/>
    <w:rsid w:val="002B742A"/>
    <w:rsid w:val="002B79B4"/>
    <w:rsid w:val="002C2F00"/>
    <w:rsid w:val="002D01BB"/>
    <w:rsid w:val="002D0404"/>
    <w:rsid w:val="002D0D81"/>
    <w:rsid w:val="002D14C4"/>
    <w:rsid w:val="002D3379"/>
    <w:rsid w:val="002E1A49"/>
    <w:rsid w:val="002F19FB"/>
    <w:rsid w:val="00302FD9"/>
    <w:rsid w:val="00311990"/>
    <w:rsid w:val="0032772C"/>
    <w:rsid w:val="00341B12"/>
    <w:rsid w:val="00361585"/>
    <w:rsid w:val="00367BF8"/>
    <w:rsid w:val="00367FEE"/>
    <w:rsid w:val="003765E3"/>
    <w:rsid w:val="0039003E"/>
    <w:rsid w:val="003A1668"/>
    <w:rsid w:val="003A6A5F"/>
    <w:rsid w:val="003B0D37"/>
    <w:rsid w:val="003B422E"/>
    <w:rsid w:val="003B60EE"/>
    <w:rsid w:val="003B7D25"/>
    <w:rsid w:val="003C0F83"/>
    <w:rsid w:val="003E2E9A"/>
    <w:rsid w:val="003E56BA"/>
    <w:rsid w:val="003E576A"/>
    <w:rsid w:val="003E7FA3"/>
    <w:rsid w:val="003F50EF"/>
    <w:rsid w:val="00411790"/>
    <w:rsid w:val="00411E15"/>
    <w:rsid w:val="0042033A"/>
    <w:rsid w:val="004266A4"/>
    <w:rsid w:val="00427E26"/>
    <w:rsid w:val="00437820"/>
    <w:rsid w:val="004456D6"/>
    <w:rsid w:val="004547AA"/>
    <w:rsid w:val="004560BC"/>
    <w:rsid w:val="00463D01"/>
    <w:rsid w:val="004642F5"/>
    <w:rsid w:val="00485A21"/>
    <w:rsid w:val="00492870"/>
    <w:rsid w:val="00492E70"/>
    <w:rsid w:val="004A0B6C"/>
    <w:rsid w:val="004A0C81"/>
    <w:rsid w:val="004A42CB"/>
    <w:rsid w:val="004A54BC"/>
    <w:rsid w:val="004A594C"/>
    <w:rsid w:val="004B09CF"/>
    <w:rsid w:val="004C693D"/>
    <w:rsid w:val="004E1BEA"/>
    <w:rsid w:val="004F196B"/>
    <w:rsid w:val="004F793C"/>
    <w:rsid w:val="005000EA"/>
    <w:rsid w:val="0050464D"/>
    <w:rsid w:val="00505484"/>
    <w:rsid w:val="005100E6"/>
    <w:rsid w:val="005127EC"/>
    <w:rsid w:val="0052073A"/>
    <w:rsid w:val="005251F4"/>
    <w:rsid w:val="0052527E"/>
    <w:rsid w:val="0055052B"/>
    <w:rsid w:val="00550B5E"/>
    <w:rsid w:val="00552900"/>
    <w:rsid w:val="00553CA3"/>
    <w:rsid w:val="00557DD3"/>
    <w:rsid w:val="00560BF5"/>
    <w:rsid w:val="0056496F"/>
    <w:rsid w:val="00573169"/>
    <w:rsid w:val="00574F3A"/>
    <w:rsid w:val="00580A7B"/>
    <w:rsid w:val="005A4FC7"/>
    <w:rsid w:val="005A698F"/>
    <w:rsid w:val="005B1D30"/>
    <w:rsid w:val="005B3918"/>
    <w:rsid w:val="005B4C0E"/>
    <w:rsid w:val="005B62E3"/>
    <w:rsid w:val="005B6771"/>
    <w:rsid w:val="005C03C4"/>
    <w:rsid w:val="005C11E0"/>
    <w:rsid w:val="005D3FC9"/>
    <w:rsid w:val="005E461C"/>
    <w:rsid w:val="005F17CC"/>
    <w:rsid w:val="005F2376"/>
    <w:rsid w:val="005F24EE"/>
    <w:rsid w:val="006148F4"/>
    <w:rsid w:val="006178C9"/>
    <w:rsid w:val="006209BB"/>
    <w:rsid w:val="006310EF"/>
    <w:rsid w:val="00632372"/>
    <w:rsid w:val="006347D5"/>
    <w:rsid w:val="00634FB3"/>
    <w:rsid w:val="00652C26"/>
    <w:rsid w:val="00653ECC"/>
    <w:rsid w:val="00655CFA"/>
    <w:rsid w:val="00656AA9"/>
    <w:rsid w:val="00666555"/>
    <w:rsid w:val="006670E5"/>
    <w:rsid w:val="00670C16"/>
    <w:rsid w:val="0067408F"/>
    <w:rsid w:val="006749BC"/>
    <w:rsid w:val="00677525"/>
    <w:rsid w:val="006848CC"/>
    <w:rsid w:val="006939EE"/>
    <w:rsid w:val="006A2556"/>
    <w:rsid w:val="006A2A71"/>
    <w:rsid w:val="006B7070"/>
    <w:rsid w:val="006B7B68"/>
    <w:rsid w:val="006D0AFE"/>
    <w:rsid w:val="006D1589"/>
    <w:rsid w:val="006D4F7D"/>
    <w:rsid w:val="006D52DE"/>
    <w:rsid w:val="006E7014"/>
    <w:rsid w:val="00713710"/>
    <w:rsid w:val="00715FFE"/>
    <w:rsid w:val="0072521D"/>
    <w:rsid w:val="00726069"/>
    <w:rsid w:val="007265FF"/>
    <w:rsid w:val="00732A7F"/>
    <w:rsid w:val="007335D7"/>
    <w:rsid w:val="00740D89"/>
    <w:rsid w:val="007412E0"/>
    <w:rsid w:val="007422E2"/>
    <w:rsid w:val="007522DA"/>
    <w:rsid w:val="00762290"/>
    <w:rsid w:val="00770D24"/>
    <w:rsid w:val="00774A4E"/>
    <w:rsid w:val="00777B4B"/>
    <w:rsid w:val="00777B85"/>
    <w:rsid w:val="007823C0"/>
    <w:rsid w:val="0078392D"/>
    <w:rsid w:val="00783E97"/>
    <w:rsid w:val="00792CD8"/>
    <w:rsid w:val="007949A6"/>
    <w:rsid w:val="007A0A07"/>
    <w:rsid w:val="007A33F0"/>
    <w:rsid w:val="007B5B3D"/>
    <w:rsid w:val="007C6380"/>
    <w:rsid w:val="007E0D97"/>
    <w:rsid w:val="007E3BAA"/>
    <w:rsid w:val="007E7B29"/>
    <w:rsid w:val="007F1900"/>
    <w:rsid w:val="007F39E5"/>
    <w:rsid w:val="00811E10"/>
    <w:rsid w:val="00824A28"/>
    <w:rsid w:val="00824B2D"/>
    <w:rsid w:val="008361C8"/>
    <w:rsid w:val="008448D1"/>
    <w:rsid w:val="00854E5D"/>
    <w:rsid w:val="00860A50"/>
    <w:rsid w:val="008676DF"/>
    <w:rsid w:val="00875034"/>
    <w:rsid w:val="00877655"/>
    <w:rsid w:val="008779B8"/>
    <w:rsid w:val="0088702F"/>
    <w:rsid w:val="0089637D"/>
    <w:rsid w:val="00896C49"/>
    <w:rsid w:val="00897370"/>
    <w:rsid w:val="008B2724"/>
    <w:rsid w:val="008B4766"/>
    <w:rsid w:val="008C45F0"/>
    <w:rsid w:val="008C6BA9"/>
    <w:rsid w:val="008D28EE"/>
    <w:rsid w:val="008D46B2"/>
    <w:rsid w:val="008D49C5"/>
    <w:rsid w:val="008E09B2"/>
    <w:rsid w:val="008E206C"/>
    <w:rsid w:val="008E271E"/>
    <w:rsid w:val="008E2BD2"/>
    <w:rsid w:val="008F164E"/>
    <w:rsid w:val="008F666C"/>
    <w:rsid w:val="008F6CAF"/>
    <w:rsid w:val="00902C77"/>
    <w:rsid w:val="00906499"/>
    <w:rsid w:val="00907079"/>
    <w:rsid w:val="009079F8"/>
    <w:rsid w:val="00914624"/>
    <w:rsid w:val="00937BD8"/>
    <w:rsid w:val="00943DBD"/>
    <w:rsid w:val="009522AA"/>
    <w:rsid w:val="0096067D"/>
    <w:rsid w:val="0096663B"/>
    <w:rsid w:val="009723B8"/>
    <w:rsid w:val="009902FA"/>
    <w:rsid w:val="00997A0B"/>
    <w:rsid w:val="009B3E42"/>
    <w:rsid w:val="009C1283"/>
    <w:rsid w:val="009C292A"/>
    <w:rsid w:val="009C6B88"/>
    <w:rsid w:val="009C6E0C"/>
    <w:rsid w:val="009D5F34"/>
    <w:rsid w:val="009D695F"/>
    <w:rsid w:val="009E493B"/>
    <w:rsid w:val="009F58A6"/>
    <w:rsid w:val="009F765A"/>
    <w:rsid w:val="00A068B1"/>
    <w:rsid w:val="00A1022A"/>
    <w:rsid w:val="00A1262C"/>
    <w:rsid w:val="00A24B86"/>
    <w:rsid w:val="00A250B8"/>
    <w:rsid w:val="00A31AD4"/>
    <w:rsid w:val="00A37DF1"/>
    <w:rsid w:val="00A41021"/>
    <w:rsid w:val="00A514D6"/>
    <w:rsid w:val="00A52027"/>
    <w:rsid w:val="00A522BF"/>
    <w:rsid w:val="00A54AF1"/>
    <w:rsid w:val="00A57D97"/>
    <w:rsid w:val="00A6479F"/>
    <w:rsid w:val="00A740FD"/>
    <w:rsid w:val="00A84732"/>
    <w:rsid w:val="00A87899"/>
    <w:rsid w:val="00A9593A"/>
    <w:rsid w:val="00A96984"/>
    <w:rsid w:val="00AA0DFD"/>
    <w:rsid w:val="00AA33F0"/>
    <w:rsid w:val="00AB020A"/>
    <w:rsid w:val="00AB1A64"/>
    <w:rsid w:val="00AB2585"/>
    <w:rsid w:val="00AD023F"/>
    <w:rsid w:val="00AD62E2"/>
    <w:rsid w:val="00AE37EA"/>
    <w:rsid w:val="00AE3BCC"/>
    <w:rsid w:val="00AF2E6D"/>
    <w:rsid w:val="00AF7EFC"/>
    <w:rsid w:val="00B0222B"/>
    <w:rsid w:val="00B024DB"/>
    <w:rsid w:val="00B02B0F"/>
    <w:rsid w:val="00B04F76"/>
    <w:rsid w:val="00B1234C"/>
    <w:rsid w:val="00B20A82"/>
    <w:rsid w:val="00B20E6E"/>
    <w:rsid w:val="00B21E40"/>
    <w:rsid w:val="00B229D6"/>
    <w:rsid w:val="00B318DA"/>
    <w:rsid w:val="00B36507"/>
    <w:rsid w:val="00B3780E"/>
    <w:rsid w:val="00B424E0"/>
    <w:rsid w:val="00B43E15"/>
    <w:rsid w:val="00B7046A"/>
    <w:rsid w:val="00B71BDD"/>
    <w:rsid w:val="00B73341"/>
    <w:rsid w:val="00B73AB0"/>
    <w:rsid w:val="00B949FA"/>
    <w:rsid w:val="00B96EAB"/>
    <w:rsid w:val="00B970ED"/>
    <w:rsid w:val="00BA0CD2"/>
    <w:rsid w:val="00BB0840"/>
    <w:rsid w:val="00BB0A52"/>
    <w:rsid w:val="00BB2A1B"/>
    <w:rsid w:val="00BC2E9B"/>
    <w:rsid w:val="00BC45E2"/>
    <w:rsid w:val="00BE3CD7"/>
    <w:rsid w:val="00BE73A8"/>
    <w:rsid w:val="00BF2123"/>
    <w:rsid w:val="00BF5744"/>
    <w:rsid w:val="00C01DF3"/>
    <w:rsid w:val="00C028EC"/>
    <w:rsid w:val="00C03C3C"/>
    <w:rsid w:val="00C101DC"/>
    <w:rsid w:val="00C119FD"/>
    <w:rsid w:val="00C12BE9"/>
    <w:rsid w:val="00C22544"/>
    <w:rsid w:val="00C228D0"/>
    <w:rsid w:val="00C23CA0"/>
    <w:rsid w:val="00C27199"/>
    <w:rsid w:val="00C30D45"/>
    <w:rsid w:val="00C37CBB"/>
    <w:rsid w:val="00C61647"/>
    <w:rsid w:val="00C61D5E"/>
    <w:rsid w:val="00C65D83"/>
    <w:rsid w:val="00C84918"/>
    <w:rsid w:val="00C874E8"/>
    <w:rsid w:val="00C9542D"/>
    <w:rsid w:val="00CB7478"/>
    <w:rsid w:val="00CB7E3C"/>
    <w:rsid w:val="00CC292A"/>
    <w:rsid w:val="00CD0938"/>
    <w:rsid w:val="00CD5039"/>
    <w:rsid w:val="00CD5587"/>
    <w:rsid w:val="00CE1F5A"/>
    <w:rsid w:val="00CE38CF"/>
    <w:rsid w:val="00CE4D96"/>
    <w:rsid w:val="00CE67A6"/>
    <w:rsid w:val="00CF0CCC"/>
    <w:rsid w:val="00CF3DE3"/>
    <w:rsid w:val="00D02875"/>
    <w:rsid w:val="00D07CE3"/>
    <w:rsid w:val="00D25119"/>
    <w:rsid w:val="00D36C1F"/>
    <w:rsid w:val="00D40264"/>
    <w:rsid w:val="00D469F8"/>
    <w:rsid w:val="00D70919"/>
    <w:rsid w:val="00D757A5"/>
    <w:rsid w:val="00D817DA"/>
    <w:rsid w:val="00D91CA9"/>
    <w:rsid w:val="00DA4B82"/>
    <w:rsid w:val="00DA4BB3"/>
    <w:rsid w:val="00DA780B"/>
    <w:rsid w:val="00DB5341"/>
    <w:rsid w:val="00DB5AC4"/>
    <w:rsid w:val="00DC3191"/>
    <w:rsid w:val="00DC416F"/>
    <w:rsid w:val="00DC71FA"/>
    <w:rsid w:val="00DE1BDD"/>
    <w:rsid w:val="00DF23FF"/>
    <w:rsid w:val="00DF7F4F"/>
    <w:rsid w:val="00E10B49"/>
    <w:rsid w:val="00E17451"/>
    <w:rsid w:val="00E25DAC"/>
    <w:rsid w:val="00E32CBC"/>
    <w:rsid w:val="00E52714"/>
    <w:rsid w:val="00E626A8"/>
    <w:rsid w:val="00E648CA"/>
    <w:rsid w:val="00E67B7B"/>
    <w:rsid w:val="00E72D9C"/>
    <w:rsid w:val="00E73B85"/>
    <w:rsid w:val="00E769F6"/>
    <w:rsid w:val="00E8538D"/>
    <w:rsid w:val="00E86C96"/>
    <w:rsid w:val="00E90A90"/>
    <w:rsid w:val="00E94093"/>
    <w:rsid w:val="00E952A8"/>
    <w:rsid w:val="00E95AB6"/>
    <w:rsid w:val="00E9606B"/>
    <w:rsid w:val="00EB2C59"/>
    <w:rsid w:val="00EB5A93"/>
    <w:rsid w:val="00EB6389"/>
    <w:rsid w:val="00EB797D"/>
    <w:rsid w:val="00ED0625"/>
    <w:rsid w:val="00ED1034"/>
    <w:rsid w:val="00EE465C"/>
    <w:rsid w:val="00EF35DD"/>
    <w:rsid w:val="00EF6C53"/>
    <w:rsid w:val="00F12D93"/>
    <w:rsid w:val="00F159F1"/>
    <w:rsid w:val="00F1743E"/>
    <w:rsid w:val="00F21E9C"/>
    <w:rsid w:val="00F40D55"/>
    <w:rsid w:val="00F60D3C"/>
    <w:rsid w:val="00F66BE1"/>
    <w:rsid w:val="00F720F2"/>
    <w:rsid w:val="00F73E7F"/>
    <w:rsid w:val="00F77608"/>
    <w:rsid w:val="00F82A0D"/>
    <w:rsid w:val="00F85DEC"/>
    <w:rsid w:val="00F873CD"/>
    <w:rsid w:val="00F91F79"/>
    <w:rsid w:val="00FA4BBC"/>
    <w:rsid w:val="00FB0093"/>
    <w:rsid w:val="00FB2836"/>
    <w:rsid w:val="00FB31C5"/>
    <w:rsid w:val="00FB3434"/>
    <w:rsid w:val="00FB467A"/>
    <w:rsid w:val="00FB5E1B"/>
    <w:rsid w:val="00FC1F71"/>
    <w:rsid w:val="00FC4E37"/>
    <w:rsid w:val="00FC4F77"/>
    <w:rsid w:val="00FD073D"/>
    <w:rsid w:val="00FD1F98"/>
    <w:rsid w:val="00FD28A3"/>
    <w:rsid w:val="00FE6916"/>
    <w:rsid w:val="00FF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4C75"/>
    <w:rPr>
      <w:sz w:val="24"/>
      <w:szCs w:val="24"/>
    </w:rPr>
  </w:style>
  <w:style w:type="paragraph" w:styleId="a7">
    <w:name w:val="Normal (Web)"/>
    <w:basedOn w:val="a"/>
    <w:uiPriority w:val="99"/>
    <w:unhideWhenUsed/>
    <w:rsid w:val="004642F5"/>
    <w:pPr>
      <w:spacing w:before="120" w:after="100" w:afterAutospacing="1"/>
    </w:pPr>
  </w:style>
  <w:style w:type="table" w:styleId="a8">
    <w:name w:val="Table Grid"/>
    <w:basedOn w:val="a1"/>
    <w:rsid w:val="00074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">
    <w:name w:val="word"/>
    <w:basedOn w:val="a0"/>
    <w:rsid w:val="001D01B7"/>
  </w:style>
  <w:style w:type="character" w:customStyle="1" w:styleId="apple-converted-space">
    <w:name w:val="apple-converted-space"/>
    <w:basedOn w:val="a0"/>
    <w:rsid w:val="001D01B7"/>
  </w:style>
  <w:style w:type="paragraph" w:customStyle="1" w:styleId="msonormal0">
    <w:name w:val="msonormal"/>
    <w:basedOn w:val="a"/>
    <w:rsid w:val="00B02B0F"/>
    <w:pPr>
      <w:spacing w:before="100" w:beforeAutospacing="1" w:after="100" w:afterAutospacing="1"/>
    </w:pPr>
  </w:style>
  <w:style w:type="character" w:styleId="a9">
    <w:name w:val="Hyperlink"/>
    <w:uiPriority w:val="99"/>
    <w:rsid w:val="00A1262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F58A6"/>
    <w:pPr>
      <w:ind w:left="720"/>
      <w:contextualSpacing/>
    </w:pPr>
  </w:style>
  <w:style w:type="character" w:styleId="ab">
    <w:name w:val="footnote reference"/>
    <w:semiHidden/>
    <w:rsid w:val="008C6B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ru.wikipedia.org/wiki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oz-on.ru/popular_blog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gorodsk-noginsk.ru/" TargetMode="External"/><Relationship Id="rId20" Type="http://schemas.openxmlformats.org/officeDocument/2006/relationships/hyperlink" Target="http://noosphere-art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proza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radunitsa.ucoz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-pesni.org/starrev/komar-savva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ABCF7-FE5B-4A1C-BB16-72FCDA4A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13</Pages>
  <Words>5156</Words>
  <Characters>29391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2017-03-06T14:11:00Z</dcterms:created>
  <dcterms:modified xsi:type="dcterms:W3CDTF">2018-05-17T05:48:00Z</dcterms:modified>
</cp:coreProperties>
</file>