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6" w:rsidRPr="00B323E3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23E3">
        <w:rPr>
          <w:rFonts w:ascii="Times New Roman" w:hAnsi="Times New Roman"/>
          <w:sz w:val="28"/>
          <w:szCs w:val="28"/>
        </w:rPr>
        <w:t>Мой папа служит в ракетных войсках,</w:t>
      </w:r>
    </w:p>
    <w:p w:rsidR="00017166" w:rsidRPr="00B323E3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23E3">
        <w:rPr>
          <w:rFonts w:ascii="Times New Roman" w:hAnsi="Times New Roman"/>
          <w:sz w:val="28"/>
          <w:szCs w:val="28"/>
        </w:rPr>
        <w:t>Он защищает Россию.</w:t>
      </w:r>
    </w:p>
    <w:p w:rsidR="00017166" w:rsidRPr="00B323E3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23E3">
        <w:rPr>
          <w:rFonts w:ascii="Times New Roman" w:hAnsi="Times New Roman"/>
          <w:sz w:val="28"/>
          <w:szCs w:val="28"/>
        </w:rPr>
        <w:t>Мой папа следит, чтобы враг не напал</w:t>
      </w:r>
    </w:p>
    <w:p w:rsidR="00017166" w:rsidRPr="00B323E3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землю нашу не топтал.</w:t>
      </w:r>
      <w:bookmarkStart w:id="0" w:name="_GoBack"/>
      <w:bookmarkEnd w:id="0"/>
    </w:p>
    <w:p w:rsidR="00017166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23E3">
        <w:rPr>
          <w:rFonts w:ascii="Times New Roman" w:hAnsi="Times New Roman"/>
          <w:sz w:val="28"/>
          <w:szCs w:val="28"/>
        </w:rPr>
        <w:t>Чтоб пели птицы в вышине,</w:t>
      </w:r>
    </w:p>
    <w:p w:rsidR="00017166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23E3">
        <w:rPr>
          <w:rFonts w:ascii="Times New Roman" w:hAnsi="Times New Roman"/>
          <w:sz w:val="28"/>
          <w:szCs w:val="28"/>
        </w:rPr>
        <w:t>Чтоб улыбалось солнце мне.</w:t>
      </w:r>
    </w:p>
    <w:p w:rsidR="00017166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вырасту большой,</w:t>
      </w:r>
    </w:p>
    <w:p w:rsidR="00017166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буду, как мой папа,</w:t>
      </w:r>
    </w:p>
    <w:p w:rsidR="00017166" w:rsidRPr="00B323E3" w:rsidRDefault="00017166" w:rsidP="00B323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Защитником России нашей.</w:t>
      </w:r>
    </w:p>
    <w:sectPr w:rsidR="00017166" w:rsidRPr="00B323E3" w:rsidSect="006A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3E3"/>
    <w:rsid w:val="000051EA"/>
    <w:rsid w:val="00017166"/>
    <w:rsid w:val="00114B70"/>
    <w:rsid w:val="0067734A"/>
    <w:rsid w:val="006A46A5"/>
    <w:rsid w:val="00785B61"/>
    <w:rsid w:val="008D40B9"/>
    <w:rsid w:val="009E5706"/>
    <w:rsid w:val="00B3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папа служит в ракетных войсках,</dc:title>
  <dc:subject/>
  <dc:creator>ИС</dc:creator>
  <cp:keywords/>
  <dc:description/>
  <cp:lastModifiedBy>Олечка</cp:lastModifiedBy>
  <cp:revision>2</cp:revision>
  <dcterms:created xsi:type="dcterms:W3CDTF">2020-04-12T08:18:00Z</dcterms:created>
  <dcterms:modified xsi:type="dcterms:W3CDTF">2020-04-12T08:18:00Z</dcterms:modified>
</cp:coreProperties>
</file>