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1A" w:rsidRDefault="00AA361A" w:rsidP="00205D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СРОКА ДАВНОСТИ.                             11 класс Кабельская Виолетта</w:t>
      </w:r>
    </w:p>
    <w:p w:rsidR="00AA361A" w:rsidRDefault="00AA361A" w:rsidP="00205D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Сочинение. </w:t>
      </w:r>
    </w:p>
    <w:p w:rsidR="00AA361A" w:rsidRDefault="00AA361A" w:rsidP="00D542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Жанр: рассказ в рассказе.</w:t>
      </w:r>
    </w:p>
    <w:p w:rsidR="00AA361A" w:rsidRDefault="00AA361A" w:rsidP="00D542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воспоминаний    Надежды  Семеновны Рубаненко.</w:t>
      </w:r>
    </w:p>
    <w:p w:rsidR="00AA361A" w:rsidRDefault="00AA361A" w:rsidP="009E6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Что  может быть ужаснее войны? Как меняет она нас и наше мироощущение? Надо ли снова и снова возвращаться в прошлое, теребить старые раны, заново переживать боль утраты или лучше забыть об этом навсегда и жить  спокойно дальше? Такие вопросы я задала себе и  своей бабушке Сапун  Валентине Степановне,  ей 68 лет, она на войне не была, но ее мама –фронтовичка, и тема войны в семье  свята до сих пор.</w:t>
      </w:r>
    </w:p>
    <w:p w:rsidR="00AA361A" w:rsidRDefault="00AA361A" w:rsidP="009E6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Забудем о прошлом, перестанем быть людьми. Что вы о войне-то знаете, нехристи, прости господи!- отмахнулась от меня  бабушка ,копошась по дому.</w:t>
      </w:r>
    </w:p>
    <w:p w:rsidR="00AA361A" w:rsidRDefault="00AA361A" w:rsidP="009E6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 я  пишу сочинение на конкурс о войне, листаю учебники, ищу в интернете.</w:t>
      </w:r>
    </w:p>
    <w:p w:rsidR="00AA361A" w:rsidRDefault="00AA361A" w:rsidP="009E6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-А ты чего спрашивала-то меня про войну-то? -вдруг вспомнила обо мне  бабушка.</w:t>
      </w:r>
    </w:p>
    <w:p w:rsidR="00AA361A" w:rsidRDefault="00AA361A" w:rsidP="009E6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-Да, сочинение надо написать, а я думаю, зачем, ведь я о войне знаю только по учебникам, все знают то же. Говорят, что у нас в городе шесть фронтовиков осталось.</w:t>
      </w:r>
    </w:p>
    <w:p w:rsidR="00AA361A" w:rsidRDefault="00AA361A" w:rsidP="009E60C2">
      <w:pPr>
        <w:rPr>
          <w:rFonts w:ascii="Times New Roman" w:hAnsi="Times New Roman"/>
          <w:sz w:val="28"/>
          <w:szCs w:val="28"/>
        </w:rPr>
      </w:pPr>
    </w:p>
    <w:p w:rsidR="00AA361A" w:rsidRDefault="00AA361A" w:rsidP="009E6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-Да, уходят люди, время летит, а память жива, дорогой ценой оплачена</w:t>
      </w:r>
    </w:p>
    <w:p w:rsidR="00AA361A" w:rsidRDefault="00AA361A" w:rsidP="009E6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память-то наша, стало быть не вправе забывать, внученька,_а ты вот послушай, что мне мама о себе рассказывала:</w:t>
      </w:r>
    </w:p>
    <w:p w:rsidR="00AA361A" w:rsidRDefault="00AA361A" w:rsidP="009E60C2">
      <w:pPr>
        <w:rPr>
          <w:rFonts w:ascii="Times New Roman" w:hAnsi="Times New Roman"/>
          <w:sz w:val="28"/>
          <w:szCs w:val="28"/>
        </w:rPr>
      </w:pPr>
    </w:p>
    <w:p w:rsidR="00AA361A" w:rsidRPr="00A14F7F" w:rsidRDefault="00AA361A" w:rsidP="009E6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Война </w:t>
      </w:r>
      <w:r w:rsidRPr="00A14F7F">
        <w:rPr>
          <w:rFonts w:ascii="Times New Roman" w:hAnsi="Times New Roman"/>
          <w:sz w:val="28"/>
          <w:szCs w:val="28"/>
        </w:rPr>
        <w:t>настигла меня неожиданно. Пожалуй, это было самое страшное и мрачное событие для нашего народа. Она стала огромной трагедией, унесла миллионы жизней, оставила разрушения, боль, глубокие незаживающие раны и невосполнимую пустоту</w:t>
      </w:r>
      <w:r>
        <w:rPr>
          <w:rFonts w:ascii="Times New Roman" w:hAnsi="Times New Roman"/>
          <w:sz w:val="28"/>
          <w:szCs w:val="28"/>
        </w:rPr>
        <w:t xml:space="preserve"> души</w:t>
      </w:r>
      <w:r w:rsidRPr="00A14F7F">
        <w:rPr>
          <w:rFonts w:ascii="Times New Roman" w:hAnsi="Times New Roman"/>
          <w:sz w:val="28"/>
          <w:szCs w:val="28"/>
        </w:rPr>
        <w:t>. Однако возложенные на нас испытания той поры показали неимоверную силу и стойкость людей, настоящие примеры храбрости, преданности наказам предков беречь и защищать родную землю.</w:t>
      </w:r>
    </w:p>
    <w:p w:rsidR="00AA361A" w:rsidRDefault="00AA361A" w:rsidP="009E6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A14F7F">
        <w:rPr>
          <w:rFonts w:ascii="Times New Roman" w:hAnsi="Times New Roman"/>
          <w:sz w:val="28"/>
          <w:szCs w:val="28"/>
        </w:rPr>
        <w:t xml:space="preserve">Помню тот день как вчера. 22 июня 1941 года в историческом выступлении по радио сообщили о нападении фашисткой Германии на Советский Союз и объявили о начале отечественной войны против агрессора: «Сегодня в 4 часа утра без предъявления каких-либо претензий к нам, без объявления войны, германе войска напали на </w:t>
      </w:r>
      <w:r>
        <w:rPr>
          <w:rFonts w:ascii="Times New Roman" w:hAnsi="Times New Roman"/>
          <w:sz w:val="28"/>
          <w:szCs w:val="28"/>
        </w:rPr>
        <w:t xml:space="preserve">нашу </w:t>
      </w:r>
      <w:r w:rsidRPr="00A14F7F">
        <w:rPr>
          <w:rFonts w:ascii="Times New Roman" w:hAnsi="Times New Roman"/>
          <w:sz w:val="28"/>
          <w:szCs w:val="28"/>
        </w:rPr>
        <w:t>страну»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14F7F">
        <w:rPr>
          <w:rFonts w:ascii="Times New Roman" w:hAnsi="Times New Roman"/>
          <w:sz w:val="28"/>
          <w:szCs w:val="28"/>
        </w:rPr>
        <w:t>Вся моя семья с замирание сердца слушал</w:t>
      </w:r>
      <w:r>
        <w:rPr>
          <w:rFonts w:ascii="Times New Roman" w:hAnsi="Times New Roman"/>
          <w:sz w:val="28"/>
          <w:szCs w:val="28"/>
        </w:rPr>
        <w:t xml:space="preserve">а эту столь неожиданную новость. У меня появились </w:t>
      </w:r>
      <w:r w:rsidRPr="00A14F7F">
        <w:rPr>
          <w:rFonts w:ascii="Times New Roman" w:hAnsi="Times New Roman"/>
          <w:sz w:val="28"/>
          <w:szCs w:val="28"/>
        </w:rPr>
        <w:t xml:space="preserve">смешанные чувства. </w:t>
      </w:r>
      <w:r>
        <w:rPr>
          <w:rFonts w:ascii="Times New Roman" w:hAnsi="Times New Roman"/>
          <w:sz w:val="28"/>
          <w:szCs w:val="28"/>
        </w:rPr>
        <w:t>О войне я знала только из школьных учебников. Она всегда мне казалась</w:t>
      </w:r>
      <w:r w:rsidRPr="00A14F7F">
        <w:rPr>
          <w:rFonts w:ascii="Times New Roman" w:hAnsi="Times New Roman"/>
          <w:sz w:val="28"/>
          <w:szCs w:val="28"/>
        </w:rPr>
        <w:t xml:space="preserve"> глупой затеей. Зачем идти в бой с кулаками, если все насущные проблемы можно решить беседо</w:t>
      </w:r>
      <w:r>
        <w:rPr>
          <w:rFonts w:ascii="Times New Roman" w:hAnsi="Times New Roman"/>
          <w:sz w:val="28"/>
          <w:szCs w:val="28"/>
        </w:rPr>
        <w:t>й за чашкой чая?</w:t>
      </w:r>
      <w:r w:rsidRPr="00A14F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Тогда я</w:t>
      </w:r>
      <w:r w:rsidRPr="00A14F7F">
        <w:rPr>
          <w:rFonts w:ascii="Times New Roman" w:hAnsi="Times New Roman"/>
          <w:sz w:val="28"/>
          <w:szCs w:val="28"/>
        </w:rPr>
        <w:t xml:space="preserve"> была совсем наивной девчонкой</w:t>
      </w:r>
      <w:r>
        <w:rPr>
          <w:rFonts w:ascii="Times New Roman" w:hAnsi="Times New Roman"/>
          <w:sz w:val="28"/>
          <w:szCs w:val="28"/>
        </w:rPr>
        <w:t xml:space="preserve"> и не понимала, что наш мир устроен немного иначе…</w:t>
      </w:r>
    </w:p>
    <w:p w:rsidR="00AA361A" w:rsidRPr="00A14F7F" w:rsidRDefault="00AA361A" w:rsidP="009E6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первые дни войны центром всеобщего внимания стала Москва. По радио объявляли положение дел в столице: как идёт подготовка, кого берут в добровольцы и какова их общая численность. Однако мне представлялась совершенно иная, отнюдь не военная картина. С</w:t>
      </w:r>
      <w:r w:rsidRPr="00A14F7F">
        <w:rPr>
          <w:rFonts w:ascii="Times New Roman" w:hAnsi="Times New Roman"/>
          <w:sz w:val="28"/>
          <w:szCs w:val="28"/>
        </w:rPr>
        <w:t>частливые лица москвичей: парни, одетые с едва уловимой столичной щеголев</w:t>
      </w:r>
      <w:r>
        <w:rPr>
          <w:rFonts w:ascii="Times New Roman" w:hAnsi="Times New Roman"/>
          <w:sz w:val="28"/>
          <w:szCs w:val="28"/>
        </w:rPr>
        <w:t>атостью, девушки в развивающихся пла</w:t>
      </w:r>
      <w:r w:rsidRPr="00A14F7F">
        <w:rPr>
          <w:rFonts w:ascii="Times New Roman" w:hAnsi="Times New Roman"/>
          <w:sz w:val="28"/>
          <w:szCs w:val="28"/>
        </w:rPr>
        <w:t>тьях с мороженым в руках, вечно спешащие куда-то люди старшего возраста, подтянутые фигуры милиционеров, деловые люди с портфелями в руках, автобусы, набитые под завязку. Никто из этих миллионов городских жителей даже и не подозревал, что уже совсем скоро на них обр</w:t>
      </w:r>
      <w:r>
        <w:rPr>
          <w:rFonts w:ascii="Times New Roman" w:hAnsi="Times New Roman"/>
          <w:sz w:val="28"/>
          <w:szCs w:val="28"/>
        </w:rPr>
        <w:t>ушатся такие суровые, мучительны</w:t>
      </w:r>
      <w:r w:rsidRPr="00A14F7F">
        <w:rPr>
          <w:rFonts w:ascii="Times New Roman" w:hAnsi="Times New Roman"/>
          <w:sz w:val="28"/>
          <w:szCs w:val="28"/>
        </w:rPr>
        <w:t>е испытания, которые перевернут их жизнь. Навсегда изменят её...</w:t>
      </w:r>
    </w:p>
    <w:p w:rsidR="00AA361A" w:rsidRDefault="00AA361A" w:rsidP="009E6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Я жила на Дальнем Востоке, в селе Дроздовка Кировского района (сейчас это деревня Авдеевка) в большом доме с мамой, бабушкой и любимым братом. У нас в семье, несмотря на все последние события, царило полное спокойствие. «Дроздовка – наша крепость, германе не настигнут нас!» - говорила моя мать, бабушка же покачивала головой в такт её словам. По правде говоря, я никогда не обладала ярким патриотизмом. Личные переживания и проблемы ставила выше всего остального. Поэтому и сейчас больше заботилась о своей безопасности и в бой особо не рвалась.</w:t>
      </w:r>
    </w:p>
    <w:p w:rsidR="00AA361A" w:rsidRDefault="00AA361A" w:rsidP="009E6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Так получилось, что война добралась и до нас.</w:t>
      </w:r>
      <w:r w:rsidRPr="00A14F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Витю, моего брата, забрали спустя месяц после объявления чрезвычайного положения в стране</w:t>
      </w:r>
      <w:r w:rsidRPr="00A14F7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</w:t>
      </w:r>
      <w:r w:rsidRPr="00A14F7F">
        <w:rPr>
          <w:rFonts w:ascii="Times New Roman" w:hAnsi="Times New Roman"/>
          <w:sz w:val="28"/>
          <w:szCs w:val="28"/>
        </w:rPr>
        <w:t>ощание</w:t>
      </w:r>
      <w:r>
        <w:rPr>
          <w:rFonts w:ascii="Times New Roman" w:hAnsi="Times New Roman"/>
          <w:sz w:val="28"/>
          <w:szCs w:val="28"/>
        </w:rPr>
        <w:t xml:space="preserve"> с ним</w:t>
      </w:r>
      <w:r w:rsidRPr="00A14F7F">
        <w:rPr>
          <w:rFonts w:ascii="Times New Roman" w:hAnsi="Times New Roman"/>
          <w:sz w:val="28"/>
          <w:szCs w:val="28"/>
        </w:rPr>
        <w:t xml:space="preserve"> далось нелегко. Мать была немногословна, только сказала </w:t>
      </w:r>
      <w:r>
        <w:rPr>
          <w:rFonts w:ascii="Times New Roman" w:hAnsi="Times New Roman"/>
          <w:sz w:val="28"/>
          <w:szCs w:val="28"/>
        </w:rPr>
        <w:t>одно: «Вернись живым». Я еле сдерживала слёзы, ком подходил к горлу. Витя был очень волевым и трудолюбивым человеком, призыв к службе принял как должное. Тем не менее, я смогла прочитать тревогу и волнение в его глазах: он уезжал в полном неведении, что будет дальше. Ему было всего 18 лет.</w:t>
      </w:r>
    </w:p>
    <w:p w:rsidR="00AA361A" w:rsidRDefault="00AA361A" w:rsidP="009E6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Вскоре забрали и моего возлюбленного Диму, с которым я была знакома ещё с самой школьной скамьи. Это было ожидаемо, ведь большую часть мужского населения обязывали к войне. Сердце у меня было не на месте. Переживала за него очень, любила всё-таки. Расставание прошло как в тумане. Дима словно ушёл в пустоту. С</w:t>
      </w:r>
      <w:r w:rsidRPr="00A14F7F">
        <w:rPr>
          <w:rFonts w:ascii="Times New Roman" w:hAnsi="Times New Roman"/>
          <w:sz w:val="28"/>
          <w:szCs w:val="28"/>
        </w:rPr>
        <w:t xml:space="preserve"> тех пор и весточки я не получила от него ни одной.</w:t>
      </w:r>
    </w:p>
    <w:p w:rsidR="00AA361A" w:rsidRDefault="00AA361A" w:rsidP="009E6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14F7F">
        <w:rPr>
          <w:rFonts w:ascii="Times New Roman" w:hAnsi="Times New Roman"/>
          <w:sz w:val="28"/>
          <w:szCs w:val="28"/>
        </w:rPr>
        <w:t xml:space="preserve">Наступила осень, </w:t>
      </w:r>
      <w:r>
        <w:rPr>
          <w:rFonts w:ascii="Times New Roman" w:hAnsi="Times New Roman"/>
          <w:sz w:val="28"/>
          <w:szCs w:val="28"/>
        </w:rPr>
        <w:t>глубокая осень. То время, когда крайне неприятный мрак</w:t>
      </w:r>
      <w:r w:rsidRPr="00A14F7F">
        <w:rPr>
          <w:rFonts w:ascii="Times New Roman" w:hAnsi="Times New Roman"/>
          <w:sz w:val="28"/>
          <w:szCs w:val="28"/>
        </w:rPr>
        <w:t xml:space="preserve"> и пугающая тишина обволакива</w:t>
      </w:r>
      <w:r>
        <w:rPr>
          <w:rFonts w:ascii="Times New Roman" w:hAnsi="Times New Roman"/>
          <w:sz w:val="28"/>
          <w:szCs w:val="28"/>
        </w:rPr>
        <w:t>ли собой всё пространство. Время было утреннее</w:t>
      </w:r>
      <w:r w:rsidRPr="00A14F7F">
        <w:rPr>
          <w:rFonts w:ascii="Times New Roman" w:hAnsi="Times New Roman"/>
          <w:sz w:val="28"/>
          <w:szCs w:val="28"/>
        </w:rPr>
        <w:t>. Я сидела у окна на нашей обветшалой летней кухн</w:t>
      </w:r>
      <w:r>
        <w:rPr>
          <w:rFonts w:ascii="Times New Roman" w:hAnsi="Times New Roman"/>
          <w:sz w:val="28"/>
          <w:szCs w:val="28"/>
        </w:rPr>
        <w:t>е и считала мух , и</w:t>
      </w:r>
      <w:r w:rsidRPr="00A14F7F">
        <w:rPr>
          <w:rFonts w:ascii="Times New Roman" w:hAnsi="Times New Roman"/>
          <w:sz w:val="28"/>
          <w:szCs w:val="28"/>
        </w:rPr>
        <w:t>зредка всматриваясь в</w:t>
      </w:r>
      <w:r>
        <w:rPr>
          <w:rFonts w:ascii="Times New Roman" w:hAnsi="Times New Roman"/>
          <w:sz w:val="28"/>
          <w:szCs w:val="28"/>
        </w:rPr>
        <w:t xml:space="preserve"> пустоту простирающихся вдали чё</w:t>
      </w:r>
      <w:r w:rsidRPr="00A14F7F">
        <w:rPr>
          <w:rFonts w:ascii="Times New Roman" w:hAnsi="Times New Roman"/>
          <w:sz w:val="28"/>
          <w:szCs w:val="28"/>
        </w:rPr>
        <w:t xml:space="preserve">рных </w:t>
      </w:r>
      <w:r>
        <w:rPr>
          <w:rFonts w:ascii="Times New Roman" w:hAnsi="Times New Roman"/>
          <w:sz w:val="28"/>
          <w:szCs w:val="28"/>
        </w:rPr>
        <w:t xml:space="preserve">пустых </w:t>
      </w:r>
      <w:r w:rsidRPr="00A14F7F">
        <w:rPr>
          <w:rFonts w:ascii="Times New Roman" w:hAnsi="Times New Roman"/>
          <w:sz w:val="28"/>
          <w:szCs w:val="28"/>
        </w:rPr>
        <w:t>полей. Лёгкий морозец пронзал моё худощавое, мальчишеское тело. Вдруг отчётливый громкий звук</w:t>
      </w:r>
      <w:r>
        <w:rPr>
          <w:rFonts w:ascii="Times New Roman" w:hAnsi="Times New Roman"/>
          <w:sz w:val="28"/>
          <w:szCs w:val="28"/>
        </w:rPr>
        <w:t xml:space="preserve"> калитки упал обухом по голове</w:t>
      </w:r>
      <w:r w:rsidRPr="00A14F7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Почта. Ни секунды не</w:t>
      </w:r>
      <w:r w:rsidRPr="00A14F7F">
        <w:rPr>
          <w:rFonts w:ascii="Times New Roman" w:hAnsi="Times New Roman"/>
          <w:sz w:val="28"/>
          <w:szCs w:val="28"/>
        </w:rPr>
        <w:t xml:space="preserve"> медля, я вбежала в дом по скольким ступеням, едва не упав. На столе меня почтенно ждало</w:t>
      </w:r>
      <w:r>
        <w:rPr>
          <w:rFonts w:ascii="Times New Roman" w:hAnsi="Times New Roman"/>
          <w:sz w:val="28"/>
          <w:szCs w:val="28"/>
        </w:rPr>
        <w:t xml:space="preserve"> письмо, известие о гибели Димы..</w:t>
      </w:r>
      <w:r w:rsidRPr="00A14F7F">
        <w:rPr>
          <w:rFonts w:ascii="Times New Roman" w:hAnsi="Times New Roman"/>
          <w:sz w:val="28"/>
          <w:szCs w:val="28"/>
        </w:rPr>
        <w:t>. Не было слёз, не бы</w:t>
      </w:r>
      <w:r>
        <w:rPr>
          <w:rFonts w:ascii="Times New Roman" w:hAnsi="Times New Roman"/>
          <w:sz w:val="28"/>
          <w:szCs w:val="28"/>
        </w:rPr>
        <w:t xml:space="preserve">ло глупых бесконечных истерик. </w:t>
      </w:r>
      <w:r w:rsidRPr="00A14F7F">
        <w:rPr>
          <w:rFonts w:ascii="Times New Roman" w:hAnsi="Times New Roman"/>
          <w:sz w:val="28"/>
          <w:szCs w:val="28"/>
        </w:rPr>
        <w:t>Лишь рука самопроизвольно сжалась в кулак.</w:t>
      </w:r>
    </w:p>
    <w:p w:rsidR="00AA361A" w:rsidRPr="00A14F7F" w:rsidRDefault="00AA361A" w:rsidP="009E6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Я ничего не знала о его смерти: как и когда это произошло. Муки совести начали преследовать меня постоянно. Только тогда я поняла, что война неизбежна, неизбежна и смерть, что это всё очень серьёзно. На кону будущее нашей страны .В моём воображении теперь возникали не образы улыбающейся молодёжи, а минные поля, пули и огромные танки.</w:t>
      </w:r>
    </w:p>
    <w:p w:rsidR="00AA361A" w:rsidRDefault="00AA361A" w:rsidP="009E6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Я уже</w:t>
      </w:r>
      <w:r w:rsidRPr="00A14F7F">
        <w:rPr>
          <w:rFonts w:ascii="Times New Roman" w:hAnsi="Times New Roman"/>
          <w:sz w:val="28"/>
          <w:szCs w:val="28"/>
        </w:rPr>
        <w:t xml:space="preserve"> не могла</w:t>
      </w:r>
      <w:r>
        <w:rPr>
          <w:rFonts w:ascii="Times New Roman" w:hAnsi="Times New Roman"/>
          <w:sz w:val="28"/>
          <w:szCs w:val="28"/>
        </w:rPr>
        <w:t xml:space="preserve"> более</w:t>
      </w:r>
      <w:r w:rsidRPr="00A14F7F">
        <w:rPr>
          <w:rFonts w:ascii="Times New Roman" w:hAnsi="Times New Roman"/>
          <w:sz w:val="28"/>
          <w:szCs w:val="28"/>
        </w:rPr>
        <w:t xml:space="preserve"> сидеть в колхозе. Моя душа рвалась на войну.</w:t>
      </w:r>
      <w:r>
        <w:rPr>
          <w:rFonts w:ascii="Times New Roman" w:hAnsi="Times New Roman"/>
          <w:sz w:val="28"/>
          <w:szCs w:val="28"/>
        </w:rPr>
        <w:t xml:space="preserve"> Желание умереть за свой дом родной, за его спасение, как это сделал Дима, меня не покидало.</w:t>
      </w:r>
      <w:r w:rsidRPr="00A14F7F">
        <w:rPr>
          <w:rFonts w:ascii="Times New Roman" w:hAnsi="Times New Roman"/>
          <w:sz w:val="28"/>
          <w:szCs w:val="28"/>
        </w:rPr>
        <w:t xml:space="preserve"> Это стремление подкрепл</w:t>
      </w:r>
      <w:r>
        <w:rPr>
          <w:rFonts w:ascii="Times New Roman" w:hAnsi="Times New Roman"/>
          <w:sz w:val="28"/>
          <w:szCs w:val="28"/>
        </w:rPr>
        <w:t>яли и  известия о невероятных подвигах Гастелло и других отличившихся на фронтах Великой Отечественной… .</w:t>
      </w:r>
    </w:p>
    <w:p w:rsidR="00AA361A" w:rsidRDefault="00AA361A" w:rsidP="009E6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мае 1942 года я приняла решение стать добровольцем. Бабушка долго отговаривала меня, пыталась уберечь. Но в ответ только слышала слова: «Не плачь! Я обязательно вернусь, обязательно всё расскажу». Я регулярно получала письма с фронта от своего брата. Внимательно читала каждую буковку, через его записки пыталась проникнуться атмосферой военного времени. Как позже выяснилось, Витю направили на Запад. Меня тянуло туда, ближе к родному брату, в самый очаг боевой активности. Желание проявить себя и помочь Отечеству не угасало, а наоборот, с каждым днём становилось всё сильнее и сильнее.</w:t>
      </w:r>
    </w:p>
    <w:p w:rsidR="00AA361A" w:rsidRDefault="00AA361A" w:rsidP="009E6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К сожалению, по определённым обстоятельствам я осталась на Дальнем Востоке. Союзница фашисткой Германии, Япония, готовилась к войне с нашей страной с восточного фронта. Несмотря на то, что военные действия на Дальнем Востоке так и не начинались, СССР был вынужден держать в этом регионе крупную войсковую группировку. Все мужчины были мобилизованы в армию, женщины же в большей степени работали в тылу. Многие с юных лет вынуждены были бросать учёбу и сутками работать на заводах и в полях, чтобы обеспечить фронт всем необходимым. Каждая из них в войну пережила не только ранения, боль от утраты близких или голод – они помнят грязь, вонь, гной и бесчисленных вшей. Первое время я, как и все остальные, работала в тылу; одежду выдавали, кормили неплохо. Труд был изнуряющий, всё по расписанию, самовольный уход с предприятий запрещался. Однако общение с простыми девушками, чья судьба была так схожа с моей, несколько скрашивала обстановку. Чужого горя не было.</w:t>
      </w:r>
    </w:p>
    <w:p w:rsidR="00AA361A" w:rsidRDefault="00AA361A" w:rsidP="009E6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Японцы начали проявлять заметную активность на восточных рубежах нашей страны. Было принято решение о создании специальных разведывательных отрядов для ведения разведывательной деятельности. Особое рвение и желание обеспечили мне место в одном разведывательном отряде.</w:t>
      </w:r>
    </w:p>
    <w:p w:rsidR="00AA361A" w:rsidRDefault="00AA361A" w:rsidP="009E6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Условия здесь были совершенно другими, более жестокими, особенно для женщин. Нам выдавали грубую </w:t>
      </w:r>
      <w:r w:rsidRPr="00A14F7F">
        <w:rPr>
          <w:rFonts w:ascii="Times New Roman" w:hAnsi="Times New Roman"/>
          <w:sz w:val="28"/>
          <w:szCs w:val="28"/>
        </w:rPr>
        <w:t>мужскую форму малых размеров,</w:t>
      </w:r>
      <w:r w:rsidRPr="00B92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 её</w:t>
      </w:r>
      <w:r w:rsidRPr="00A14F7F">
        <w:rPr>
          <w:rFonts w:ascii="Times New Roman" w:hAnsi="Times New Roman"/>
          <w:sz w:val="28"/>
          <w:szCs w:val="28"/>
        </w:rPr>
        <w:t xml:space="preserve"> перешивали: подрезали шинели, гимнастерки подшивали. Ботинки английские были на пять размеров больше</w:t>
      </w:r>
      <w:r>
        <w:rPr>
          <w:rFonts w:ascii="Times New Roman" w:hAnsi="Times New Roman"/>
          <w:sz w:val="28"/>
          <w:szCs w:val="28"/>
        </w:rPr>
        <w:t xml:space="preserve">, очень неудобные. Со временем ситуация с одеждой несколько изменилась, можно было носить </w:t>
      </w:r>
      <w:r w:rsidRPr="00A14F7F">
        <w:rPr>
          <w:rFonts w:ascii="Times New Roman" w:hAnsi="Times New Roman"/>
          <w:sz w:val="28"/>
          <w:szCs w:val="28"/>
        </w:rPr>
        <w:t xml:space="preserve"> юбки — хлопчатобумажную защитного цвета</w:t>
      </w:r>
      <w:r>
        <w:rPr>
          <w:rFonts w:ascii="Times New Roman" w:hAnsi="Times New Roman"/>
          <w:sz w:val="28"/>
          <w:szCs w:val="28"/>
        </w:rPr>
        <w:t>,</w:t>
      </w:r>
      <w:r w:rsidRPr="00A14F7F">
        <w:rPr>
          <w:rFonts w:ascii="Times New Roman" w:hAnsi="Times New Roman"/>
          <w:sz w:val="28"/>
          <w:szCs w:val="28"/>
        </w:rPr>
        <w:t xml:space="preserve"> либо шерстяную темно-синего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4F7F">
        <w:rPr>
          <w:rFonts w:ascii="Times New Roman" w:hAnsi="Times New Roman"/>
          <w:sz w:val="28"/>
          <w:szCs w:val="28"/>
        </w:rPr>
        <w:t>цвета. Под юбки полагались хлопчатобумажные чулки</w:t>
      </w:r>
      <w:r>
        <w:rPr>
          <w:rFonts w:ascii="Times New Roman" w:hAnsi="Times New Roman"/>
          <w:sz w:val="28"/>
          <w:szCs w:val="28"/>
        </w:rPr>
        <w:t>. К слову сказать, я всю жизнь была девочка мастеровая, что-то подшить, подрезать для меня не составляло большой проблемы.</w:t>
      </w:r>
    </w:p>
    <w:p w:rsidR="00AA361A" w:rsidRDefault="00AA361A" w:rsidP="009E6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Зимой приходилось носить всё без разбора. Холода давали о себе знать. </w:t>
      </w:r>
      <w:r w:rsidRPr="00A14F7F">
        <w:rPr>
          <w:rFonts w:ascii="Times New Roman" w:hAnsi="Times New Roman"/>
          <w:sz w:val="28"/>
          <w:szCs w:val="28"/>
        </w:rPr>
        <w:t>Я помню, что ватные</w:t>
      </w:r>
      <w:r>
        <w:rPr>
          <w:rFonts w:ascii="Times New Roman" w:hAnsi="Times New Roman"/>
          <w:sz w:val="28"/>
          <w:szCs w:val="28"/>
        </w:rPr>
        <w:t xml:space="preserve"> штаны, которые мне выдавали,</w:t>
      </w:r>
      <w:r w:rsidRPr="00A14F7F">
        <w:rPr>
          <w:rFonts w:ascii="Times New Roman" w:hAnsi="Times New Roman"/>
          <w:sz w:val="28"/>
          <w:szCs w:val="28"/>
        </w:rPr>
        <w:t xml:space="preserve"> были страшно велики. Я в них провалилась, как в комбинезон, и узкий брючный ремень этих штанов у меня был выше груди, я его под мышками затягивала. Поверх этого надевала </w:t>
      </w:r>
      <w:r>
        <w:rPr>
          <w:rFonts w:ascii="Times New Roman" w:hAnsi="Times New Roman"/>
          <w:sz w:val="28"/>
          <w:szCs w:val="28"/>
        </w:rPr>
        <w:t>гимнастерку. Так и жили.</w:t>
      </w:r>
    </w:p>
    <w:p w:rsidR="00AA361A" w:rsidRDefault="00AA361A" w:rsidP="009E6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14F7F">
        <w:rPr>
          <w:rFonts w:ascii="Times New Roman" w:hAnsi="Times New Roman"/>
          <w:sz w:val="28"/>
          <w:szCs w:val="28"/>
        </w:rPr>
        <w:t>Когда я начала служить, в</w:t>
      </w:r>
      <w:r>
        <w:rPr>
          <w:rFonts w:ascii="Times New Roman" w:hAnsi="Times New Roman"/>
          <w:sz w:val="28"/>
          <w:szCs w:val="28"/>
        </w:rPr>
        <w:t>се мои косы отрезали</w:t>
      </w:r>
      <w:r w:rsidRPr="00A14F7F">
        <w:rPr>
          <w:rFonts w:ascii="Times New Roman" w:hAnsi="Times New Roman"/>
          <w:sz w:val="28"/>
          <w:szCs w:val="28"/>
        </w:rPr>
        <w:t xml:space="preserve"> прямо «под горшок».</w:t>
      </w:r>
      <w:r w:rsidRPr="00274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Многие девушки носили короткие причё</w:t>
      </w:r>
      <w:r w:rsidRPr="00A14F7F">
        <w:rPr>
          <w:rFonts w:ascii="Times New Roman" w:hAnsi="Times New Roman"/>
          <w:sz w:val="28"/>
          <w:szCs w:val="28"/>
        </w:rPr>
        <w:t>ски, иногда даже друг друга подстригали. Женщины-солдаты кос не н</w:t>
      </w:r>
      <w:r>
        <w:rPr>
          <w:rFonts w:ascii="Times New Roman" w:hAnsi="Times New Roman"/>
          <w:sz w:val="28"/>
          <w:szCs w:val="28"/>
        </w:rPr>
        <w:t xml:space="preserve">осили никогда! Только у тех были длинные волосы, кто находился </w:t>
      </w:r>
      <w:r w:rsidRPr="00A14F7F">
        <w:rPr>
          <w:rFonts w:ascii="Times New Roman" w:hAnsi="Times New Roman"/>
          <w:sz w:val="28"/>
          <w:szCs w:val="28"/>
        </w:rPr>
        <w:t>в штаб</w:t>
      </w:r>
      <w:r>
        <w:rPr>
          <w:rFonts w:ascii="Times New Roman" w:hAnsi="Times New Roman"/>
          <w:sz w:val="28"/>
          <w:szCs w:val="28"/>
        </w:rPr>
        <w:t>ах или в медсанбатах и у кого</w:t>
      </w:r>
      <w:r w:rsidRPr="00A14F7F">
        <w:rPr>
          <w:rFonts w:ascii="Times New Roman" w:hAnsi="Times New Roman"/>
          <w:sz w:val="28"/>
          <w:szCs w:val="28"/>
        </w:rPr>
        <w:t xml:space="preserve"> была возможность ухаживать з</w:t>
      </w:r>
      <w:r>
        <w:rPr>
          <w:rFonts w:ascii="Times New Roman" w:hAnsi="Times New Roman"/>
          <w:sz w:val="28"/>
          <w:szCs w:val="28"/>
        </w:rPr>
        <w:t xml:space="preserve">а собой. </w:t>
      </w:r>
      <w:r w:rsidRPr="00A14F7F">
        <w:rPr>
          <w:rFonts w:ascii="Times New Roman" w:hAnsi="Times New Roman"/>
          <w:sz w:val="28"/>
          <w:szCs w:val="28"/>
        </w:rPr>
        <w:t>Каску я</w:t>
      </w:r>
      <w:r>
        <w:rPr>
          <w:rFonts w:ascii="Times New Roman" w:hAnsi="Times New Roman"/>
          <w:sz w:val="28"/>
          <w:szCs w:val="28"/>
        </w:rPr>
        <w:t xml:space="preserve"> в бою никогда не носила. Одевала</w:t>
      </w:r>
      <w:r w:rsidRPr="00A14F7F">
        <w:rPr>
          <w:rFonts w:ascii="Times New Roman" w:hAnsi="Times New Roman"/>
          <w:sz w:val="28"/>
          <w:szCs w:val="28"/>
        </w:rPr>
        <w:t xml:space="preserve"> пилотку или косынку цвета хаки. Косынка все-таки удобнее, пилотка слетала постоянно</w:t>
      </w:r>
      <w:r>
        <w:rPr>
          <w:rFonts w:ascii="Times New Roman" w:hAnsi="Times New Roman"/>
          <w:sz w:val="28"/>
          <w:szCs w:val="28"/>
        </w:rPr>
        <w:t>.</w:t>
      </w:r>
    </w:p>
    <w:p w:rsidR="00AA361A" w:rsidRDefault="00AA361A" w:rsidP="009E6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</w:t>
      </w:r>
      <w:r w:rsidRPr="00A14F7F">
        <w:rPr>
          <w:rFonts w:ascii="Times New Roman" w:hAnsi="Times New Roman"/>
          <w:sz w:val="28"/>
          <w:szCs w:val="28"/>
        </w:rPr>
        <w:t>олдаты жили в землянках по несколько человек. Женщины старались селиться вместе. Спальных принадлежностей не было, как, в принципе, и привычных средств личной гигиены. Максимум, что у женщины можно было обнаружить, — это зубную щетку, расческу и зеркальце. Причем последнее встречалось крайне редко. Даже кусок</w:t>
      </w:r>
      <w:r>
        <w:rPr>
          <w:rFonts w:ascii="Times New Roman" w:hAnsi="Times New Roman"/>
          <w:sz w:val="28"/>
          <w:szCs w:val="28"/>
        </w:rPr>
        <w:t xml:space="preserve"> обычного</w:t>
      </w:r>
      <w:r w:rsidRPr="00A14F7F">
        <w:rPr>
          <w:rFonts w:ascii="Times New Roman" w:hAnsi="Times New Roman"/>
          <w:sz w:val="28"/>
          <w:szCs w:val="28"/>
        </w:rPr>
        <w:t xml:space="preserve"> хозяйственного мыла на фронте был большой редкостью, ведь п</w:t>
      </w:r>
      <w:r>
        <w:rPr>
          <w:rFonts w:ascii="Times New Roman" w:hAnsi="Times New Roman"/>
          <w:sz w:val="28"/>
          <w:szCs w:val="28"/>
        </w:rPr>
        <w:t>ромышленность больше тяготела к выпуску военной продукции.</w:t>
      </w:r>
    </w:p>
    <w:p w:rsidR="00AA361A" w:rsidRDefault="00AA361A" w:rsidP="009E6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Письма с фронта я отправляла редко, о себе толком ничего не рассказывала, больше конечно же спрашивала о брате: жив ли, здоров ли. Несколько раз мне даже удавалось вырваться домой, повидаться с родными, ознакомиться с последними новостями с главного военного фронта. Именно так я и узнала о гибели брата. Он ушёл из жизни 15 августа 1944 года</w:t>
      </w:r>
      <w:r w:rsidRPr="00391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 время Фалезской операции – наступательной операции войск Антигитлеровской коалиции. Это был самый тяжёлый в эмоциональном плане период в моей жизни. Я позволила вырваться чувствам наружу, рыдать, рвать на себе остатки волос, прокручивать в голове все воспоминания, что связывали меня с Витей. Несмотря ни на что, я прошла этот этап своей жизни и снова встала в строй.</w:t>
      </w:r>
    </w:p>
    <w:p w:rsidR="00AA361A" w:rsidRDefault="00AA361A" w:rsidP="009E6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нашем отряде войсковой разведки центральной темой для разговоров у костра была только война, кто обсуждал ход боевых действий, и правильность и рациональность, кто плакал над погибшими во время блокады Ленинграда, а кто и вовсе, забывшись в собственных мечтах, грезил спокойной и размеренной жизнью после войны. Нас всех объединяла вера, вера в светлое будущее, чистое небо над головой и всеобщую безопасность.  Своими достижениями я дослужилась до звания сержанта, получила первые награды.</w:t>
      </w:r>
    </w:p>
    <w:p w:rsidR="00AA361A" w:rsidRDefault="00AA361A" w:rsidP="009E6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Война была в самом разгаре. Между тем, как Красная армия штурмом брала Берлин, на Дальнем Востоке всё только начиналось. </w:t>
      </w:r>
      <w:r w:rsidRPr="00A14F7F">
        <w:rPr>
          <w:rFonts w:ascii="Times New Roman" w:hAnsi="Times New Roman"/>
          <w:sz w:val="28"/>
          <w:szCs w:val="28"/>
        </w:rPr>
        <w:t>Вокруг стратегически важных объектов строились у</w:t>
      </w:r>
      <w:r>
        <w:rPr>
          <w:rFonts w:ascii="Times New Roman" w:hAnsi="Times New Roman"/>
          <w:sz w:val="28"/>
          <w:szCs w:val="28"/>
        </w:rPr>
        <w:t>крепления. Готовились с</w:t>
      </w:r>
      <w:r w:rsidRPr="00A14F7F">
        <w:rPr>
          <w:rFonts w:ascii="Times New Roman" w:hAnsi="Times New Roman"/>
          <w:sz w:val="28"/>
          <w:szCs w:val="28"/>
        </w:rPr>
        <w:t xml:space="preserve">ухопутные войска, авиационные дивизии, </w:t>
      </w:r>
      <w:r>
        <w:rPr>
          <w:rFonts w:ascii="Times New Roman" w:hAnsi="Times New Roman"/>
          <w:sz w:val="28"/>
          <w:szCs w:val="28"/>
        </w:rPr>
        <w:t>орудия и минометы, боевые самолё</w:t>
      </w:r>
      <w:r w:rsidRPr="00A14F7F">
        <w:rPr>
          <w:rFonts w:ascii="Times New Roman" w:hAnsi="Times New Roman"/>
          <w:sz w:val="28"/>
          <w:szCs w:val="28"/>
        </w:rPr>
        <w:t>ты.</w:t>
      </w:r>
      <w:r>
        <w:rPr>
          <w:rFonts w:ascii="Times New Roman" w:hAnsi="Times New Roman"/>
          <w:sz w:val="28"/>
          <w:szCs w:val="28"/>
        </w:rPr>
        <w:t xml:space="preserve"> Даже победа над германскими войсками и взятие Берлина нас не вдохновляло. Здесь была своя война.</w:t>
      </w:r>
      <w:r w:rsidRPr="00640FF8">
        <w:rPr>
          <w:rFonts w:ascii="Times New Roman" w:hAnsi="Times New Roman"/>
          <w:sz w:val="28"/>
          <w:szCs w:val="28"/>
        </w:rPr>
        <w:t xml:space="preserve"> </w:t>
      </w:r>
      <w:r w:rsidRPr="00A14F7F">
        <w:rPr>
          <w:rFonts w:ascii="Times New Roman" w:hAnsi="Times New Roman"/>
          <w:sz w:val="28"/>
          <w:szCs w:val="28"/>
        </w:rPr>
        <w:t xml:space="preserve">Японцы </w:t>
      </w:r>
      <w:r>
        <w:rPr>
          <w:rFonts w:ascii="Times New Roman" w:hAnsi="Times New Roman"/>
          <w:sz w:val="28"/>
          <w:szCs w:val="28"/>
        </w:rPr>
        <w:t xml:space="preserve">начали нападать </w:t>
      </w:r>
      <w:r w:rsidRPr="00A14F7F">
        <w:rPr>
          <w:rFonts w:ascii="Times New Roman" w:hAnsi="Times New Roman"/>
          <w:sz w:val="28"/>
          <w:szCs w:val="28"/>
        </w:rPr>
        <w:t>на торговые суда, препятствуя доставке грузов в дальневосточ</w:t>
      </w:r>
      <w:r>
        <w:rPr>
          <w:rFonts w:ascii="Times New Roman" w:hAnsi="Times New Roman"/>
          <w:sz w:val="28"/>
          <w:szCs w:val="28"/>
        </w:rPr>
        <w:t>ные порты, неоднократно нарушать</w:t>
      </w:r>
      <w:r w:rsidRPr="00A14F7F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сударственные границы, совершать</w:t>
      </w:r>
      <w:r w:rsidRPr="00A14F7F">
        <w:rPr>
          <w:rFonts w:ascii="Times New Roman" w:hAnsi="Times New Roman"/>
          <w:sz w:val="28"/>
          <w:szCs w:val="28"/>
        </w:rPr>
        <w:t xml:space="preserve"> диверсии на сове</w:t>
      </w:r>
      <w:r>
        <w:rPr>
          <w:rFonts w:ascii="Times New Roman" w:hAnsi="Times New Roman"/>
          <w:sz w:val="28"/>
          <w:szCs w:val="28"/>
        </w:rPr>
        <w:t>тской территории</w:t>
      </w:r>
      <w:r w:rsidRPr="00A14F7F">
        <w:rPr>
          <w:rFonts w:ascii="Times New Roman" w:hAnsi="Times New Roman"/>
          <w:sz w:val="28"/>
          <w:szCs w:val="28"/>
        </w:rPr>
        <w:t>. Японская разведка собирала сведения о движениях советских войск</w:t>
      </w:r>
      <w:r>
        <w:rPr>
          <w:rFonts w:ascii="Times New Roman" w:hAnsi="Times New Roman"/>
          <w:sz w:val="28"/>
          <w:szCs w:val="28"/>
        </w:rPr>
        <w:t xml:space="preserve"> и передавала их в штаб</w:t>
      </w:r>
      <w:r w:rsidRPr="00A14F7F">
        <w:rPr>
          <w:rFonts w:ascii="Times New Roman" w:hAnsi="Times New Roman"/>
          <w:sz w:val="28"/>
          <w:szCs w:val="28"/>
        </w:rPr>
        <w:t>.</w:t>
      </w:r>
    </w:p>
    <w:p w:rsidR="00AA361A" w:rsidRDefault="00AA361A" w:rsidP="009E6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Война началась 9 августа 1945 года. Еще в мае</w:t>
      </w:r>
      <w:r w:rsidRPr="00A14F7F">
        <w:rPr>
          <w:rFonts w:ascii="Times New Roman" w:hAnsi="Times New Roman"/>
          <w:sz w:val="28"/>
          <w:szCs w:val="28"/>
        </w:rPr>
        <w:t xml:space="preserve"> СССР начал переброску войск на Дальний Восток. Были сформированы 3 фронта: 1-й и 2-й Дальневосточные и Забайкальский. Советский Союз использовал в наступлении пограничные войска, Амурскую военную флотилию и </w:t>
      </w:r>
      <w:r>
        <w:rPr>
          <w:rFonts w:ascii="Times New Roman" w:hAnsi="Times New Roman"/>
          <w:sz w:val="28"/>
          <w:szCs w:val="28"/>
        </w:rPr>
        <w:t>корабли Тихоокеанского флота.</w:t>
      </w:r>
    </w:p>
    <w:p w:rsidR="00AA361A" w:rsidRDefault="00AA361A" w:rsidP="009E6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Полк, где я состояла, отправили в Маньчжурию через станцию Пограничная. Я никогда не смогу забыть, как над нашими головами начали пролетать самолёты. Много и было, не сосчитать, только гул стоял. Когда мы переехали станцию, тут же увидели трупы, обгоревшие тела. Поистине ужасающая картина.  А дальше сплошное месиво: не разглядеть – где, когда, кого. Идёшь, стреляешь, опять вперёд двигаешься, где-нибудь окапываешься, прячешься в траншею, готовишься к контратаке. Вот такая обстановка царила на фронте. Нам дали следующее указание: «Советским войскам занять как можно больше территории противника и окружить его». Речь шла о нескольких миллионах километров. Наши солдаты проходили по 90 километров в сутки. Все мучила сонливость и жажда. Воду пили из грязных ручьёв – ничем не брезговали. Когда командовали привал, засыпали прямо на дороге. Через несколько дней столкнулись с противником вплотную. Тут мы и познали всю свирепость и жестокость японской армии. Бои продолжались. Молниеносные действия всех родов войск, сил авиации и флота поставили в ступор противника. Япония оказалась не в силах более держать натиск нашей армии. Победа была за Советским Союзом. Эта новость волной прокатилась по стране и нашла отклик во всех человеческих сердцах.</w:t>
      </w:r>
    </w:p>
    <w:p w:rsidR="00AA361A" w:rsidRDefault="00AA361A" w:rsidP="009E6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Меня демобилизовали в 1946 году, дали квартиру в Сибирцево. По возвращении домой, очень долго не могла привыкнуть к такой тихой обстановке, где не было свистящих пуль и взрывающихся мин. Военное время кардинально изменило меня, моё мировоззрение. Я стала самым настоящим патриотом, готовым умереть за благосостояние своей страны. Потеряв на войне двух очень близких людей, я обрела истинный смысл жизни и  поняла,что если у человека есть «зачем» жить, он выдержит любое «как».</w:t>
      </w:r>
    </w:p>
    <w:p w:rsidR="00AA361A" w:rsidRDefault="00AA361A" w:rsidP="009E6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Мы долго молчали.  Бабушка не спала всю ночь, все вздыхала, ходила по комнате, давление меряла. А мне снилась весна и  прабабушка, молодая и красивая, встречающая своего парня Диму с фронта.</w:t>
      </w:r>
    </w:p>
    <w:p w:rsidR="00AA361A" w:rsidRDefault="00AA361A" w:rsidP="009E6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A361A" w:rsidRDefault="00AA361A" w:rsidP="009E60C2">
      <w:pPr>
        <w:rPr>
          <w:rFonts w:ascii="Times New Roman" w:hAnsi="Times New Roman"/>
          <w:sz w:val="28"/>
          <w:szCs w:val="28"/>
        </w:rPr>
      </w:pPr>
    </w:p>
    <w:p w:rsidR="00AA361A" w:rsidRDefault="00AA361A" w:rsidP="009E60C2">
      <w:pPr>
        <w:rPr>
          <w:rFonts w:ascii="Times New Roman" w:hAnsi="Times New Roman"/>
          <w:sz w:val="28"/>
          <w:szCs w:val="28"/>
        </w:rPr>
      </w:pPr>
    </w:p>
    <w:p w:rsidR="00AA361A" w:rsidRDefault="00AA361A" w:rsidP="009E60C2">
      <w:pPr>
        <w:rPr>
          <w:rFonts w:ascii="Times New Roman" w:hAnsi="Times New Roman"/>
          <w:sz w:val="28"/>
          <w:szCs w:val="28"/>
        </w:rPr>
      </w:pPr>
    </w:p>
    <w:p w:rsidR="00AA361A" w:rsidRDefault="00AA361A" w:rsidP="009E60C2">
      <w:pPr>
        <w:rPr>
          <w:rFonts w:ascii="Times New Roman" w:hAnsi="Times New Roman"/>
          <w:sz w:val="28"/>
          <w:szCs w:val="28"/>
        </w:rPr>
      </w:pPr>
    </w:p>
    <w:p w:rsidR="00AA361A" w:rsidRPr="00A14F7F" w:rsidRDefault="00AA361A" w:rsidP="009E60C2">
      <w:pPr>
        <w:rPr>
          <w:rFonts w:ascii="Times New Roman" w:hAnsi="Times New Roman"/>
          <w:sz w:val="28"/>
          <w:szCs w:val="28"/>
        </w:rPr>
      </w:pPr>
    </w:p>
    <w:p w:rsidR="00AA361A" w:rsidRPr="00A14F7F" w:rsidRDefault="00AA361A" w:rsidP="009E60C2">
      <w:pPr>
        <w:rPr>
          <w:rFonts w:ascii="Times New Roman" w:hAnsi="Times New Roman"/>
          <w:sz w:val="28"/>
          <w:szCs w:val="28"/>
        </w:rPr>
      </w:pPr>
    </w:p>
    <w:p w:rsidR="00AA361A" w:rsidRPr="00A14F7F" w:rsidRDefault="00AA361A" w:rsidP="00205D2D">
      <w:pPr>
        <w:jc w:val="center"/>
        <w:rPr>
          <w:rFonts w:ascii="Times New Roman" w:hAnsi="Times New Roman"/>
          <w:sz w:val="28"/>
          <w:szCs w:val="28"/>
        </w:rPr>
      </w:pPr>
    </w:p>
    <w:sectPr w:rsidR="00AA361A" w:rsidRPr="00A14F7F" w:rsidSect="00E03EC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ECB"/>
    <w:rsid w:val="000762D6"/>
    <w:rsid w:val="000962C3"/>
    <w:rsid w:val="000B09BD"/>
    <w:rsid w:val="000C2093"/>
    <w:rsid w:val="000C592F"/>
    <w:rsid w:val="000D44A1"/>
    <w:rsid w:val="000D60D4"/>
    <w:rsid w:val="00123E50"/>
    <w:rsid w:val="00124565"/>
    <w:rsid w:val="00195333"/>
    <w:rsid w:val="001A21C8"/>
    <w:rsid w:val="001F3357"/>
    <w:rsid w:val="00205D2D"/>
    <w:rsid w:val="0026394C"/>
    <w:rsid w:val="00274DA7"/>
    <w:rsid w:val="00277067"/>
    <w:rsid w:val="00281BEA"/>
    <w:rsid w:val="002845A4"/>
    <w:rsid w:val="002C270F"/>
    <w:rsid w:val="00322603"/>
    <w:rsid w:val="003910B3"/>
    <w:rsid w:val="0039114F"/>
    <w:rsid w:val="004B18F7"/>
    <w:rsid w:val="00542E1C"/>
    <w:rsid w:val="005C35B6"/>
    <w:rsid w:val="00623550"/>
    <w:rsid w:val="00640FF8"/>
    <w:rsid w:val="006464E3"/>
    <w:rsid w:val="00677E3A"/>
    <w:rsid w:val="00681696"/>
    <w:rsid w:val="006B236E"/>
    <w:rsid w:val="007366D7"/>
    <w:rsid w:val="007A7263"/>
    <w:rsid w:val="007C4238"/>
    <w:rsid w:val="007C57B6"/>
    <w:rsid w:val="007C7CF1"/>
    <w:rsid w:val="007F2C35"/>
    <w:rsid w:val="00875331"/>
    <w:rsid w:val="008B56BA"/>
    <w:rsid w:val="0090648B"/>
    <w:rsid w:val="00911D97"/>
    <w:rsid w:val="009448B1"/>
    <w:rsid w:val="00946490"/>
    <w:rsid w:val="009A5C8E"/>
    <w:rsid w:val="009E60C2"/>
    <w:rsid w:val="00A01466"/>
    <w:rsid w:val="00A14F7F"/>
    <w:rsid w:val="00A64293"/>
    <w:rsid w:val="00AA361A"/>
    <w:rsid w:val="00AC3170"/>
    <w:rsid w:val="00AE2ECC"/>
    <w:rsid w:val="00B92F31"/>
    <w:rsid w:val="00BF4B04"/>
    <w:rsid w:val="00C777CD"/>
    <w:rsid w:val="00CA550A"/>
    <w:rsid w:val="00CB486B"/>
    <w:rsid w:val="00CB7590"/>
    <w:rsid w:val="00CF2A86"/>
    <w:rsid w:val="00D1634C"/>
    <w:rsid w:val="00D31757"/>
    <w:rsid w:val="00D53573"/>
    <w:rsid w:val="00D54266"/>
    <w:rsid w:val="00D6217E"/>
    <w:rsid w:val="00D97C08"/>
    <w:rsid w:val="00DA21D5"/>
    <w:rsid w:val="00DB5D84"/>
    <w:rsid w:val="00DD0B30"/>
    <w:rsid w:val="00DE5672"/>
    <w:rsid w:val="00DF410F"/>
    <w:rsid w:val="00E03ECB"/>
    <w:rsid w:val="00E10703"/>
    <w:rsid w:val="00E65C08"/>
    <w:rsid w:val="00EB0587"/>
    <w:rsid w:val="00EC12C5"/>
    <w:rsid w:val="00ED54BF"/>
    <w:rsid w:val="00F045A4"/>
    <w:rsid w:val="00F247CF"/>
    <w:rsid w:val="00F74C27"/>
    <w:rsid w:val="00FB7657"/>
    <w:rsid w:val="00FD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CB"/>
    <w:pPr>
      <w:spacing w:after="200" w:line="276" w:lineRule="auto"/>
    </w:pPr>
    <w:rPr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3ECB"/>
    <w:pPr>
      <w:spacing w:before="120" w:after="120" w:line="240" w:lineRule="auto"/>
      <w:jc w:val="both"/>
      <w:outlineLvl w:val="0"/>
    </w:pPr>
    <w:rPr>
      <w:rFonts w:ascii="XO Thames" w:hAnsi="XO Thames"/>
      <w:b/>
      <w:color w:val="auto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3ECB"/>
    <w:pPr>
      <w:spacing w:before="120" w:after="120" w:line="240" w:lineRule="auto"/>
      <w:jc w:val="both"/>
      <w:outlineLvl w:val="1"/>
    </w:pPr>
    <w:rPr>
      <w:rFonts w:ascii="XO Thames" w:hAnsi="XO Thames"/>
      <w:b/>
      <w:color w:val="auto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3ECB"/>
    <w:pPr>
      <w:spacing w:before="120" w:after="120" w:line="240" w:lineRule="auto"/>
      <w:jc w:val="both"/>
      <w:outlineLvl w:val="2"/>
    </w:pPr>
    <w:rPr>
      <w:rFonts w:ascii="XO Thames" w:hAnsi="XO Thames"/>
      <w:b/>
      <w:color w:val="auto"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3ECB"/>
    <w:pPr>
      <w:spacing w:before="120" w:after="120" w:line="240" w:lineRule="auto"/>
      <w:jc w:val="both"/>
      <w:outlineLvl w:val="3"/>
    </w:pPr>
    <w:rPr>
      <w:rFonts w:ascii="XO Thames" w:hAnsi="XO Thames"/>
      <w:b/>
      <w:color w:val="auto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3ECB"/>
    <w:pPr>
      <w:spacing w:before="120" w:after="120" w:line="240" w:lineRule="auto"/>
      <w:jc w:val="both"/>
      <w:outlineLvl w:val="4"/>
    </w:pPr>
    <w:rPr>
      <w:rFonts w:ascii="XO Thames" w:hAnsi="XO Thames"/>
      <w:b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3ECB"/>
    <w:rPr>
      <w:rFonts w:ascii="XO Thames" w:hAnsi="XO Thames"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03ECB"/>
    <w:rPr>
      <w:rFonts w:ascii="XO Thames" w:hAnsi="XO Thames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03ECB"/>
    <w:rPr>
      <w:rFonts w:ascii="XO Thames" w:hAnsi="XO Thames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03ECB"/>
    <w:rPr>
      <w:rFonts w:ascii="XO Thames" w:hAnsi="XO Thames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03ECB"/>
    <w:rPr>
      <w:rFonts w:ascii="XO Thames" w:hAnsi="XO Thames" w:cs="Times New Roman"/>
      <w:b/>
      <w:sz w:val="22"/>
    </w:rPr>
  </w:style>
  <w:style w:type="character" w:customStyle="1" w:styleId="1">
    <w:name w:val="Обычный1"/>
    <w:uiPriority w:val="99"/>
    <w:rsid w:val="00E03ECB"/>
  </w:style>
  <w:style w:type="paragraph" w:styleId="TOC2">
    <w:name w:val="toc 2"/>
    <w:basedOn w:val="Normal"/>
    <w:next w:val="Normal"/>
    <w:link w:val="TOC2Char"/>
    <w:uiPriority w:val="99"/>
    <w:rsid w:val="00E03ECB"/>
    <w:pPr>
      <w:spacing w:after="0" w:line="240" w:lineRule="auto"/>
      <w:ind w:left="200"/>
    </w:pPr>
    <w:rPr>
      <w:rFonts w:ascii="XO Thames" w:hAnsi="XO Thames"/>
      <w:color w:val="auto"/>
      <w:sz w:val="28"/>
    </w:rPr>
  </w:style>
  <w:style w:type="character" w:customStyle="1" w:styleId="TOC2Char">
    <w:name w:val="TOC 2 Char"/>
    <w:link w:val="TOC2"/>
    <w:uiPriority w:val="99"/>
    <w:locked/>
    <w:rsid w:val="00E03ECB"/>
    <w:rPr>
      <w:rFonts w:ascii="XO Thames" w:hAnsi="XO Thames"/>
      <w:sz w:val="28"/>
    </w:rPr>
  </w:style>
  <w:style w:type="paragraph" w:styleId="TOC4">
    <w:name w:val="toc 4"/>
    <w:basedOn w:val="Normal"/>
    <w:next w:val="Normal"/>
    <w:link w:val="TOC4Char"/>
    <w:uiPriority w:val="99"/>
    <w:rsid w:val="00E03ECB"/>
    <w:pPr>
      <w:spacing w:after="0" w:line="240" w:lineRule="auto"/>
      <w:ind w:left="600"/>
    </w:pPr>
    <w:rPr>
      <w:rFonts w:ascii="XO Thames" w:hAnsi="XO Thames"/>
      <w:color w:val="auto"/>
      <w:sz w:val="28"/>
    </w:rPr>
  </w:style>
  <w:style w:type="character" w:customStyle="1" w:styleId="TOC4Char">
    <w:name w:val="TOC 4 Char"/>
    <w:link w:val="TOC4"/>
    <w:uiPriority w:val="99"/>
    <w:locked/>
    <w:rsid w:val="00E03ECB"/>
    <w:rPr>
      <w:rFonts w:ascii="XO Thames" w:hAnsi="XO Thames"/>
      <w:sz w:val="28"/>
    </w:rPr>
  </w:style>
  <w:style w:type="paragraph" w:styleId="TOC6">
    <w:name w:val="toc 6"/>
    <w:basedOn w:val="Normal"/>
    <w:next w:val="Normal"/>
    <w:link w:val="TOC6Char"/>
    <w:uiPriority w:val="99"/>
    <w:rsid w:val="00E03ECB"/>
    <w:pPr>
      <w:spacing w:after="0" w:line="240" w:lineRule="auto"/>
      <w:ind w:left="1000"/>
    </w:pPr>
    <w:rPr>
      <w:rFonts w:ascii="XO Thames" w:hAnsi="XO Thames"/>
      <w:color w:val="auto"/>
      <w:sz w:val="28"/>
    </w:rPr>
  </w:style>
  <w:style w:type="character" w:customStyle="1" w:styleId="TOC6Char">
    <w:name w:val="TOC 6 Char"/>
    <w:link w:val="TOC6"/>
    <w:uiPriority w:val="99"/>
    <w:locked/>
    <w:rsid w:val="00E03ECB"/>
    <w:rPr>
      <w:rFonts w:ascii="XO Thames" w:hAnsi="XO Thames"/>
      <w:sz w:val="28"/>
    </w:rPr>
  </w:style>
  <w:style w:type="paragraph" w:styleId="TOC7">
    <w:name w:val="toc 7"/>
    <w:basedOn w:val="Normal"/>
    <w:next w:val="Normal"/>
    <w:link w:val="TOC7Char"/>
    <w:uiPriority w:val="99"/>
    <w:rsid w:val="00E03ECB"/>
    <w:pPr>
      <w:spacing w:after="0" w:line="240" w:lineRule="auto"/>
      <w:ind w:left="1200"/>
    </w:pPr>
    <w:rPr>
      <w:rFonts w:ascii="XO Thames" w:hAnsi="XO Thames"/>
      <w:color w:val="auto"/>
      <w:sz w:val="28"/>
    </w:rPr>
  </w:style>
  <w:style w:type="character" w:customStyle="1" w:styleId="TOC7Char">
    <w:name w:val="TOC 7 Char"/>
    <w:link w:val="TOC7"/>
    <w:uiPriority w:val="99"/>
    <w:locked/>
    <w:rsid w:val="00E03ECB"/>
    <w:rPr>
      <w:rFonts w:ascii="XO Thames" w:hAnsi="XO Thames"/>
      <w:sz w:val="28"/>
    </w:rPr>
  </w:style>
  <w:style w:type="paragraph" w:styleId="TOC3">
    <w:name w:val="toc 3"/>
    <w:basedOn w:val="Normal"/>
    <w:next w:val="Normal"/>
    <w:link w:val="TOC3Char"/>
    <w:uiPriority w:val="99"/>
    <w:rsid w:val="00E03ECB"/>
    <w:pPr>
      <w:spacing w:after="0" w:line="240" w:lineRule="auto"/>
      <w:ind w:left="400"/>
    </w:pPr>
    <w:rPr>
      <w:rFonts w:ascii="XO Thames" w:hAnsi="XO Thames"/>
      <w:color w:val="auto"/>
      <w:sz w:val="28"/>
    </w:rPr>
  </w:style>
  <w:style w:type="character" w:customStyle="1" w:styleId="TOC3Char">
    <w:name w:val="TOC 3 Char"/>
    <w:link w:val="TOC3"/>
    <w:uiPriority w:val="99"/>
    <w:locked/>
    <w:rsid w:val="00E03ECB"/>
    <w:rPr>
      <w:rFonts w:ascii="XO Thames" w:hAnsi="XO Thames"/>
      <w:sz w:val="28"/>
    </w:rPr>
  </w:style>
  <w:style w:type="paragraph" w:customStyle="1" w:styleId="10">
    <w:name w:val="Гиперссылка1"/>
    <w:link w:val="Hyperlink"/>
    <w:uiPriority w:val="99"/>
    <w:rsid w:val="00E03ECB"/>
    <w:pPr>
      <w:spacing w:after="200" w:line="276" w:lineRule="auto"/>
    </w:pPr>
    <w:rPr>
      <w:color w:val="0000FF"/>
      <w:szCs w:val="20"/>
      <w:u w:val="single"/>
    </w:rPr>
  </w:style>
  <w:style w:type="character" w:styleId="Hyperlink">
    <w:name w:val="Hyperlink"/>
    <w:basedOn w:val="DefaultParagraphFont"/>
    <w:link w:val="10"/>
    <w:uiPriority w:val="99"/>
    <w:locked/>
    <w:rsid w:val="00E03ECB"/>
    <w:rPr>
      <w:rFonts w:cs="Times New Roman"/>
      <w:color w:val="0000FF"/>
      <w:sz w:val="22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E03ECB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uiPriority w:val="99"/>
    <w:locked/>
    <w:rsid w:val="00E03ECB"/>
    <w:rPr>
      <w:rFonts w:ascii="XO Thames" w:hAnsi="XO Thames"/>
      <w:sz w:val="22"/>
    </w:rPr>
  </w:style>
  <w:style w:type="paragraph" w:styleId="TOC1">
    <w:name w:val="toc 1"/>
    <w:basedOn w:val="Normal"/>
    <w:next w:val="Normal"/>
    <w:link w:val="TOC1Char"/>
    <w:uiPriority w:val="99"/>
    <w:rsid w:val="00E03ECB"/>
    <w:rPr>
      <w:rFonts w:ascii="XO Thames" w:hAnsi="XO Thames"/>
      <w:b/>
      <w:color w:val="auto"/>
      <w:sz w:val="28"/>
    </w:rPr>
  </w:style>
  <w:style w:type="character" w:customStyle="1" w:styleId="TOC1Char">
    <w:name w:val="TOC 1 Char"/>
    <w:link w:val="TOC1"/>
    <w:uiPriority w:val="99"/>
    <w:locked/>
    <w:rsid w:val="00E03EC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uiPriority w:val="99"/>
    <w:rsid w:val="00E03ECB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E03ECB"/>
    <w:rPr>
      <w:rFonts w:ascii="XO Thames" w:hAnsi="XO Thames"/>
      <w:color w:val="000000"/>
      <w:sz w:val="22"/>
      <w:lang w:val="ru-RU" w:eastAsia="ru-RU"/>
    </w:rPr>
  </w:style>
  <w:style w:type="paragraph" w:styleId="TOC9">
    <w:name w:val="toc 9"/>
    <w:basedOn w:val="Normal"/>
    <w:next w:val="Normal"/>
    <w:link w:val="TOC9Char"/>
    <w:uiPriority w:val="99"/>
    <w:rsid w:val="00E03ECB"/>
    <w:pPr>
      <w:spacing w:after="0" w:line="240" w:lineRule="auto"/>
      <w:ind w:left="1600"/>
    </w:pPr>
    <w:rPr>
      <w:rFonts w:ascii="XO Thames" w:hAnsi="XO Thames"/>
      <w:color w:val="auto"/>
      <w:sz w:val="28"/>
    </w:rPr>
  </w:style>
  <w:style w:type="character" w:customStyle="1" w:styleId="TOC9Char">
    <w:name w:val="TOC 9 Char"/>
    <w:link w:val="TOC9"/>
    <w:uiPriority w:val="99"/>
    <w:locked/>
    <w:rsid w:val="00E03ECB"/>
    <w:rPr>
      <w:rFonts w:ascii="XO Thames" w:hAnsi="XO Thames"/>
      <w:sz w:val="28"/>
    </w:rPr>
  </w:style>
  <w:style w:type="paragraph" w:styleId="TOC8">
    <w:name w:val="toc 8"/>
    <w:basedOn w:val="Normal"/>
    <w:next w:val="Normal"/>
    <w:link w:val="TOC8Char"/>
    <w:uiPriority w:val="99"/>
    <w:rsid w:val="00E03ECB"/>
    <w:pPr>
      <w:spacing w:after="0" w:line="240" w:lineRule="auto"/>
      <w:ind w:left="1400"/>
    </w:pPr>
    <w:rPr>
      <w:rFonts w:ascii="XO Thames" w:hAnsi="XO Thames"/>
      <w:color w:val="auto"/>
      <w:sz w:val="28"/>
    </w:rPr>
  </w:style>
  <w:style w:type="character" w:customStyle="1" w:styleId="TOC8Char">
    <w:name w:val="TOC 8 Char"/>
    <w:link w:val="TOC8"/>
    <w:uiPriority w:val="99"/>
    <w:locked/>
    <w:rsid w:val="00E03ECB"/>
    <w:rPr>
      <w:rFonts w:ascii="XO Thames" w:hAnsi="XO Thames"/>
      <w:sz w:val="28"/>
    </w:rPr>
  </w:style>
  <w:style w:type="paragraph" w:styleId="TOC5">
    <w:name w:val="toc 5"/>
    <w:basedOn w:val="Normal"/>
    <w:next w:val="Normal"/>
    <w:link w:val="TOC5Char"/>
    <w:uiPriority w:val="99"/>
    <w:rsid w:val="00E03ECB"/>
    <w:pPr>
      <w:spacing w:after="0" w:line="240" w:lineRule="auto"/>
      <w:ind w:left="800"/>
    </w:pPr>
    <w:rPr>
      <w:rFonts w:ascii="XO Thames" w:hAnsi="XO Thames"/>
      <w:color w:val="auto"/>
      <w:sz w:val="28"/>
    </w:rPr>
  </w:style>
  <w:style w:type="character" w:customStyle="1" w:styleId="TOC5Char">
    <w:name w:val="TOC 5 Char"/>
    <w:link w:val="TOC5"/>
    <w:uiPriority w:val="99"/>
    <w:locked/>
    <w:rsid w:val="00E03ECB"/>
    <w:rPr>
      <w:rFonts w:ascii="XO Thames" w:hAnsi="XO Thames"/>
      <w:sz w:val="28"/>
    </w:rPr>
  </w:style>
  <w:style w:type="paragraph" w:customStyle="1" w:styleId="11">
    <w:name w:val="Основной шрифт абзаца1"/>
    <w:uiPriority w:val="99"/>
    <w:rsid w:val="00E03ECB"/>
    <w:pPr>
      <w:spacing w:after="200" w:line="276" w:lineRule="auto"/>
    </w:pPr>
    <w:rPr>
      <w:color w:val="00000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E03ECB"/>
    <w:pPr>
      <w:spacing w:after="0" w:line="240" w:lineRule="auto"/>
      <w:jc w:val="both"/>
    </w:pPr>
    <w:rPr>
      <w:rFonts w:ascii="XO Thames" w:hAnsi="XO Thames"/>
      <w:i/>
      <w:color w:val="auto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03ECB"/>
    <w:rPr>
      <w:rFonts w:ascii="XO Thames" w:hAnsi="XO Thames" w:cs="Times New Roman"/>
      <w:i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E03ECB"/>
    <w:pPr>
      <w:spacing w:before="567" w:after="567" w:line="240" w:lineRule="auto"/>
      <w:jc w:val="center"/>
    </w:pPr>
    <w:rPr>
      <w:rFonts w:ascii="XO Thames" w:hAnsi="XO Thames"/>
      <w:b/>
      <w:caps/>
      <w:color w:val="auto"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E03ECB"/>
    <w:rPr>
      <w:rFonts w:ascii="XO Thames" w:hAnsi="XO Thames" w:cs="Times New Roman"/>
      <w:b/>
      <w:cap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498</TotalTime>
  <Pages>7</Pages>
  <Words>2041</Words>
  <Characters>11637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111</cp:lastModifiedBy>
  <cp:revision>24</cp:revision>
  <cp:lastPrinted>2022-02-06T11:43:00Z</cp:lastPrinted>
  <dcterms:created xsi:type="dcterms:W3CDTF">2022-02-04T05:06:00Z</dcterms:created>
  <dcterms:modified xsi:type="dcterms:W3CDTF">2022-02-06T21:04:00Z</dcterms:modified>
</cp:coreProperties>
</file>