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F3" w:rsidRPr="003B6E4C" w:rsidRDefault="000267F3" w:rsidP="003B6E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3B6E4C">
        <w:rPr>
          <w:rFonts w:ascii="Times New Roman" w:hAnsi="Times New Roman" w:cs="Times New Roman"/>
          <w:sz w:val="28"/>
          <w:szCs w:val="28"/>
        </w:rPr>
        <w:t>Пузикова Валерия, 11 лет</w:t>
      </w:r>
    </w:p>
    <w:p w:rsidR="000267F3" w:rsidRPr="003B6E4C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E4C">
        <w:rPr>
          <w:rFonts w:ascii="Times New Roman" w:hAnsi="Times New Roman" w:cs="Times New Roman"/>
          <w:sz w:val="28"/>
          <w:szCs w:val="28"/>
        </w:rPr>
        <w:t>МБОУ СОШ № 49 г. Белгорода</w:t>
      </w:r>
    </w:p>
    <w:p w:rsidR="000267F3" w:rsidRDefault="000267F3" w:rsidP="000933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267F3" w:rsidRPr="003B6E4C" w:rsidRDefault="000267F3" w:rsidP="0009331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B6E4C">
        <w:rPr>
          <w:rFonts w:ascii="Times New Roman" w:hAnsi="Times New Roman" w:cs="Times New Roman"/>
          <w:sz w:val="40"/>
          <w:szCs w:val="40"/>
          <w:u w:val="single"/>
        </w:rPr>
        <w:t>Солдаты нашей семьи.</w:t>
      </w:r>
    </w:p>
    <w:p w:rsidR="000267F3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Его зарыли в шар земной,</w:t>
      </w: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А был он лишь солдат,</w:t>
      </w: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Всего, друзья, солдат простой,</w:t>
      </w: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Без званий и наград.</w:t>
      </w: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Ему как мавзолей земля —</w:t>
      </w: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На миллион веков,</w:t>
      </w: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И Млечные Пути пылят</w:t>
      </w: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Вокруг него с боков.</w:t>
      </w: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На рыжих скатах тучи спят,</w:t>
      </w: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Метелицы метут,</w:t>
      </w: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Грома тяжелые гремят,</w:t>
      </w: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Ветра разбег берут.</w:t>
      </w: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Давным-давно окончен бой...</w:t>
      </w: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Руками всех друзей</w:t>
      </w: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Положен парень в шар земной,</w:t>
      </w:r>
    </w:p>
    <w:p w:rsidR="000267F3" w:rsidRPr="0009331B" w:rsidRDefault="000267F3" w:rsidP="003B6E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Как будто в мавзолей...</w:t>
      </w:r>
    </w:p>
    <w:p w:rsidR="000267F3" w:rsidRDefault="000267F3" w:rsidP="00093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F3" w:rsidRPr="0009331B" w:rsidRDefault="000267F3" w:rsidP="00093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Pr="0009331B">
        <w:rPr>
          <w:rFonts w:ascii="Times New Roman" w:hAnsi="Times New Roman" w:cs="Times New Roman"/>
          <w:sz w:val="28"/>
          <w:szCs w:val="28"/>
        </w:rPr>
        <w:t xml:space="preserve">1994 году это стихотворение написал поэт – фронтовик Сергей Орлов, за много лет до того, как в Москве появилась могила Неизвестного солдата. И это произведение очень точно отражает подвиг моего прадеда, обычного рядового солдата, </w:t>
      </w:r>
      <w:r>
        <w:rPr>
          <w:rFonts w:ascii="Times New Roman" w:hAnsi="Times New Roman" w:cs="Times New Roman"/>
          <w:sz w:val="28"/>
          <w:szCs w:val="28"/>
        </w:rPr>
        <w:t>защищавшего</w:t>
      </w:r>
      <w:r w:rsidRPr="0009331B">
        <w:rPr>
          <w:rFonts w:ascii="Times New Roman" w:hAnsi="Times New Roman" w:cs="Times New Roman"/>
          <w:sz w:val="28"/>
          <w:szCs w:val="28"/>
        </w:rPr>
        <w:t xml:space="preserve"> свою Родину, и о котором я очень хочу рассказать.</w:t>
      </w:r>
    </w:p>
    <w:p w:rsidR="000267F3" w:rsidRPr="0009331B" w:rsidRDefault="000267F3" w:rsidP="00093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93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 кажется, что у </w:t>
      </w:r>
      <w:r w:rsidRPr="0009331B">
        <w:rPr>
          <w:rFonts w:ascii="Times New Roman" w:hAnsi="Times New Roman" w:cs="Times New Roman"/>
          <w:sz w:val="28"/>
          <w:szCs w:val="28"/>
        </w:rPr>
        <w:t xml:space="preserve"> каждого человека есть такое событие в жизни, о котором </w:t>
      </w:r>
      <w:r>
        <w:rPr>
          <w:rFonts w:ascii="Times New Roman" w:hAnsi="Times New Roman" w:cs="Times New Roman"/>
          <w:sz w:val="28"/>
          <w:szCs w:val="28"/>
        </w:rPr>
        <w:t>не хотелось бы больше вспоминать</w:t>
      </w:r>
      <w:r w:rsidRPr="0009331B">
        <w:rPr>
          <w:rFonts w:ascii="Times New Roman" w:hAnsi="Times New Roman" w:cs="Times New Roman"/>
          <w:sz w:val="28"/>
          <w:szCs w:val="28"/>
        </w:rPr>
        <w:t>: будь то незачёт по экзамену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331B">
        <w:rPr>
          <w:rFonts w:ascii="Times New Roman" w:hAnsi="Times New Roman" w:cs="Times New Roman"/>
          <w:sz w:val="28"/>
          <w:szCs w:val="28"/>
        </w:rPr>
        <w:t xml:space="preserve"> болезнь близкого человека или просто неудачный день, который хочется вычеркнуть из жизни. Но есть события, о которых нельзя забыва</w:t>
      </w:r>
      <w:r>
        <w:rPr>
          <w:rFonts w:ascii="Times New Roman" w:hAnsi="Times New Roman" w:cs="Times New Roman"/>
          <w:sz w:val="28"/>
          <w:szCs w:val="28"/>
        </w:rPr>
        <w:t>ть, насколько бы ужасными они не</w:t>
      </w:r>
      <w:r w:rsidRPr="0009331B">
        <w:rPr>
          <w:rFonts w:ascii="Times New Roman" w:hAnsi="Times New Roman" w:cs="Times New Roman"/>
          <w:sz w:val="28"/>
          <w:szCs w:val="28"/>
        </w:rPr>
        <w:t xml:space="preserve"> были, о которых невозможно молчать, потому что они навсегда ост</w:t>
      </w:r>
      <w:r>
        <w:rPr>
          <w:rFonts w:ascii="Times New Roman" w:hAnsi="Times New Roman" w:cs="Times New Roman"/>
          <w:sz w:val="28"/>
          <w:szCs w:val="28"/>
        </w:rPr>
        <w:t xml:space="preserve">авили отпечаток в нашей памяти. </w:t>
      </w:r>
      <w:r w:rsidRPr="0009331B">
        <w:rPr>
          <w:rFonts w:ascii="Times New Roman" w:hAnsi="Times New Roman" w:cs="Times New Roman"/>
          <w:sz w:val="28"/>
          <w:szCs w:val="28"/>
        </w:rPr>
        <w:t>Таким страшным событием для нашей страны и для каждой советской сем</w:t>
      </w:r>
      <w:r>
        <w:rPr>
          <w:rFonts w:ascii="Times New Roman" w:hAnsi="Times New Roman" w:cs="Times New Roman"/>
          <w:sz w:val="28"/>
          <w:szCs w:val="28"/>
        </w:rPr>
        <w:t>ьи стала Великая Отечественная В</w:t>
      </w:r>
      <w:r w:rsidRPr="0009331B">
        <w:rPr>
          <w:rFonts w:ascii="Times New Roman" w:hAnsi="Times New Roman" w:cs="Times New Roman"/>
          <w:sz w:val="28"/>
          <w:szCs w:val="28"/>
        </w:rPr>
        <w:t>ойна.</w:t>
      </w:r>
    </w:p>
    <w:p w:rsidR="000267F3" w:rsidRPr="0009331B" w:rsidRDefault="000267F3" w:rsidP="003B6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33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Прежде чем написать это эссе, я попросила родителей рассказать мне, что они знают о событиях тех лет и моих воевавших прадедах. Мы очень увлеклись этой темой, что стали составлять родословную, даже обнаружили архивы с потерянными именами.</w:t>
      </w:r>
      <w:r w:rsidRPr="0009331B">
        <w:rPr>
          <w:rFonts w:ascii="Times New Roman" w:hAnsi="Times New Roman" w:cs="Times New Roman"/>
          <w:sz w:val="28"/>
          <w:szCs w:val="28"/>
        </w:rPr>
        <w:t xml:space="preserve"> Я никогда не видела ни одного из с</w:t>
      </w:r>
      <w:r>
        <w:rPr>
          <w:rFonts w:ascii="Times New Roman" w:hAnsi="Times New Roman" w:cs="Times New Roman"/>
          <w:sz w:val="28"/>
          <w:szCs w:val="28"/>
        </w:rPr>
        <w:t>воих прадедушек, но теперь точно знаю</w:t>
      </w:r>
      <w:r w:rsidRPr="0009331B">
        <w:rPr>
          <w:rFonts w:ascii="Times New Roman" w:hAnsi="Times New Roman" w:cs="Times New Roman"/>
          <w:sz w:val="28"/>
          <w:szCs w:val="28"/>
        </w:rPr>
        <w:t xml:space="preserve">, что у каждого из них был свой военный путь, </w:t>
      </w:r>
      <w:r>
        <w:rPr>
          <w:rFonts w:ascii="Times New Roman" w:hAnsi="Times New Roman" w:cs="Times New Roman"/>
          <w:sz w:val="28"/>
          <w:szCs w:val="28"/>
        </w:rPr>
        <w:t>ведь</w:t>
      </w:r>
      <w:r w:rsidRPr="0009331B">
        <w:rPr>
          <w:rFonts w:ascii="Times New Roman" w:hAnsi="Times New Roman" w:cs="Times New Roman"/>
          <w:sz w:val="28"/>
          <w:szCs w:val="28"/>
        </w:rPr>
        <w:t xml:space="preserve"> все они </w:t>
      </w:r>
      <w:r>
        <w:rPr>
          <w:rFonts w:ascii="Times New Roman" w:hAnsi="Times New Roman" w:cs="Times New Roman"/>
          <w:sz w:val="28"/>
          <w:szCs w:val="28"/>
        </w:rPr>
        <w:t>самоотверженно</w:t>
      </w:r>
      <w:r w:rsidRPr="0009331B">
        <w:rPr>
          <w:rFonts w:ascii="Times New Roman" w:hAnsi="Times New Roman" w:cs="Times New Roman"/>
          <w:sz w:val="28"/>
          <w:szCs w:val="28"/>
        </w:rPr>
        <w:t xml:space="preserve"> воевали, защищая свою страну. Кто-то вернулся домой, потеряв здоровье, кто-то остался на полях сражений навсегда, </w:t>
      </w:r>
      <w:r>
        <w:rPr>
          <w:rFonts w:ascii="Times New Roman" w:hAnsi="Times New Roman" w:cs="Times New Roman"/>
          <w:sz w:val="28"/>
          <w:szCs w:val="28"/>
        </w:rPr>
        <w:t>а кто-то сгинул в концлагерях</w:t>
      </w:r>
      <w:r w:rsidRPr="0009331B">
        <w:rPr>
          <w:rFonts w:ascii="Times New Roman" w:hAnsi="Times New Roman" w:cs="Times New Roman"/>
          <w:sz w:val="28"/>
          <w:szCs w:val="28"/>
        </w:rPr>
        <w:t xml:space="preserve"> нацисткой Германии. Военная история каждого из них заслуживает отдельного внимания, уважения и вечной памяти, потому что до сегодняшн</w:t>
      </w:r>
      <w:r>
        <w:rPr>
          <w:rFonts w:ascii="Times New Roman" w:hAnsi="Times New Roman" w:cs="Times New Roman"/>
          <w:sz w:val="28"/>
          <w:szCs w:val="28"/>
        </w:rPr>
        <w:t>его дня никто из них не дожил, н</w:t>
      </w:r>
      <w:r w:rsidRPr="0009331B">
        <w:rPr>
          <w:rFonts w:ascii="Times New Roman" w:hAnsi="Times New Roman" w:cs="Times New Roman"/>
          <w:sz w:val="28"/>
          <w:szCs w:val="28"/>
        </w:rPr>
        <w:t>о память о них живёт в нашей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7F3" w:rsidRDefault="000267F3" w:rsidP="003B6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Я хочу рассказать об одном из моих героических прадедов, о котором известно больше всего: о</w:t>
      </w:r>
      <w:r w:rsidRPr="0009331B">
        <w:rPr>
          <w:rFonts w:ascii="Times New Roman" w:hAnsi="Times New Roman" w:cs="Times New Roman"/>
          <w:sz w:val="28"/>
          <w:szCs w:val="28"/>
        </w:rPr>
        <w:t xml:space="preserve"> Чеботаев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331B">
        <w:rPr>
          <w:rFonts w:ascii="Times New Roman" w:hAnsi="Times New Roman" w:cs="Times New Roman"/>
          <w:sz w:val="28"/>
          <w:szCs w:val="28"/>
        </w:rPr>
        <w:t xml:space="preserve"> Игнат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331B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331B">
        <w:rPr>
          <w:rFonts w:ascii="Times New Roman" w:hAnsi="Times New Roman" w:cs="Times New Roman"/>
          <w:sz w:val="28"/>
          <w:szCs w:val="28"/>
        </w:rPr>
        <w:t>. Он родился в простой крестьянской семье в 1910 году в селе Кочетовка Ивнянского района Курской губернии (сейчас Белгородская область).  Кроме н</w:t>
      </w:r>
      <w:r>
        <w:rPr>
          <w:rFonts w:ascii="Times New Roman" w:hAnsi="Times New Roman" w:cs="Times New Roman"/>
          <w:sz w:val="28"/>
          <w:szCs w:val="28"/>
        </w:rPr>
        <w:t xml:space="preserve">его в семье было ещё три брата - </w:t>
      </w:r>
      <w:r w:rsidRPr="0009331B">
        <w:rPr>
          <w:rFonts w:ascii="Times New Roman" w:hAnsi="Times New Roman" w:cs="Times New Roman"/>
          <w:sz w:val="28"/>
          <w:szCs w:val="28"/>
        </w:rPr>
        <w:t>он был старшим. Поэтому, когда погиб их отец во время Первой мировой войны, он, хоть и сам был ещё совсем ре</w:t>
      </w:r>
      <w:r>
        <w:rPr>
          <w:rFonts w:ascii="Times New Roman" w:hAnsi="Times New Roman" w:cs="Times New Roman"/>
          <w:sz w:val="28"/>
          <w:szCs w:val="28"/>
        </w:rPr>
        <w:t xml:space="preserve">бёнком, но остался за «старшего </w:t>
      </w:r>
      <w:r w:rsidRPr="0009331B">
        <w:rPr>
          <w:rFonts w:ascii="Times New Roman" w:hAnsi="Times New Roman" w:cs="Times New Roman"/>
          <w:sz w:val="28"/>
          <w:szCs w:val="28"/>
        </w:rPr>
        <w:t>мужчину» в доме. Работать приходилось очень много с ранних лет.</w:t>
      </w:r>
      <w:r>
        <w:rPr>
          <w:rFonts w:ascii="Times New Roman" w:hAnsi="Times New Roman" w:cs="Times New Roman"/>
          <w:sz w:val="28"/>
          <w:szCs w:val="28"/>
        </w:rPr>
        <w:t xml:space="preserve"> Его мать</w:t>
      </w:r>
      <w:r w:rsidRPr="0009331B">
        <w:rPr>
          <w:rFonts w:ascii="Times New Roman" w:hAnsi="Times New Roman" w:cs="Times New Roman"/>
          <w:sz w:val="28"/>
          <w:szCs w:val="28"/>
        </w:rPr>
        <w:t xml:space="preserve"> целыми днями </w:t>
      </w:r>
      <w:r>
        <w:rPr>
          <w:rFonts w:ascii="Times New Roman" w:hAnsi="Times New Roman" w:cs="Times New Roman"/>
          <w:sz w:val="28"/>
          <w:szCs w:val="28"/>
        </w:rPr>
        <w:t>трудилась</w:t>
      </w:r>
      <w:r w:rsidRPr="0009331B">
        <w:rPr>
          <w:rFonts w:ascii="Times New Roman" w:hAnsi="Times New Roman" w:cs="Times New Roman"/>
          <w:sz w:val="28"/>
          <w:szCs w:val="28"/>
        </w:rPr>
        <w:t xml:space="preserve"> на полевых работах, ч</w:t>
      </w:r>
      <w:r>
        <w:rPr>
          <w:rFonts w:ascii="Times New Roman" w:hAnsi="Times New Roman" w:cs="Times New Roman"/>
          <w:sz w:val="28"/>
          <w:szCs w:val="28"/>
        </w:rPr>
        <w:t>тобы прокормить четверых детей, д</w:t>
      </w:r>
      <w:r w:rsidRPr="0009331B">
        <w:rPr>
          <w:rFonts w:ascii="Times New Roman" w:hAnsi="Times New Roman" w:cs="Times New Roman"/>
          <w:sz w:val="28"/>
          <w:szCs w:val="28"/>
        </w:rPr>
        <w:t xml:space="preserve">а и сами дети искали любую возможность подработать в селе. Когда Игнат подрос, он поступил на курсы трактористов и в дальнейшем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331B">
        <w:rPr>
          <w:rFonts w:ascii="Times New Roman" w:hAnsi="Times New Roman" w:cs="Times New Roman"/>
          <w:sz w:val="28"/>
          <w:szCs w:val="28"/>
        </w:rPr>
        <w:t xml:space="preserve">мог в полной мере помогать своей семье. </w:t>
      </w:r>
    </w:p>
    <w:p w:rsidR="000267F3" w:rsidRDefault="000267F3" w:rsidP="003B6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331B">
        <w:rPr>
          <w:rFonts w:ascii="Times New Roman" w:hAnsi="Times New Roman" w:cs="Times New Roman"/>
          <w:sz w:val="28"/>
          <w:szCs w:val="28"/>
        </w:rPr>
        <w:t xml:space="preserve">В 1932 году </w:t>
      </w:r>
      <w:r>
        <w:rPr>
          <w:rFonts w:ascii="Times New Roman" w:hAnsi="Times New Roman" w:cs="Times New Roman"/>
          <w:sz w:val="28"/>
          <w:szCs w:val="28"/>
        </w:rPr>
        <w:t xml:space="preserve">случилось радостное событие: </w:t>
      </w:r>
      <w:r w:rsidRPr="0009331B">
        <w:rPr>
          <w:rFonts w:ascii="Times New Roman" w:hAnsi="Times New Roman" w:cs="Times New Roman"/>
          <w:sz w:val="28"/>
          <w:szCs w:val="28"/>
        </w:rPr>
        <w:t>мой прадед</w:t>
      </w:r>
      <w:r>
        <w:rPr>
          <w:rFonts w:ascii="Times New Roman" w:hAnsi="Times New Roman" w:cs="Times New Roman"/>
          <w:sz w:val="28"/>
          <w:szCs w:val="28"/>
        </w:rPr>
        <w:t>ушка женился на моей прабабушке;</w:t>
      </w:r>
      <w:r w:rsidRPr="0009331B">
        <w:rPr>
          <w:rFonts w:ascii="Times New Roman" w:hAnsi="Times New Roman" w:cs="Times New Roman"/>
          <w:sz w:val="28"/>
          <w:szCs w:val="28"/>
        </w:rPr>
        <w:t xml:space="preserve"> они были односельчане и знали друг друга всю жизнь.</w:t>
      </w:r>
      <w:r>
        <w:rPr>
          <w:rFonts w:ascii="Times New Roman" w:hAnsi="Times New Roman" w:cs="Times New Roman"/>
          <w:sz w:val="28"/>
          <w:szCs w:val="28"/>
        </w:rPr>
        <w:t xml:space="preserve"> Как бы я хотела сейчас посмотреть на них молодых и счастливых, посидеть с ними за одним столом, да просто обнять…</w:t>
      </w:r>
    </w:p>
    <w:p w:rsidR="000267F3" w:rsidRPr="0009331B" w:rsidRDefault="000267F3" w:rsidP="003B6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уже в</w:t>
      </w:r>
      <w:r w:rsidRPr="0009331B">
        <w:rPr>
          <w:rFonts w:ascii="Times New Roman" w:hAnsi="Times New Roman" w:cs="Times New Roman"/>
          <w:sz w:val="28"/>
          <w:szCs w:val="28"/>
        </w:rPr>
        <w:t xml:space="preserve"> 1934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31B">
        <w:rPr>
          <w:rFonts w:ascii="Times New Roman" w:hAnsi="Times New Roman" w:cs="Times New Roman"/>
          <w:sz w:val="28"/>
          <w:szCs w:val="28"/>
        </w:rPr>
        <w:t>году у них родилась дочь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33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331B">
        <w:rPr>
          <w:rFonts w:ascii="Times New Roman" w:hAnsi="Times New Roman" w:cs="Times New Roman"/>
          <w:sz w:val="28"/>
          <w:szCs w:val="28"/>
        </w:rPr>
        <w:t xml:space="preserve"> казалось 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331B">
        <w:rPr>
          <w:rFonts w:ascii="Times New Roman" w:hAnsi="Times New Roman" w:cs="Times New Roman"/>
          <w:sz w:val="28"/>
          <w:szCs w:val="28"/>
        </w:rPr>
        <w:t xml:space="preserve"> жизнь вошла в свою колею, можно </w:t>
      </w:r>
      <w:r>
        <w:rPr>
          <w:rFonts w:ascii="Times New Roman" w:hAnsi="Times New Roman" w:cs="Times New Roman"/>
          <w:sz w:val="28"/>
          <w:szCs w:val="28"/>
        </w:rPr>
        <w:t>радостно жить и немного</w:t>
      </w:r>
      <w:r w:rsidRPr="0009331B">
        <w:rPr>
          <w:rFonts w:ascii="Times New Roman" w:hAnsi="Times New Roman" w:cs="Times New Roman"/>
          <w:sz w:val="28"/>
          <w:szCs w:val="28"/>
        </w:rPr>
        <w:t xml:space="preserve"> передохнуть от </w:t>
      </w:r>
      <w:r>
        <w:rPr>
          <w:rFonts w:ascii="Times New Roman" w:hAnsi="Times New Roman" w:cs="Times New Roman"/>
          <w:sz w:val="28"/>
          <w:szCs w:val="28"/>
        </w:rPr>
        <w:t>тягостных</w:t>
      </w:r>
      <w:r w:rsidRPr="0009331B">
        <w:rPr>
          <w:rFonts w:ascii="Times New Roman" w:hAnsi="Times New Roman" w:cs="Times New Roman"/>
          <w:sz w:val="28"/>
          <w:szCs w:val="28"/>
        </w:rPr>
        <w:t xml:space="preserve"> будней прошедших лет. </w:t>
      </w:r>
    </w:p>
    <w:p w:rsidR="000267F3" w:rsidRDefault="000267F3" w:rsidP="003B6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 xml:space="preserve">     В июне 1941 года жизнь шла своим чередом, Игнат Васильевич работал трактористом, его жена трудилась на ко</w:t>
      </w:r>
      <w:r>
        <w:rPr>
          <w:rFonts w:ascii="Times New Roman" w:hAnsi="Times New Roman" w:cs="Times New Roman"/>
          <w:sz w:val="28"/>
          <w:szCs w:val="28"/>
        </w:rPr>
        <w:t>лхозных полях, а маленькая Настюша</w:t>
      </w:r>
      <w:r w:rsidRPr="0009331B">
        <w:rPr>
          <w:rFonts w:ascii="Times New Roman" w:hAnsi="Times New Roman" w:cs="Times New Roman"/>
          <w:sz w:val="28"/>
          <w:szCs w:val="28"/>
        </w:rPr>
        <w:t xml:space="preserve"> мечтала о том, что 1 </w:t>
      </w:r>
      <w:r>
        <w:rPr>
          <w:rFonts w:ascii="Times New Roman" w:hAnsi="Times New Roman" w:cs="Times New Roman"/>
          <w:sz w:val="28"/>
          <w:szCs w:val="28"/>
        </w:rPr>
        <w:t>сентября пойдёт в первый класс в новой, уже купленной школьной форме.</w:t>
      </w:r>
      <w:r w:rsidRPr="0009331B">
        <w:rPr>
          <w:rFonts w:ascii="Times New Roman" w:hAnsi="Times New Roman" w:cs="Times New Roman"/>
          <w:sz w:val="28"/>
          <w:szCs w:val="28"/>
        </w:rPr>
        <w:t xml:space="preserve"> Но у судьбы были свои планы. </w:t>
      </w:r>
    </w:p>
    <w:p w:rsidR="000267F3" w:rsidRDefault="000267F3" w:rsidP="003B6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331B">
        <w:rPr>
          <w:rFonts w:ascii="Times New Roman" w:hAnsi="Times New Roman" w:cs="Times New Roman"/>
          <w:sz w:val="28"/>
          <w:szCs w:val="28"/>
        </w:rPr>
        <w:t xml:space="preserve">Ранним утром 22 июня 1941 года фашистская Германия </w:t>
      </w:r>
      <w:r>
        <w:rPr>
          <w:rFonts w:ascii="Times New Roman" w:hAnsi="Times New Roman" w:cs="Times New Roman"/>
          <w:sz w:val="28"/>
          <w:szCs w:val="28"/>
        </w:rPr>
        <w:t>напала</w:t>
      </w:r>
      <w:r w:rsidRPr="0009331B">
        <w:rPr>
          <w:rFonts w:ascii="Times New Roman" w:hAnsi="Times New Roman" w:cs="Times New Roman"/>
          <w:sz w:val="28"/>
          <w:szCs w:val="28"/>
        </w:rPr>
        <w:t xml:space="preserve"> на нашу страну. Игнат Васильевич был призван Ивнянским военкоматом  </w:t>
      </w:r>
      <w:r>
        <w:rPr>
          <w:rFonts w:ascii="Times New Roman" w:hAnsi="Times New Roman" w:cs="Times New Roman"/>
          <w:sz w:val="28"/>
          <w:szCs w:val="28"/>
        </w:rPr>
        <w:t>в самые первые</w:t>
      </w:r>
      <w:r w:rsidRPr="0009331B">
        <w:rPr>
          <w:rFonts w:ascii="Times New Roman" w:hAnsi="Times New Roman" w:cs="Times New Roman"/>
          <w:sz w:val="28"/>
          <w:szCs w:val="28"/>
        </w:rPr>
        <w:t xml:space="preserve"> дни защищать Родину. Военный путь рядового солдата Чеботаева в составе регулярной Советской армии начался под городом Смоленском.  </w:t>
      </w:r>
    </w:p>
    <w:p w:rsidR="000267F3" w:rsidRPr="0009331B" w:rsidRDefault="000267F3" w:rsidP="003B6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 xml:space="preserve">Новоиспечённые солдаты совершили тяжелейший марш-бросок к линии фронта. Путь </w:t>
      </w:r>
      <w:r>
        <w:rPr>
          <w:rFonts w:ascii="Times New Roman" w:hAnsi="Times New Roman" w:cs="Times New Roman"/>
          <w:sz w:val="28"/>
          <w:szCs w:val="28"/>
        </w:rPr>
        <w:t>лежал через непроходимые болота и топи,</w:t>
      </w:r>
      <w:r w:rsidRPr="0009331B">
        <w:rPr>
          <w:rFonts w:ascii="Times New Roman" w:hAnsi="Times New Roman" w:cs="Times New Roman"/>
          <w:sz w:val="28"/>
          <w:szCs w:val="28"/>
        </w:rPr>
        <w:t xml:space="preserve"> бойцы н</w:t>
      </w:r>
      <w:r>
        <w:rPr>
          <w:rFonts w:ascii="Times New Roman" w:hAnsi="Times New Roman" w:cs="Times New Roman"/>
          <w:sz w:val="28"/>
          <w:szCs w:val="28"/>
        </w:rPr>
        <w:t>если на себе оружие и снаряжение. В</w:t>
      </w:r>
      <w:r w:rsidRPr="0009331B">
        <w:rPr>
          <w:rFonts w:ascii="Times New Roman" w:hAnsi="Times New Roman" w:cs="Times New Roman"/>
          <w:sz w:val="28"/>
          <w:szCs w:val="28"/>
        </w:rPr>
        <w:t xml:space="preserve"> то время за город Смоленск шли тяжёлые кровопролитные бои, </w:t>
      </w:r>
      <w:r>
        <w:rPr>
          <w:rFonts w:ascii="Times New Roman" w:hAnsi="Times New Roman" w:cs="Times New Roman"/>
          <w:sz w:val="28"/>
          <w:szCs w:val="28"/>
        </w:rPr>
        <w:t>вот с них и началась фронтовая жизнь моего прадеда.</w:t>
      </w:r>
      <w:r w:rsidRPr="0021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F3" w:rsidRDefault="000267F3" w:rsidP="003B6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31B">
        <w:rPr>
          <w:rFonts w:ascii="Times New Roman" w:hAnsi="Times New Roman" w:cs="Times New Roman"/>
          <w:sz w:val="28"/>
          <w:szCs w:val="28"/>
        </w:rPr>
        <w:t xml:space="preserve"> Летом 1943 года  дивизия, в которой служил Игнат Васильевич участвовала в боях на Курской дуге. Курская битва – грандиозная битва в Великой Отечественной войне. На линии в 500 километров сражалось около 4 млн. человек, свыше 13 тысяч танков, 69 тысяч орудий и миномётов, до 12 тысяч самолётов. Пятьдесят дней, с 5 июля по 23 августа 1943 года продолжалась Курская битва. </w:t>
      </w:r>
      <w:r>
        <w:rPr>
          <w:rFonts w:ascii="Times New Roman" w:hAnsi="Times New Roman" w:cs="Times New Roman"/>
          <w:sz w:val="28"/>
          <w:szCs w:val="28"/>
        </w:rPr>
        <w:t>Состоявшиеся</w:t>
      </w:r>
      <w:r w:rsidRPr="0009331B">
        <w:rPr>
          <w:rFonts w:ascii="Times New Roman" w:hAnsi="Times New Roman" w:cs="Times New Roman"/>
          <w:sz w:val="28"/>
          <w:szCs w:val="28"/>
        </w:rPr>
        <w:t xml:space="preserve"> на Курской дуге крупные танковые сражения не имели себе равных за всё время войны.</w:t>
      </w:r>
      <w:r>
        <w:rPr>
          <w:rFonts w:ascii="Times New Roman" w:hAnsi="Times New Roman" w:cs="Times New Roman"/>
          <w:sz w:val="28"/>
          <w:szCs w:val="28"/>
        </w:rPr>
        <w:t xml:space="preserve"> Родители показали мне пути наступления на карте, и я смогла более детально представить разворачивающиеся события. Как же это страшно!</w:t>
      </w:r>
    </w:p>
    <w:p w:rsidR="000267F3" w:rsidRDefault="000267F3" w:rsidP="00775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сожалению, н</w:t>
      </w:r>
      <w:r w:rsidRPr="0009331B">
        <w:rPr>
          <w:rFonts w:ascii="Times New Roman" w:hAnsi="Times New Roman" w:cs="Times New Roman"/>
          <w:sz w:val="28"/>
          <w:szCs w:val="28"/>
        </w:rPr>
        <w:t>а одной из битв Курской дуги</w:t>
      </w:r>
      <w:r>
        <w:rPr>
          <w:rFonts w:ascii="Times New Roman" w:hAnsi="Times New Roman" w:cs="Times New Roman"/>
          <w:sz w:val="28"/>
          <w:szCs w:val="28"/>
        </w:rPr>
        <w:t>, защищая родной дом, жену и дочь, родителей и меня, будущего потомка,</w:t>
      </w:r>
      <w:r w:rsidRPr="0009331B">
        <w:rPr>
          <w:rFonts w:ascii="Times New Roman" w:hAnsi="Times New Roman" w:cs="Times New Roman"/>
          <w:sz w:val="28"/>
          <w:szCs w:val="28"/>
        </w:rPr>
        <w:t xml:space="preserve"> погиб</w:t>
      </w:r>
      <w:r w:rsidRPr="002127F5">
        <w:rPr>
          <w:rFonts w:ascii="Times New Roman" w:hAnsi="Times New Roman" w:cs="Times New Roman"/>
          <w:sz w:val="28"/>
          <w:szCs w:val="28"/>
        </w:rPr>
        <w:t xml:space="preserve"> </w:t>
      </w:r>
      <w:r w:rsidRPr="0009331B">
        <w:rPr>
          <w:rFonts w:ascii="Times New Roman" w:hAnsi="Times New Roman" w:cs="Times New Roman"/>
          <w:sz w:val="28"/>
          <w:szCs w:val="28"/>
        </w:rPr>
        <w:t xml:space="preserve">мой прадедушка. </w:t>
      </w:r>
    </w:p>
    <w:p w:rsidR="000267F3" w:rsidRDefault="000267F3" w:rsidP="00775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 этом нашим родственникам</w:t>
      </w:r>
      <w:r w:rsidRPr="0009331B">
        <w:rPr>
          <w:rFonts w:ascii="Times New Roman" w:hAnsi="Times New Roman" w:cs="Times New Roman"/>
          <w:sz w:val="28"/>
          <w:szCs w:val="28"/>
        </w:rPr>
        <w:t xml:space="preserve"> сообщили однополчане</w:t>
      </w:r>
      <w:r>
        <w:rPr>
          <w:rFonts w:ascii="Times New Roman" w:hAnsi="Times New Roman" w:cs="Times New Roman"/>
          <w:sz w:val="28"/>
          <w:szCs w:val="28"/>
        </w:rPr>
        <w:t xml:space="preserve"> Игната Васильевича</w:t>
      </w:r>
      <w:r w:rsidRPr="0009331B">
        <w:rPr>
          <w:rFonts w:ascii="Times New Roman" w:hAnsi="Times New Roman" w:cs="Times New Roman"/>
          <w:sz w:val="28"/>
          <w:szCs w:val="28"/>
        </w:rPr>
        <w:t>, которые через некоторое время проходили через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09331B">
        <w:rPr>
          <w:rFonts w:ascii="Times New Roman" w:hAnsi="Times New Roman" w:cs="Times New Roman"/>
          <w:sz w:val="28"/>
          <w:szCs w:val="28"/>
        </w:rPr>
        <w:t xml:space="preserve"> родное село</w:t>
      </w:r>
      <w:r>
        <w:rPr>
          <w:rFonts w:ascii="Times New Roman" w:hAnsi="Times New Roman" w:cs="Times New Roman"/>
          <w:sz w:val="28"/>
          <w:szCs w:val="28"/>
        </w:rPr>
        <w:t>. Поэтому родственники знали</w:t>
      </w:r>
      <w:r w:rsidRPr="0009331B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прадед</w:t>
      </w:r>
      <w:r w:rsidRPr="0009331B">
        <w:rPr>
          <w:rFonts w:ascii="Times New Roman" w:hAnsi="Times New Roman" w:cs="Times New Roman"/>
          <w:sz w:val="28"/>
          <w:szCs w:val="28"/>
        </w:rPr>
        <w:t xml:space="preserve"> погиб на Курской дуге, но вот конкретное </w:t>
      </w:r>
      <w:r>
        <w:rPr>
          <w:rFonts w:ascii="Times New Roman" w:hAnsi="Times New Roman" w:cs="Times New Roman"/>
          <w:sz w:val="28"/>
          <w:szCs w:val="28"/>
        </w:rPr>
        <w:t>место захоронения</w:t>
      </w:r>
      <w:r w:rsidRPr="0009331B">
        <w:rPr>
          <w:rFonts w:ascii="Times New Roman" w:hAnsi="Times New Roman" w:cs="Times New Roman"/>
          <w:sz w:val="28"/>
          <w:szCs w:val="28"/>
        </w:rPr>
        <w:t xml:space="preserve"> было неизвестно очень много лет. </w:t>
      </w:r>
    </w:p>
    <w:p w:rsidR="000267F3" w:rsidRPr="003B6E4C" w:rsidRDefault="000267F3" w:rsidP="00775FD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31B">
        <w:rPr>
          <w:rFonts w:ascii="Times New Roman" w:hAnsi="Times New Roman" w:cs="Times New Roman"/>
          <w:sz w:val="28"/>
          <w:szCs w:val="28"/>
        </w:rPr>
        <w:t>И только в 2000 году, спустя 57 лет, мой дедушка с моей бабушкой, благодаря социальным сетям и сайтам, посвящённым погибшим и пропавшим в Великую Отечественную войну, смогли выяснить конкретное место захоронения Игната Васильевича. Это было село Бобрава, Беловского района, Курской области. В этом месте есть братская могила с именами всех</w:t>
      </w:r>
      <w:r>
        <w:rPr>
          <w:rFonts w:ascii="Times New Roman" w:hAnsi="Times New Roman" w:cs="Times New Roman"/>
          <w:sz w:val="28"/>
          <w:szCs w:val="28"/>
        </w:rPr>
        <w:t xml:space="preserve">, кто погиб </w:t>
      </w:r>
      <w:r w:rsidRPr="00775FD1">
        <w:rPr>
          <w:rFonts w:ascii="Times New Roman" w:hAnsi="Times New Roman" w:cs="Times New Roman"/>
          <w:sz w:val="28"/>
          <w:szCs w:val="28"/>
        </w:rPr>
        <w:t>защищая данное село. Именно там и захоронен мой прадедушка.</w:t>
      </w:r>
      <w:r w:rsidRPr="00775FD1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1.5pt;height:337.5pt;visibility:visible" wrapcoords="-34 0 -34 21552 21600 21552 21600 0 -34 0" o:allowoverlap="f">
            <v:imagedata r:id="rId4" o:title=""/>
          </v:shape>
        </w:pict>
      </w:r>
    </w:p>
    <w:p w:rsidR="000267F3" w:rsidRPr="003B6E4C" w:rsidRDefault="000267F3" w:rsidP="00E47D7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3B6E4C">
        <w:rPr>
          <w:rFonts w:ascii="Times New Roman" w:hAnsi="Times New Roman" w:cs="Times New Roman"/>
          <w:b/>
          <w:bCs/>
        </w:rPr>
        <w:t>Братская могила воинов Советской Армии, погибших в феврале 1943 года. Захоронено 85 человек. Скульптура установлена в 1970 году. Памятник Регионального значения. Памятник истории 1943 г.   Курская область, Беловский район, с. Бобрава, ул. Центральная</w:t>
      </w:r>
    </w:p>
    <w:p w:rsidR="000267F3" w:rsidRPr="0009331B" w:rsidRDefault="000267F3" w:rsidP="0009331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7F3" w:rsidRDefault="000267F3" w:rsidP="003B6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331B">
        <w:rPr>
          <w:rFonts w:ascii="Times New Roman" w:hAnsi="Times New Roman" w:cs="Times New Roman"/>
          <w:sz w:val="28"/>
          <w:szCs w:val="28"/>
        </w:rPr>
        <w:t>Я не знаю своего прадедушку, я никогда не в</w:t>
      </w:r>
      <w:r>
        <w:rPr>
          <w:rFonts w:ascii="Times New Roman" w:hAnsi="Times New Roman" w:cs="Times New Roman"/>
          <w:sz w:val="28"/>
          <w:szCs w:val="28"/>
        </w:rPr>
        <w:t xml:space="preserve">идела какой он был, потому что </w:t>
      </w:r>
      <w:r w:rsidRPr="0009331B">
        <w:rPr>
          <w:rFonts w:ascii="Times New Roman" w:hAnsi="Times New Roman" w:cs="Times New Roman"/>
          <w:sz w:val="28"/>
          <w:szCs w:val="28"/>
        </w:rPr>
        <w:t>не осталось ни одной его фотографии, я не знаю какого цвета его глаза и волосы, был ли он весёлым или серьёзным,</w:t>
      </w:r>
      <w:r>
        <w:rPr>
          <w:rFonts w:ascii="Times New Roman" w:hAnsi="Times New Roman" w:cs="Times New Roman"/>
          <w:sz w:val="28"/>
          <w:szCs w:val="28"/>
        </w:rPr>
        <w:t xml:space="preserve"> но я часто представляю его,</w:t>
      </w:r>
      <w:r w:rsidRPr="0009331B">
        <w:rPr>
          <w:rFonts w:ascii="Times New Roman" w:hAnsi="Times New Roman" w:cs="Times New Roman"/>
          <w:sz w:val="28"/>
          <w:szCs w:val="28"/>
        </w:rPr>
        <w:t xml:space="preserve"> потому что память о нём жива в сердцах </w:t>
      </w:r>
      <w:r>
        <w:rPr>
          <w:rFonts w:ascii="Times New Roman" w:hAnsi="Times New Roman" w:cs="Times New Roman"/>
          <w:sz w:val="28"/>
          <w:szCs w:val="28"/>
        </w:rPr>
        <w:t>моих родственников и в моем</w:t>
      </w:r>
      <w:r w:rsidRPr="00093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7F3" w:rsidRDefault="000267F3" w:rsidP="003B6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331B">
        <w:rPr>
          <w:rFonts w:ascii="Times New Roman" w:hAnsi="Times New Roman" w:cs="Times New Roman"/>
          <w:sz w:val="28"/>
          <w:szCs w:val="28"/>
        </w:rPr>
        <w:t xml:space="preserve">Мои бабушка и дедушка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Pr="0009331B">
        <w:rPr>
          <w:rFonts w:ascii="Times New Roman" w:hAnsi="Times New Roman" w:cs="Times New Roman"/>
          <w:sz w:val="28"/>
          <w:szCs w:val="28"/>
        </w:rPr>
        <w:t xml:space="preserve"> рассказывают мне о наших предках, которые воевали в Великую Отечественную войну, рассказывают об этой войне и с трепетом относятся ко всему, что имеет к ней отношение. </w:t>
      </w:r>
    </w:p>
    <w:p w:rsidR="000267F3" w:rsidRPr="0009331B" w:rsidRDefault="000267F3" w:rsidP="003B6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331B">
        <w:rPr>
          <w:rFonts w:ascii="Times New Roman" w:hAnsi="Times New Roman" w:cs="Times New Roman"/>
          <w:sz w:val="28"/>
          <w:szCs w:val="28"/>
        </w:rPr>
        <w:t xml:space="preserve">Так, например, в селе, где родилась моя бабушка и куда я </w:t>
      </w:r>
      <w:r>
        <w:rPr>
          <w:rFonts w:ascii="Times New Roman" w:hAnsi="Times New Roman" w:cs="Times New Roman"/>
          <w:sz w:val="28"/>
          <w:szCs w:val="28"/>
        </w:rPr>
        <w:t>приезжаю на  каникулы, есть могила Н</w:t>
      </w:r>
      <w:r w:rsidRPr="0009331B">
        <w:rPr>
          <w:rFonts w:ascii="Times New Roman" w:hAnsi="Times New Roman" w:cs="Times New Roman"/>
          <w:sz w:val="28"/>
          <w:szCs w:val="28"/>
        </w:rPr>
        <w:t xml:space="preserve">еизвестному солдату. Мама моей бабушки рассказывала, что </w:t>
      </w:r>
      <w:r>
        <w:rPr>
          <w:rFonts w:ascii="Times New Roman" w:hAnsi="Times New Roman" w:cs="Times New Roman"/>
          <w:sz w:val="28"/>
          <w:szCs w:val="28"/>
        </w:rPr>
        <w:t>когда в этих местах шли бои,</w:t>
      </w:r>
      <w:r w:rsidRPr="0009331B">
        <w:rPr>
          <w:rFonts w:ascii="Times New Roman" w:hAnsi="Times New Roman" w:cs="Times New Roman"/>
          <w:sz w:val="28"/>
          <w:szCs w:val="28"/>
        </w:rPr>
        <w:t xml:space="preserve"> простые</w:t>
      </w:r>
      <w:r>
        <w:rPr>
          <w:rFonts w:ascii="Times New Roman" w:hAnsi="Times New Roman" w:cs="Times New Roman"/>
          <w:sz w:val="28"/>
          <w:szCs w:val="28"/>
        </w:rPr>
        <w:t xml:space="preserve"> сельские женщины помогали раненым</w:t>
      </w:r>
      <w:r w:rsidRPr="00093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часто </w:t>
      </w:r>
      <w:r w:rsidRPr="0009331B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приходилось хоронить солдат, у которых</w:t>
      </w:r>
      <w:r w:rsidRPr="0009331B">
        <w:rPr>
          <w:rFonts w:ascii="Times New Roman" w:hAnsi="Times New Roman" w:cs="Times New Roman"/>
          <w:sz w:val="28"/>
          <w:szCs w:val="28"/>
        </w:rPr>
        <w:t xml:space="preserve"> при себе не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09331B">
        <w:rPr>
          <w:rFonts w:ascii="Times New Roman" w:hAnsi="Times New Roman" w:cs="Times New Roman"/>
          <w:sz w:val="28"/>
          <w:szCs w:val="28"/>
        </w:rPr>
        <w:t xml:space="preserve"> никаких документов. Оч</w:t>
      </w:r>
      <w:r>
        <w:rPr>
          <w:rFonts w:ascii="Times New Roman" w:hAnsi="Times New Roman" w:cs="Times New Roman"/>
          <w:sz w:val="28"/>
          <w:szCs w:val="28"/>
        </w:rPr>
        <w:t xml:space="preserve">ень много лет за этими могилами </w:t>
      </w:r>
      <w:r w:rsidRPr="0009331B">
        <w:rPr>
          <w:rFonts w:ascii="Times New Roman" w:hAnsi="Times New Roman" w:cs="Times New Roman"/>
          <w:sz w:val="28"/>
          <w:szCs w:val="28"/>
        </w:rPr>
        <w:t>ухаживали жители села Чистополье Ракитянского района, рабочие и школьники. Но со временем село опустело, школа перестала существовать, же</w:t>
      </w:r>
      <w:r>
        <w:rPr>
          <w:rFonts w:ascii="Times New Roman" w:hAnsi="Times New Roman" w:cs="Times New Roman"/>
          <w:sz w:val="28"/>
          <w:szCs w:val="28"/>
        </w:rPr>
        <w:t>нщины, которые хоронили солдат и ухаживали за могилами</w:t>
      </w:r>
      <w:r w:rsidRPr="0009331B">
        <w:rPr>
          <w:rFonts w:ascii="Times New Roman" w:hAnsi="Times New Roman" w:cs="Times New Roman"/>
          <w:sz w:val="28"/>
          <w:szCs w:val="28"/>
        </w:rPr>
        <w:t xml:space="preserve">, сами ушли из жизни и </w:t>
      </w:r>
      <w:r>
        <w:rPr>
          <w:rFonts w:ascii="Times New Roman" w:hAnsi="Times New Roman" w:cs="Times New Roman"/>
          <w:sz w:val="28"/>
          <w:szCs w:val="28"/>
        </w:rPr>
        <w:t>все поросло травой. С тех пор за ними</w:t>
      </w:r>
      <w:r w:rsidRPr="00093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ухаживают</w:t>
      </w:r>
      <w:r w:rsidRPr="00093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 бабушка и дедушка: они красят оградки</w:t>
      </w:r>
      <w:r w:rsidRPr="000933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убирают сухую траву, сажают</w:t>
      </w:r>
      <w:r w:rsidRPr="0009331B">
        <w:rPr>
          <w:rFonts w:ascii="Times New Roman" w:hAnsi="Times New Roman" w:cs="Times New Roman"/>
          <w:sz w:val="28"/>
          <w:szCs w:val="28"/>
        </w:rPr>
        <w:t xml:space="preserve"> цветы. Со временем и мои родители стали им помогать, а теперь и я, если приезжаю в село, обязате</w:t>
      </w:r>
      <w:r>
        <w:rPr>
          <w:rFonts w:ascii="Times New Roman" w:hAnsi="Times New Roman" w:cs="Times New Roman"/>
          <w:sz w:val="28"/>
          <w:szCs w:val="28"/>
        </w:rPr>
        <w:t>льно помогаю бабушке с дедушкой. Ведь это тоже чей-то сын, муж или отец…</w:t>
      </w:r>
    </w:p>
    <w:p w:rsidR="000267F3" w:rsidRDefault="000267F3" w:rsidP="00E01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331B">
        <w:rPr>
          <w:rFonts w:ascii="Times New Roman" w:hAnsi="Times New Roman" w:cs="Times New Roman"/>
          <w:sz w:val="28"/>
          <w:szCs w:val="28"/>
        </w:rPr>
        <w:t>Я очень благодарна своим</w:t>
      </w:r>
      <w:r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Pr="0009331B">
        <w:rPr>
          <w:rFonts w:ascii="Times New Roman" w:hAnsi="Times New Roman" w:cs="Times New Roman"/>
          <w:sz w:val="28"/>
          <w:szCs w:val="28"/>
        </w:rPr>
        <w:t>за то, что они помогают мне понять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331B">
        <w:rPr>
          <w:rFonts w:ascii="Times New Roman" w:hAnsi="Times New Roman" w:cs="Times New Roman"/>
          <w:sz w:val="28"/>
          <w:szCs w:val="28"/>
        </w:rPr>
        <w:t xml:space="preserve"> что это было за </w:t>
      </w:r>
      <w:r>
        <w:rPr>
          <w:rFonts w:ascii="Times New Roman" w:hAnsi="Times New Roman" w:cs="Times New Roman"/>
          <w:sz w:val="28"/>
          <w:szCs w:val="28"/>
        </w:rPr>
        <w:t>время, страшное военное время.</w:t>
      </w:r>
    </w:p>
    <w:p w:rsidR="000267F3" w:rsidRDefault="000267F3" w:rsidP="00E01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331B">
        <w:rPr>
          <w:rFonts w:ascii="Times New Roman" w:hAnsi="Times New Roman" w:cs="Times New Roman"/>
          <w:sz w:val="28"/>
          <w:szCs w:val="28"/>
        </w:rPr>
        <w:t>Мы часто вместе смотрим фильмы о войне, их снято очень много в нашей стране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331B">
        <w:rPr>
          <w:rFonts w:ascii="Times New Roman" w:hAnsi="Times New Roman" w:cs="Times New Roman"/>
          <w:sz w:val="28"/>
          <w:szCs w:val="28"/>
        </w:rPr>
        <w:t xml:space="preserve"> и именно по ним молодое поколение осознаёт весь ужас и лишения того времени. Среди огромного количества фильмов есть те, которые </w:t>
      </w:r>
      <w:r>
        <w:rPr>
          <w:rFonts w:ascii="Times New Roman" w:hAnsi="Times New Roman" w:cs="Times New Roman"/>
          <w:sz w:val="28"/>
          <w:szCs w:val="28"/>
        </w:rPr>
        <w:t>особенно меня тронули</w:t>
      </w:r>
      <w:r w:rsidRPr="0009331B">
        <w:rPr>
          <w:rFonts w:ascii="Times New Roman" w:hAnsi="Times New Roman" w:cs="Times New Roman"/>
          <w:sz w:val="28"/>
          <w:szCs w:val="28"/>
        </w:rPr>
        <w:t xml:space="preserve">, потрясли, запомнились, которые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9331B">
        <w:rPr>
          <w:rFonts w:ascii="Times New Roman" w:hAnsi="Times New Roman" w:cs="Times New Roman"/>
          <w:sz w:val="28"/>
          <w:szCs w:val="28"/>
        </w:rPr>
        <w:t>могу</w:t>
      </w:r>
      <w:r>
        <w:rPr>
          <w:rFonts w:ascii="Times New Roman" w:hAnsi="Times New Roman" w:cs="Times New Roman"/>
          <w:sz w:val="28"/>
          <w:szCs w:val="28"/>
        </w:rPr>
        <w:t xml:space="preserve"> пересматривать </w:t>
      </w:r>
      <w:r w:rsidRPr="0009331B">
        <w:rPr>
          <w:rFonts w:ascii="Times New Roman" w:hAnsi="Times New Roman" w:cs="Times New Roman"/>
          <w:sz w:val="28"/>
          <w:szCs w:val="28"/>
        </w:rPr>
        <w:t xml:space="preserve"> несколько раз и сопереживат</w:t>
      </w:r>
      <w:r>
        <w:rPr>
          <w:rFonts w:ascii="Times New Roman" w:hAnsi="Times New Roman" w:cs="Times New Roman"/>
          <w:sz w:val="28"/>
          <w:szCs w:val="28"/>
        </w:rPr>
        <w:t>ь героям. К таким фильмам я хочу</w:t>
      </w:r>
      <w:r w:rsidRPr="0009331B">
        <w:rPr>
          <w:rFonts w:ascii="Times New Roman" w:hAnsi="Times New Roman" w:cs="Times New Roman"/>
          <w:sz w:val="28"/>
          <w:szCs w:val="28"/>
        </w:rPr>
        <w:t xml:space="preserve"> отнести: «В бой идут одни старики», «Они сражались за Родину», «Офицеры» и многие другие. </w:t>
      </w:r>
    </w:p>
    <w:p w:rsidR="000267F3" w:rsidRDefault="000267F3" w:rsidP="00E01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331B">
        <w:rPr>
          <w:rFonts w:ascii="Times New Roman" w:hAnsi="Times New Roman" w:cs="Times New Roman"/>
          <w:sz w:val="28"/>
          <w:szCs w:val="28"/>
        </w:rPr>
        <w:t>Но самое большое впечатление на меня произвёл фильм «А зори здесь тихие.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331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Это фильм об отваге, </w:t>
      </w:r>
      <w:r w:rsidRPr="0009331B">
        <w:rPr>
          <w:rFonts w:ascii="Times New Roman" w:hAnsi="Times New Roman" w:cs="Times New Roman"/>
          <w:sz w:val="28"/>
          <w:szCs w:val="28"/>
        </w:rPr>
        <w:t xml:space="preserve">дружбе и любви. </w:t>
      </w:r>
      <w:r>
        <w:rPr>
          <w:rFonts w:ascii="Times New Roman" w:hAnsi="Times New Roman" w:cs="Times New Roman"/>
          <w:sz w:val="28"/>
          <w:szCs w:val="28"/>
        </w:rPr>
        <w:t>Теперь я с удовольствием прочитаю повесть Бориса Васильева.</w:t>
      </w:r>
    </w:p>
    <w:p w:rsidR="000267F3" w:rsidRDefault="000267F3" w:rsidP="00E01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331B">
        <w:rPr>
          <w:rFonts w:ascii="Times New Roman" w:hAnsi="Times New Roman" w:cs="Times New Roman"/>
          <w:sz w:val="28"/>
          <w:szCs w:val="28"/>
        </w:rPr>
        <w:t xml:space="preserve">Мой прадедушка был обыкновенным рядовым солдатом, не имел высокого звания, но сделал всё возможное и невозможное </w:t>
      </w:r>
      <w:r>
        <w:rPr>
          <w:rFonts w:ascii="Times New Roman" w:hAnsi="Times New Roman" w:cs="Times New Roman"/>
          <w:sz w:val="28"/>
          <w:szCs w:val="28"/>
        </w:rPr>
        <w:t>в то тяжелое для всех время</w:t>
      </w:r>
      <w:r w:rsidRPr="0009331B">
        <w:rPr>
          <w:rFonts w:ascii="Times New Roman" w:hAnsi="Times New Roman" w:cs="Times New Roman"/>
          <w:sz w:val="28"/>
          <w:szCs w:val="28"/>
        </w:rPr>
        <w:t xml:space="preserve">. Мне повезло, что я живу  в мирное время, </w:t>
      </w:r>
      <w:r>
        <w:rPr>
          <w:rFonts w:ascii="Times New Roman" w:hAnsi="Times New Roman" w:cs="Times New Roman"/>
          <w:sz w:val="28"/>
          <w:szCs w:val="28"/>
        </w:rPr>
        <w:t>могу не бояться завтрашнего дня, строить планы и просто радоваться жизни.</w:t>
      </w:r>
      <w:r w:rsidRPr="0009331B">
        <w:rPr>
          <w:rFonts w:ascii="Times New Roman" w:hAnsi="Times New Roman" w:cs="Times New Roman"/>
          <w:sz w:val="28"/>
          <w:szCs w:val="28"/>
        </w:rPr>
        <w:t xml:space="preserve"> И всё это потому, что тогда, в далёком для меня 1943 году мой прадедушка, как и тысячи других</w:t>
      </w:r>
      <w:r>
        <w:rPr>
          <w:rFonts w:ascii="Times New Roman" w:hAnsi="Times New Roman" w:cs="Times New Roman"/>
          <w:sz w:val="28"/>
          <w:szCs w:val="28"/>
        </w:rPr>
        <w:t xml:space="preserve"> обычных</w:t>
      </w:r>
      <w:r w:rsidRPr="0009331B">
        <w:rPr>
          <w:rFonts w:ascii="Times New Roman" w:hAnsi="Times New Roman" w:cs="Times New Roman"/>
          <w:sz w:val="28"/>
          <w:szCs w:val="28"/>
        </w:rPr>
        <w:t xml:space="preserve"> солдат встал на защиту нашей Родины, её поколений, а значит, и меня. Я горжусь им, участником Великой Отечественной войны, как и горжусь другими </w:t>
      </w:r>
      <w:r>
        <w:rPr>
          <w:rFonts w:ascii="Times New Roman" w:hAnsi="Times New Roman" w:cs="Times New Roman"/>
          <w:sz w:val="28"/>
          <w:szCs w:val="28"/>
        </w:rPr>
        <w:t xml:space="preserve">моими предками! </w:t>
      </w:r>
      <w:r w:rsidRPr="0009331B">
        <w:rPr>
          <w:rFonts w:ascii="Times New Roman" w:hAnsi="Times New Roman" w:cs="Times New Roman"/>
          <w:sz w:val="28"/>
          <w:szCs w:val="28"/>
        </w:rPr>
        <w:t>Горжусь в</w:t>
      </w:r>
      <w:r>
        <w:rPr>
          <w:rFonts w:ascii="Times New Roman" w:hAnsi="Times New Roman" w:cs="Times New Roman"/>
          <w:sz w:val="28"/>
          <w:szCs w:val="28"/>
        </w:rPr>
        <w:t>семи, кто приближал час Победы!</w:t>
      </w:r>
    </w:p>
    <w:p w:rsidR="000267F3" w:rsidRDefault="000267F3" w:rsidP="00E01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сожалению, ветеранов </w:t>
      </w:r>
      <w:r w:rsidRPr="0009331B">
        <w:rPr>
          <w:rFonts w:ascii="Times New Roman" w:hAnsi="Times New Roman" w:cs="Times New Roman"/>
          <w:sz w:val="28"/>
          <w:szCs w:val="28"/>
        </w:rPr>
        <w:t>остаётся</w:t>
      </w:r>
      <w:r>
        <w:rPr>
          <w:rFonts w:ascii="Times New Roman" w:hAnsi="Times New Roman" w:cs="Times New Roman"/>
          <w:sz w:val="28"/>
          <w:szCs w:val="28"/>
        </w:rPr>
        <w:t xml:space="preserve"> все меньше</w:t>
      </w:r>
      <w:r w:rsidRPr="000933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09331B">
        <w:rPr>
          <w:rFonts w:ascii="Times New Roman" w:hAnsi="Times New Roman" w:cs="Times New Roman"/>
          <w:sz w:val="28"/>
          <w:szCs w:val="28"/>
        </w:rPr>
        <w:t>Великая Отечественная война не должна быть забыта не только для того, чтобы не случилось более страшного</w:t>
      </w:r>
      <w:r>
        <w:rPr>
          <w:rFonts w:ascii="Times New Roman" w:hAnsi="Times New Roman" w:cs="Times New Roman"/>
          <w:sz w:val="28"/>
          <w:szCs w:val="28"/>
        </w:rPr>
        <w:t xml:space="preserve"> похожего события</w:t>
      </w:r>
      <w:r w:rsidRPr="0009331B">
        <w:rPr>
          <w:rFonts w:ascii="Times New Roman" w:hAnsi="Times New Roman" w:cs="Times New Roman"/>
          <w:sz w:val="28"/>
          <w:szCs w:val="28"/>
        </w:rPr>
        <w:t xml:space="preserve">, но и чтобы люди помнили, что человек способен на многое, и никогда не теряли бы веру в себя. </w:t>
      </w:r>
    </w:p>
    <w:p w:rsidR="000267F3" w:rsidRPr="0009331B" w:rsidRDefault="000267F3" w:rsidP="00E01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331B">
        <w:rPr>
          <w:rFonts w:ascii="Times New Roman" w:hAnsi="Times New Roman" w:cs="Times New Roman"/>
          <w:sz w:val="28"/>
          <w:szCs w:val="28"/>
        </w:rPr>
        <w:t xml:space="preserve">Я всегда буду помнить о своих прадедушках, ведь я живу на этой земле благодаря им: </w:t>
      </w:r>
      <w:r w:rsidRPr="00E017CD">
        <w:rPr>
          <w:rFonts w:ascii="Times New Roman" w:hAnsi="Times New Roman" w:cs="Times New Roman"/>
          <w:i/>
          <w:iCs/>
          <w:sz w:val="28"/>
          <w:szCs w:val="28"/>
        </w:rPr>
        <w:t>без них не было бы и меня</w:t>
      </w:r>
      <w:r w:rsidRPr="0009331B">
        <w:rPr>
          <w:rFonts w:ascii="Times New Roman" w:hAnsi="Times New Roman" w:cs="Times New Roman"/>
          <w:sz w:val="28"/>
          <w:szCs w:val="28"/>
        </w:rPr>
        <w:t>…</w:t>
      </w:r>
    </w:p>
    <w:p w:rsidR="000267F3" w:rsidRPr="0009331B" w:rsidRDefault="000267F3" w:rsidP="0009331B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331B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bookmarkStart w:id="0" w:name="_GoBack"/>
      <w:bookmarkEnd w:id="0"/>
    </w:p>
    <w:p w:rsidR="000267F3" w:rsidRPr="0009331B" w:rsidRDefault="000267F3" w:rsidP="0009331B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267F3" w:rsidRPr="0009331B" w:rsidRDefault="000267F3" w:rsidP="0009331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7F3" w:rsidRDefault="000267F3" w:rsidP="00461EA6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7F3" w:rsidRPr="00461EA6" w:rsidRDefault="000267F3" w:rsidP="00461EA6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67F3" w:rsidRPr="00461EA6" w:rsidRDefault="000267F3" w:rsidP="00461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F3" w:rsidRPr="00461EA6" w:rsidRDefault="000267F3" w:rsidP="00461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67F3" w:rsidRPr="00461EA6" w:rsidSect="008004C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EA6"/>
    <w:rsid w:val="000267F3"/>
    <w:rsid w:val="000647D9"/>
    <w:rsid w:val="00075E02"/>
    <w:rsid w:val="0009331B"/>
    <w:rsid w:val="000B144B"/>
    <w:rsid w:val="0012772E"/>
    <w:rsid w:val="002127F5"/>
    <w:rsid w:val="00240739"/>
    <w:rsid w:val="00294FF6"/>
    <w:rsid w:val="002C2F95"/>
    <w:rsid w:val="002E766F"/>
    <w:rsid w:val="00300A23"/>
    <w:rsid w:val="00396065"/>
    <w:rsid w:val="003B6E4C"/>
    <w:rsid w:val="00414187"/>
    <w:rsid w:val="00455269"/>
    <w:rsid w:val="00461EA6"/>
    <w:rsid w:val="005F0449"/>
    <w:rsid w:val="00775FD1"/>
    <w:rsid w:val="007959B3"/>
    <w:rsid w:val="007F0980"/>
    <w:rsid w:val="008004CC"/>
    <w:rsid w:val="009973F6"/>
    <w:rsid w:val="00AC1561"/>
    <w:rsid w:val="00DB70B7"/>
    <w:rsid w:val="00DE7021"/>
    <w:rsid w:val="00E017CD"/>
    <w:rsid w:val="00E47D71"/>
    <w:rsid w:val="00F0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2E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0B144B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B144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0B144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1319</Words>
  <Characters>7519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Культурный центр</cp:lastModifiedBy>
  <cp:revision>3</cp:revision>
  <dcterms:created xsi:type="dcterms:W3CDTF">2020-04-26T20:09:00Z</dcterms:created>
  <dcterms:modified xsi:type="dcterms:W3CDTF">2020-04-29T12:44:00Z</dcterms:modified>
</cp:coreProperties>
</file>