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НАША РОДИНА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РОССИЯ  </w:t>
      </w:r>
    </w:p>
    <w:p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Сценарий праздника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, посвящённый дню независимости России </w:t>
      </w:r>
    </w:p>
    <w:p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f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 дети входят в музыкальный зал и рассаживаются.</w:t>
      </w:r>
    </w:p>
    <w:p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ребята! Я знаю, что вы любите праздники, особенно День рождения. Дни рождения бывают не только у людей. 12 июня мы отмечаем День рождения нашей страны — </w:t>
      </w:r>
      <w:r>
        <w:rPr>
          <w:rFonts w:ascii="Times New Roman" w:hAnsi="Times New Roman" w:cs="Times New Roman"/>
          <w:sz w:val="28"/>
          <w:szCs w:val="28"/>
        </w:rPr>
        <w:t xml:space="preserve">России. </w:t>
      </w:r>
    </w:p>
    <w:p>
      <w:pPr>
        <w:pStyle w:val="af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Выходят 3 ребёнка.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 xml:space="preserve">: В этот день вокруг красиво: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Всюду флаги и цветы.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День России! День России!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Нарядились я и ты.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реб</w:t>
      </w:r>
      <w:r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Почему? Да праздник это!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Отдыхает вся страна!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этот день в начале лета  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Именинница она!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реб</w:t>
      </w:r>
      <w:r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добрым, очень светлым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Золотистым летным днём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России 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Праздновать сейчас начнём.</w:t>
      </w:r>
    </w:p>
    <w:p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 праздник без песни? Давайте споём красивую песню о России.</w:t>
      </w:r>
    </w:p>
    <w:p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старшей группы исполняют песню «У моей России»</w:t>
      </w:r>
    </w:p>
    <w:p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pStyle w:val="af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Ведущий: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Ребята, кто-нибудь знает, что такое Родина?</w:t>
      </w:r>
    </w:p>
    <w:p>
      <w:pPr>
        <w:pStyle w:val="af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 xml:space="preserve"> (Отвечают):</w:t>
      </w:r>
    </w:p>
    <w:p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Правильно, ребята.</w:t>
      </w:r>
      <w:r>
        <w:rPr>
          <w:rFonts w:ascii="Times New Roman" w:hAnsi="Times New Roman" w:cs="Times New Roman"/>
          <w:sz w:val="28"/>
          <w:szCs w:val="28"/>
        </w:rPr>
        <w:t xml:space="preserve"> Родина-э</w:t>
      </w:r>
      <w:r>
        <w:rPr>
          <w:rFonts w:ascii="Times New Roman" w:hAnsi="Times New Roman" w:cs="Times New Roman"/>
          <w:sz w:val="28"/>
          <w:szCs w:val="28"/>
        </w:rPr>
        <w:t>то край, где мы родились, где мы живем. Это наш дом, который мы все очень любим.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рассказывают стихи о Родине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Ведущий: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Здорово! А давайте теперь так поиграем, я буду говорить </w:t>
      </w:r>
      <w:r>
        <w:rPr>
          <w:rFonts w:ascii="Times New Roman CYR" w:hAnsi="Times New Roman CYR" w:cs="Times New Roman CYR"/>
          <w:sz w:val="28"/>
          <w:szCs w:val="28"/>
        </w:rPr>
        <w:t xml:space="preserve">начало, а вы будет продолжать…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Наша страна называется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Россия.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Граждане России, т. е. мы с вами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</w:rPr>
        <w:t>Россияне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Столица России 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</w:rPr>
        <w:t>Москва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Мы живём на территории- Сибири.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Мы </w:t>
      </w:r>
      <w:r>
        <w:rPr>
          <w:rFonts w:ascii="Times New Roman CYR" w:hAnsi="Times New Roman CYR" w:cs="Times New Roman CYR"/>
          <w:bCs/>
          <w:sz w:val="28"/>
          <w:szCs w:val="28"/>
        </w:rPr>
        <w:t>живем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</w:rPr>
        <w:t>Кемеровская область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Есть понятие малая Родина. Как вы понимаете это?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Там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где мы родились)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Как называется наш город?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</w:rPr>
        <w:t>Новокузнецк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Предлагаю немного отдохнуть.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Дети хором произносят слова, сопровождая их движениями.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Физминутка</w:t>
      </w:r>
      <w:proofErr w:type="spellEnd"/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по городу идем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(маршируют),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Звонко песню мы поем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(покачивания головой вправо-влево,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напевая: ля-ля),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по улице шагаем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(маршируют),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Ноги ровно поднимаем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(оттягивают носочки каждой ноги).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Делай шаг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раз, два,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Взмах руками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три, четыре.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Повернулась голова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(в любую сторону),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Руки вверх и ноги шире.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Прыгнем вместе высоко и побегаем легко.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Звучит русская народная мелодия – входит Василиса Премудрая, кланяется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Василиса.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Здравствуйте, добры молодцы и красны девицы! Здравствуйте, люди добрые! Мир вашему дому!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Ведущий.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Ребята, вы узнали нашу гостью?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Василиса.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Сейчас я им помогу. В русских сказках я живу, очень умною слыву.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Дети.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Василиса Премудрая.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Василиса.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Правильно догадались. Василиса я, девица, всем премудростям царица. Будем с вами мы играть и день рождение Родины отмечать? Ну-ка дети выходите, в полукруг вы становитесь, будем песню запевать и Россию прославлять!</w:t>
      </w:r>
    </w:p>
    <w:p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Дети группы «Ромашка» исполняют песню о Родине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все страны мира, все государства, существующие на земле, Россия имеет свои гимн, флаг и герб.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Показ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иллюстр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аций Российского флага и герба)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такое гимн?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Ответы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детей)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Гимн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это особая, торжественная песня, его исполняют в торжественных моментах и все слушают стоя, с почтением. Давайте и мы с вами послушаем г</w:t>
      </w:r>
      <w:r>
        <w:rPr>
          <w:rFonts w:ascii="Times New Roman CYR" w:hAnsi="Times New Roman CYR" w:cs="Times New Roman CYR"/>
          <w:sz w:val="28"/>
          <w:szCs w:val="28"/>
        </w:rPr>
        <w:t>лавную песню нашей страны стоя.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Звучит гимн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Василиса.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а флаг нашей страны имеет свою историю. Много веков тому назад вместо флага люди использовали шест, привязывали пучки травы, веток или конский хвост, окрашенный яркой краской. Назывался он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стягом.</w:t>
      </w:r>
      <w:r>
        <w:rPr>
          <w:rFonts w:ascii="Times New Roman CYR" w:hAnsi="Times New Roman CYR" w:cs="Times New Roman CYR"/>
          <w:sz w:val="28"/>
          <w:szCs w:val="28"/>
        </w:rPr>
        <w:t xml:space="preserve"> Главным назначением стяга было собрать,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стянуть к себе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воинов для защиты своей земли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села или города. Потом стяги стали делать из ткани ярко-красного цвета. А на военных кораблях вывешивали бело- сине- красный флаг.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Берет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руки флаг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Каждый цвет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 CYR" w:hAnsi="Times New Roman CYR" w:cs="Times New Roman CYR"/>
          <w:sz w:val="28"/>
          <w:szCs w:val="28"/>
        </w:rPr>
        <w:t xml:space="preserve"> особый смысл. </w:t>
      </w: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Ведущий.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Разноцветный флаг родной, им гордимся мы с тобой!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Все его узнают дети, самый лучший флаг на свете!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Белый цвет – березка, синий - неба цвет.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Красная полоска – солнечный рассвет.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Белый – облако большое, синий - небо голубое.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Красный – солнышка восход, новый день Россию ждет.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Символ мира, чистоты – это флаг моей страны.</w:t>
      </w:r>
    </w:p>
    <w:p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Дети старшей группы исполняют упражнение с флагами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u w:val="single"/>
        </w:rPr>
        <w:t>Василиса.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 я хочу сейчас проверить вашу внимательность с помощью флажков. Когда я подниму белый флажок, вы дружно кричите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синий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ЖИВУ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красный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РОССИИ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 xml:space="preserve">Игра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Я живу в России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каждой страны есть свой герб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>Показ</w:t>
      </w:r>
      <w:r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 xml:space="preserve"> иллюстрации герба)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гербе России изображен двуглавый орел, головы которого смотрят в разные стороны. Почему же орел? Орел обозначает силу. Это значит, что государство, на гербе которого изображен орел, сильное и непобедимое.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Почему у орла две головы? Наше государство очень большое, и головы орла смотрят на запад и на восток, как бы показывая, что государство большое, но единое.</w:t>
      </w: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Василиса.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А сейчас мы поиграем в игру «Быстрый всадник». Для этого нам нужны две команды.</w:t>
      </w: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Игра - эстафета «Быстрый всадник»</w:t>
      </w:r>
    </w:p>
    <w:p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Ведущий.</w:t>
      </w:r>
      <w:r>
        <w:rPr>
          <w:rFonts w:ascii="Times New Roman CYR" w:hAnsi="Times New Roman CYR" w:cs="Times New Roman CYR"/>
          <w:sz w:val="28"/>
          <w:szCs w:val="28"/>
        </w:rPr>
        <w:t xml:space="preserve">  А знаете ли вы, ребята, что есть одна удивительная игрушка, без которой нашу страну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Россию никто в мире и не представляет. И когда приезжают в нашу страну люди из других государств, то обязательно покупают этот сувенир. Хотите </w:t>
      </w:r>
      <w:r>
        <w:rPr>
          <w:rFonts w:ascii="Times New Roman CYR" w:hAnsi="Times New Roman CYR" w:cs="Times New Roman CYR"/>
          <w:sz w:val="28"/>
          <w:szCs w:val="28"/>
        </w:rPr>
        <w:t>узнать,</w:t>
      </w:r>
      <w:r>
        <w:rPr>
          <w:rFonts w:ascii="Times New Roman CYR" w:hAnsi="Times New Roman CYR" w:cs="Times New Roman CYR"/>
          <w:sz w:val="28"/>
          <w:szCs w:val="28"/>
        </w:rPr>
        <w:t xml:space="preserve"> что это? Отгадайте загадку.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Ростом разные подружки,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живут они друг в дружке.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похожи друг на дружку,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всего одна игрушка.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(Матрешка)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Игра «Собери матрешку» (Средняя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гр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уппа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игре используется 2 набора матрешек.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 CYR" w:hAnsi="Times New Roman CYR" w:cs="Times New Roman CYR"/>
          <w:sz w:val="28"/>
          <w:szCs w:val="28"/>
        </w:rPr>
        <w:t xml:space="preserve"> собр</w:t>
      </w:r>
      <w:r>
        <w:rPr>
          <w:rFonts w:ascii="Times New Roman CYR" w:hAnsi="Times New Roman CYR" w:cs="Times New Roman CYR"/>
          <w:sz w:val="28"/>
          <w:szCs w:val="28"/>
        </w:rPr>
        <w:t>ать оба комплекта, кто быстрее.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Василиса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Ни один праздник, тем более день рождения, не обходится без веселого танца! Ну и мы грустить не будем! Наша Родина хороша! Все станцуем танец дружно, веселится пусть душа!</w:t>
      </w: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Исполняется танец</w:t>
      </w:r>
    </w:p>
    <w:p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Василиса.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сердце ты у каждого, Родина, Россия!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Белые березки, колос налитой.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тебя привольней, нет тебя кра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сивей,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другой на свете Родины такой!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Дорогие дети! Желаю России процветания!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Пусть всегда над нашей страной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сияет яркое солнце и синее небо!</w:t>
      </w:r>
    </w:p>
    <w:p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Ведущий: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 с праздником – Днем России!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>
      <w:pgSz w:w="11906" w:h="16838"/>
      <w:pgMar w:top="709" w:right="113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A9624-3988-4857-8B8B-A790D038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2018-06-07T04:08:00Z</dcterms:created>
  <dcterms:modified xsi:type="dcterms:W3CDTF">2018-06-07T04:46:00Z</dcterms:modified>
</cp:coreProperties>
</file>